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60" w:rsidRPr="0041799F" w:rsidRDefault="00A83060" w:rsidP="00794290">
      <w:pPr>
        <w:jc w:val="center"/>
        <w:rPr>
          <w:rFonts w:eastAsia="ＭＳ ゴシック"/>
          <w:b/>
          <w:sz w:val="28"/>
          <w:szCs w:val="28"/>
        </w:rPr>
      </w:pPr>
      <w:bookmarkStart w:id="0" w:name="_GoBack"/>
      <w:r w:rsidRPr="008A46B8">
        <w:rPr>
          <w:rFonts w:eastAsia="ＭＳ ゴシック" w:hint="eastAsia"/>
          <w:spacing w:val="70"/>
          <w:kern w:val="0"/>
          <w:sz w:val="28"/>
          <w:szCs w:val="28"/>
          <w:fitText w:val="3640" w:id="1663749376"/>
        </w:rPr>
        <w:t>所要経費収支予算</w:t>
      </w:r>
      <w:r w:rsidRPr="008A46B8">
        <w:rPr>
          <w:rFonts w:eastAsia="ＭＳ ゴシック" w:hint="eastAsia"/>
          <w:kern w:val="0"/>
          <w:sz w:val="28"/>
          <w:szCs w:val="28"/>
          <w:fitText w:val="3640" w:id="1663749376"/>
        </w:rPr>
        <w:t>書</w:t>
      </w:r>
    </w:p>
    <w:bookmarkEnd w:id="0"/>
    <w:p w:rsidR="00A83060" w:rsidRPr="003D2749" w:rsidRDefault="00A83060">
      <w:pPr>
        <w:rPr>
          <w:rFonts w:eastAsia="ＭＳ ゴシック"/>
        </w:rPr>
      </w:pPr>
    </w:p>
    <w:p w:rsidR="00C06EC6" w:rsidRPr="003D2749" w:rsidRDefault="00C06EC6">
      <w:pPr>
        <w:rPr>
          <w:rFonts w:eastAsia="ＭＳ ゴシック"/>
        </w:rPr>
      </w:pPr>
      <w:r w:rsidRPr="003D2749">
        <w:rPr>
          <w:rFonts w:eastAsia="ＭＳ ゴシック" w:hint="eastAsia"/>
        </w:rPr>
        <w:t>収入の部                                                            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8"/>
        <w:gridCol w:w="3278"/>
        <w:gridCol w:w="3278"/>
      </w:tblGrid>
      <w:tr w:rsidR="00C06EC6" w:rsidRPr="003D2749" w:rsidTr="00605B56">
        <w:trPr>
          <w:trHeight w:val="437"/>
        </w:trPr>
        <w:tc>
          <w:tcPr>
            <w:tcW w:w="3278" w:type="dxa"/>
            <w:vAlign w:val="center"/>
          </w:tcPr>
          <w:p w:rsidR="00C06EC6" w:rsidRPr="003D2749" w:rsidRDefault="00807EC5" w:rsidP="00807E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科　　目</w:t>
            </w:r>
          </w:p>
        </w:tc>
        <w:tc>
          <w:tcPr>
            <w:tcW w:w="3278" w:type="dxa"/>
            <w:vAlign w:val="center"/>
          </w:tcPr>
          <w:p w:rsidR="00C06EC6" w:rsidRPr="003D2749" w:rsidRDefault="00807EC5" w:rsidP="00807E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金　　額</w:t>
            </w:r>
          </w:p>
        </w:tc>
        <w:tc>
          <w:tcPr>
            <w:tcW w:w="3278" w:type="dxa"/>
            <w:vAlign w:val="center"/>
          </w:tcPr>
          <w:p w:rsidR="00C06EC6" w:rsidRPr="003D2749" w:rsidRDefault="00807EC5" w:rsidP="00807E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　考</w:t>
            </w:r>
          </w:p>
        </w:tc>
      </w:tr>
      <w:tr w:rsidR="00C06EC6" w:rsidRPr="003D2749" w:rsidTr="00605B56">
        <w:trPr>
          <w:cantSplit/>
          <w:trHeight w:val="694"/>
        </w:trPr>
        <w:tc>
          <w:tcPr>
            <w:tcW w:w="3278" w:type="dxa"/>
            <w:vAlign w:val="center"/>
          </w:tcPr>
          <w:p w:rsidR="00C06EC6" w:rsidRPr="003D2749" w:rsidRDefault="00C06EC6" w:rsidP="00A83060">
            <w:pPr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/>
              </w:rPr>
              <w:fldChar w:fldCharType="begin"/>
            </w:r>
            <w:r w:rsidRPr="003D2749">
              <w:rPr>
                <w:rFonts w:eastAsia="ＭＳ ゴシック"/>
              </w:rPr>
              <w:instrText xml:space="preserve"> eq \o\ad(</w:instrText>
            </w:r>
            <w:r w:rsidRPr="003D2749">
              <w:rPr>
                <w:rFonts w:eastAsia="ＭＳ ゴシック" w:hint="eastAsia"/>
              </w:rPr>
              <w:instrText>市補助金</w:instrText>
            </w:r>
            <w:r w:rsidRPr="003D2749">
              <w:rPr>
                <w:rFonts w:eastAsia="ＭＳ ゴシック"/>
              </w:rPr>
              <w:instrText>,</w:instrText>
            </w:r>
            <w:r w:rsidRPr="003D2749">
              <w:rPr>
                <w:rFonts w:eastAsia="ＭＳ ゴシック" w:hint="eastAsia"/>
              </w:rPr>
              <w:instrText xml:space="preserve">　　　　　　　　</w:instrText>
            </w:r>
            <w:r w:rsidRPr="003D2749">
              <w:rPr>
                <w:rFonts w:eastAsia="ＭＳ ゴシック"/>
              </w:rPr>
              <w:instrText>)</w:instrText>
            </w:r>
            <w:r w:rsidRPr="003D2749">
              <w:rPr>
                <w:rFonts w:eastAsia="ＭＳ ゴシック"/>
              </w:rPr>
              <w:fldChar w:fldCharType="end"/>
            </w: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</w:tr>
      <w:tr w:rsidR="00C06EC6" w:rsidRPr="003D2749" w:rsidTr="00605B56">
        <w:trPr>
          <w:cantSplit/>
          <w:trHeight w:val="694"/>
        </w:trPr>
        <w:tc>
          <w:tcPr>
            <w:tcW w:w="3278" w:type="dxa"/>
            <w:vAlign w:val="center"/>
          </w:tcPr>
          <w:p w:rsidR="00C06EC6" w:rsidRPr="003D2749" w:rsidRDefault="00C06EC6" w:rsidP="00A83060">
            <w:pPr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/>
              </w:rPr>
              <w:fldChar w:fldCharType="begin"/>
            </w:r>
            <w:r w:rsidRPr="003D2749">
              <w:rPr>
                <w:rFonts w:eastAsia="ＭＳ ゴシック"/>
              </w:rPr>
              <w:instrText xml:space="preserve"> eq \o\ad(</w:instrText>
            </w:r>
            <w:r w:rsidRPr="003D2749">
              <w:rPr>
                <w:rFonts w:eastAsia="ＭＳ ゴシック" w:hint="eastAsia"/>
              </w:rPr>
              <w:instrText>自治会負担金</w:instrText>
            </w:r>
            <w:r w:rsidRPr="003D2749">
              <w:rPr>
                <w:rFonts w:eastAsia="ＭＳ ゴシック"/>
              </w:rPr>
              <w:instrText>,</w:instrText>
            </w:r>
            <w:r w:rsidRPr="003D2749">
              <w:rPr>
                <w:rFonts w:eastAsia="ＭＳ ゴシック" w:hint="eastAsia"/>
              </w:rPr>
              <w:instrText xml:space="preserve">　　　　　　　　</w:instrText>
            </w:r>
            <w:r w:rsidRPr="003D2749">
              <w:rPr>
                <w:rFonts w:eastAsia="ＭＳ ゴシック"/>
              </w:rPr>
              <w:instrText>)</w:instrText>
            </w:r>
            <w:r w:rsidRPr="003D2749">
              <w:rPr>
                <w:rFonts w:eastAsia="ＭＳ ゴシック"/>
              </w:rPr>
              <w:fldChar w:fldCharType="end"/>
            </w: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</w:tr>
      <w:tr w:rsidR="00C06EC6" w:rsidRPr="003D2749" w:rsidTr="00605B56">
        <w:trPr>
          <w:trHeight w:val="694"/>
        </w:trPr>
        <w:tc>
          <w:tcPr>
            <w:tcW w:w="3278" w:type="dxa"/>
            <w:vAlign w:val="center"/>
          </w:tcPr>
          <w:p w:rsidR="00C06EC6" w:rsidRPr="003D2749" w:rsidRDefault="00C06EC6" w:rsidP="00A83060">
            <w:pPr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/>
              </w:rPr>
              <w:fldChar w:fldCharType="begin"/>
            </w:r>
            <w:r w:rsidRPr="003D2749">
              <w:rPr>
                <w:rFonts w:eastAsia="ＭＳ ゴシック"/>
              </w:rPr>
              <w:instrText xml:space="preserve"> eq \o\ad(</w:instrText>
            </w:r>
            <w:r w:rsidRPr="003D2749">
              <w:rPr>
                <w:rFonts w:eastAsia="ＭＳ ゴシック" w:hint="eastAsia"/>
              </w:rPr>
              <w:instrText>その他</w:instrText>
            </w:r>
            <w:r w:rsidRPr="003D2749">
              <w:rPr>
                <w:rFonts w:eastAsia="ＭＳ ゴシック"/>
              </w:rPr>
              <w:instrText>,</w:instrText>
            </w:r>
            <w:r w:rsidRPr="003D2749">
              <w:rPr>
                <w:rFonts w:eastAsia="ＭＳ ゴシック" w:hint="eastAsia"/>
              </w:rPr>
              <w:instrText xml:space="preserve">　　　　　　　　</w:instrText>
            </w:r>
            <w:r w:rsidRPr="003D2749">
              <w:rPr>
                <w:rFonts w:eastAsia="ＭＳ ゴシック"/>
              </w:rPr>
              <w:instrText>)</w:instrText>
            </w:r>
            <w:r w:rsidRPr="003D2749">
              <w:rPr>
                <w:rFonts w:eastAsia="ＭＳ ゴシック"/>
              </w:rPr>
              <w:fldChar w:fldCharType="end"/>
            </w: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</w:tr>
      <w:tr w:rsidR="00C06EC6" w:rsidRPr="003D2749" w:rsidTr="00605B56">
        <w:trPr>
          <w:trHeight w:val="777"/>
        </w:trPr>
        <w:tc>
          <w:tcPr>
            <w:tcW w:w="3278" w:type="dxa"/>
            <w:vAlign w:val="center"/>
          </w:tcPr>
          <w:p w:rsidR="00C06EC6" w:rsidRPr="003D2749" w:rsidRDefault="00C06EC6">
            <w:pPr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/>
              </w:rPr>
              <w:fldChar w:fldCharType="begin"/>
            </w:r>
            <w:r w:rsidRPr="003D2749">
              <w:rPr>
                <w:rFonts w:eastAsia="ＭＳ ゴシック"/>
              </w:rPr>
              <w:instrText xml:space="preserve"> eq \o\ad(</w:instrText>
            </w:r>
            <w:r w:rsidRPr="003D2749">
              <w:rPr>
                <w:rFonts w:eastAsia="ＭＳ ゴシック" w:hint="eastAsia"/>
              </w:rPr>
              <w:instrText>合計</w:instrText>
            </w:r>
            <w:r w:rsidRPr="003D2749">
              <w:rPr>
                <w:rFonts w:eastAsia="ＭＳ ゴシック"/>
              </w:rPr>
              <w:instrText>,</w:instrText>
            </w:r>
            <w:r w:rsidRPr="003D2749">
              <w:rPr>
                <w:rFonts w:eastAsia="ＭＳ ゴシック" w:hint="eastAsia"/>
              </w:rPr>
              <w:instrText xml:space="preserve">　　　　　　　　</w:instrText>
            </w:r>
            <w:r w:rsidRPr="003D2749">
              <w:rPr>
                <w:rFonts w:eastAsia="ＭＳ ゴシック"/>
              </w:rPr>
              <w:instrText>)</w:instrText>
            </w:r>
            <w:r w:rsidRPr="003D2749">
              <w:rPr>
                <w:rFonts w:eastAsia="ＭＳ ゴシック"/>
              </w:rPr>
              <w:fldChar w:fldCharType="end"/>
            </w: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</w:tr>
    </w:tbl>
    <w:p w:rsidR="00C06EC6" w:rsidRPr="003D2749" w:rsidRDefault="00C06EC6">
      <w:pPr>
        <w:rPr>
          <w:rFonts w:eastAsia="ＭＳ ゴシック"/>
        </w:rPr>
      </w:pPr>
    </w:p>
    <w:p w:rsidR="00C06EC6" w:rsidRPr="003D2749" w:rsidRDefault="00C06EC6">
      <w:pPr>
        <w:rPr>
          <w:rFonts w:eastAsia="ＭＳ ゴシック"/>
        </w:rPr>
      </w:pPr>
    </w:p>
    <w:p w:rsidR="00C06EC6" w:rsidRPr="003D2749" w:rsidRDefault="00C06EC6">
      <w:pPr>
        <w:rPr>
          <w:rFonts w:eastAsia="ＭＳ ゴシック"/>
        </w:rPr>
      </w:pPr>
      <w:r w:rsidRPr="003D2749">
        <w:rPr>
          <w:rFonts w:eastAsia="ＭＳ ゴシック" w:hint="eastAsia"/>
        </w:rPr>
        <w:t>支出の部                                                            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2459"/>
        <w:gridCol w:w="2459"/>
        <w:gridCol w:w="2459"/>
      </w:tblGrid>
      <w:tr w:rsidR="00C06EC6" w:rsidRPr="003D2749" w:rsidTr="00605B56">
        <w:trPr>
          <w:trHeight w:val="423"/>
        </w:trPr>
        <w:tc>
          <w:tcPr>
            <w:tcW w:w="2459" w:type="dxa"/>
            <w:vAlign w:val="center"/>
          </w:tcPr>
          <w:p w:rsidR="00C06EC6" w:rsidRPr="003D2749" w:rsidRDefault="00807EC5" w:rsidP="00807E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科　　目</w:t>
            </w:r>
          </w:p>
        </w:tc>
        <w:tc>
          <w:tcPr>
            <w:tcW w:w="2459" w:type="dxa"/>
            <w:vAlign w:val="center"/>
          </w:tcPr>
          <w:p w:rsidR="00C06EC6" w:rsidRPr="003D2749" w:rsidRDefault="00C06EC6" w:rsidP="00807EC5">
            <w:pPr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 w:hint="eastAsia"/>
              </w:rPr>
              <w:t>整備等の内容</w:t>
            </w:r>
          </w:p>
        </w:tc>
        <w:tc>
          <w:tcPr>
            <w:tcW w:w="2459" w:type="dxa"/>
            <w:vAlign w:val="center"/>
          </w:tcPr>
          <w:p w:rsidR="00C06EC6" w:rsidRPr="003D2749" w:rsidRDefault="00807EC5" w:rsidP="00807E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金　　額</w:t>
            </w:r>
          </w:p>
        </w:tc>
        <w:tc>
          <w:tcPr>
            <w:tcW w:w="2459" w:type="dxa"/>
            <w:vAlign w:val="center"/>
          </w:tcPr>
          <w:p w:rsidR="00C06EC6" w:rsidRPr="003D2749" w:rsidRDefault="00807EC5" w:rsidP="00807E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　考</w:t>
            </w:r>
          </w:p>
        </w:tc>
      </w:tr>
      <w:tr w:rsidR="00C06EC6" w:rsidRPr="003D2749" w:rsidTr="00605B56">
        <w:tc>
          <w:tcPr>
            <w:tcW w:w="2459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  <w:p w:rsidR="00C06EC6" w:rsidRPr="003D2749" w:rsidRDefault="00C06EC6">
            <w:pPr>
              <w:rPr>
                <w:rFonts w:eastAsia="ＭＳ ゴシック"/>
              </w:rPr>
            </w:pPr>
          </w:p>
          <w:p w:rsidR="00C06EC6" w:rsidRPr="003D2749" w:rsidRDefault="00C06EC6">
            <w:pPr>
              <w:rPr>
                <w:rFonts w:eastAsia="ＭＳ ゴシック"/>
              </w:rPr>
            </w:pPr>
          </w:p>
          <w:p w:rsidR="00C06EC6" w:rsidRPr="003D2749" w:rsidRDefault="00C06EC6">
            <w:pPr>
              <w:rPr>
                <w:rFonts w:eastAsia="ＭＳ ゴシック"/>
              </w:rPr>
            </w:pPr>
          </w:p>
          <w:p w:rsidR="00C06EC6" w:rsidRPr="003D2749" w:rsidRDefault="00C06EC6">
            <w:pPr>
              <w:rPr>
                <w:rFonts w:eastAsia="ＭＳ ゴシック"/>
              </w:rPr>
            </w:pPr>
          </w:p>
          <w:p w:rsidR="00C06EC6" w:rsidRPr="003D2749" w:rsidRDefault="00C06EC6">
            <w:pPr>
              <w:rPr>
                <w:rFonts w:eastAsia="ＭＳ ゴシック"/>
              </w:rPr>
            </w:pPr>
          </w:p>
          <w:p w:rsidR="00C06EC6" w:rsidRPr="003D2749" w:rsidRDefault="00C06EC6">
            <w:pPr>
              <w:rPr>
                <w:rFonts w:eastAsia="ＭＳ ゴシック"/>
              </w:rPr>
            </w:pPr>
          </w:p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2459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2459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2459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</w:tr>
      <w:tr w:rsidR="00C06EC6" w:rsidRPr="003D2749" w:rsidTr="00605B56">
        <w:trPr>
          <w:trHeight w:val="610"/>
        </w:trPr>
        <w:tc>
          <w:tcPr>
            <w:tcW w:w="2459" w:type="dxa"/>
            <w:vAlign w:val="center"/>
          </w:tcPr>
          <w:p w:rsidR="00C06EC6" w:rsidRPr="003D2749" w:rsidRDefault="00C06EC6">
            <w:pPr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/>
              </w:rPr>
              <w:fldChar w:fldCharType="begin"/>
            </w:r>
            <w:r w:rsidRPr="003D2749">
              <w:rPr>
                <w:rFonts w:eastAsia="ＭＳ ゴシック"/>
              </w:rPr>
              <w:instrText xml:space="preserve"> eq \o\ad(</w:instrText>
            </w:r>
            <w:r w:rsidRPr="003D2749">
              <w:rPr>
                <w:rFonts w:eastAsia="ＭＳ ゴシック" w:hint="eastAsia"/>
              </w:rPr>
              <w:instrText>合計</w:instrText>
            </w:r>
            <w:r w:rsidRPr="003D2749">
              <w:rPr>
                <w:rFonts w:eastAsia="ＭＳ ゴシック"/>
              </w:rPr>
              <w:instrText>,</w:instrText>
            </w:r>
            <w:r w:rsidRPr="003D2749">
              <w:rPr>
                <w:rFonts w:eastAsia="ＭＳ ゴシック" w:hint="eastAsia"/>
              </w:rPr>
              <w:instrText xml:space="preserve">　　　　　　</w:instrText>
            </w:r>
            <w:r w:rsidRPr="003D2749">
              <w:rPr>
                <w:rFonts w:eastAsia="ＭＳ ゴシック"/>
              </w:rPr>
              <w:instrText>)</w:instrText>
            </w:r>
            <w:r w:rsidRPr="003D2749">
              <w:rPr>
                <w:rFonts w:eastAsia="ＭＳ ゴシック"/>
              </w:rPr>
              <w:fldChar w:fldCharType="end"/>
            </w:r>
          </w:p>
        </w:tc>
        <w:tc>
          <w:tcPr>
            <w:tcW w:w="2459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2459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2459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</w:tr>
    </w:tbl>
    <w:p w:rsidR="00C06EC6" w:rsidRPr="003D2749" w:rsidRDefault="00C06EC6">
      <w:pPr>
        <w:rPr>
          <w:rFonts w:eastAsia="ＭＳ ゴシック"/>
        </w:rPr>
      </w:pPr>
    </w:p>
    <w:p w:rsidR="00C06EC6" w:rsidRPr="003D2749" w:rsidRDefault="00C06EC6">
      <w:pPr>
        <w:rPr>
          <w:rFonts w:eastAsia="ＭＳ ゴシック"/>
        </w:rPr>
      </w:pPr>
      <w:r w:rsidRPr="003D2749">
        <w:rPr>
          <w:rFonts w:eastAsia="ＭＳ ゴシック" w:hint="eastAsia"/>
        </w:rPr>
        <w:t xml:space="preserve">  上記のとおり相違ありません。</w:t>
      </w:r>
    </w:p>
    <w:p w:rsidR="00C06EC6" w:rsidRPr="003D2749" w:rsidRDefault="00C06EC6">
      <w:pPr>
        <w:rPr>
          <w:rFonts w:eastAsia="ＭＳ ゴシック"/>
        </w:rPr>
      </w:pPr>
    </w:p>
    <w:p w:rsidR="00C06EC6" w:rsidRPr="003D2749" w:rsidRDefault="00C06EC6">
      <w:pPr>
        <w:rPr>
          <w:rFonts w:eastAsia="ＭＳ ゴシック"/>
          <w:lang w:eastAsia="zh-CN"/>
        </w:rPr>
      </w:pPr>
      <w:r w:rsidRPr="003D2749">
        <w:rPr>
          <w:rFonts w:eastAsia="ＭＳ ゴシック" w:hint="eastAsia"/>
        </w:rPr>
        <w:t xml:space="preserve">　　</w:t>
      </w:r>
      <w:r w:rsidR="003F4DB9">
        <w:rPr>
          <w:rFonts w:eastAsia="ＭＳ ゴシック" w:hint="eastAsia"/>
        </w:rPr>
        <w:t xml:space="preserve">　　</w:t>
      </w:r>
      <w:r w:rsidRPr="003D2749">
        <w:rPr>
          <w:rFonts w:eastAsia="ＭＳ ゴシック" w:hint="eastAsia"/>
          <w:lang w:eastAsia="zh-CN"/>
        </w:rPr>
        <w:t xml:space="preserve">    年    月    日</w:t>
      </w:r>
    </w:p>
    <w:p w:rsidR="00C06EC6" w:rsidRPr="003D2749" w:rsidRDefault="00C06EC6">
      <w:pPr>
        <w:rPr>
          <w:rFonts w:eastAsia="ＭＳ ゴシック"/>
          <w:lang w:eastAsia="zh-CN"/>
        </w:rPr>
      </w:pPr>
    </w:p>
    <w:p w:rsidR="00C06EC6" w:rsidRPr="003D2749" w:rsidRDefault="00C06EC6">
      <w:pPr>
        <w:rPr>
          <w:rFonts w:eastAsia="ＭＳ ゴシック"/>
          <w:lang w:eastAsia="zh-CN"/>
        </w:rPr>
      </w:pPr>
      <w:r w:rsidRPr="003D2749">
        <w:rPr>
          <w:rFonts w:eastAsia="ＭＳ ゴシック" w:hint="eastAsia"/>
          <w:lang w:eastAsia="zh-CN"/>
        </w:rPr>
        <w:t xml:space="preserve">                                             自治会</w:t>
      </w:r>
    </w:p>
    <w:p w:rsidR="00C06EC6" w:rsidRPr="00807EC5" w:rsidRDefault="00C06EC6">
      <w:pPr>
        <w:rPr>
          <w:rFonts w:eastAsia="ＭＳ ゴシック"/>
          <w:u w:val="single"/>
          <w:lang w:eastAsia="zh-CN"/>
        </w:rPr>
      </w:pPr>
      <w:r w:rsidRPr="003D2749">
        <w:rPr>
          <w:rFonts w:eastAsia="ＭＳ ゴシック" w:hint="eastAsia"/>
          <w:lang w:eastAsia="zh-CN"/>
        </w:rPr>
        <w:t xml:space="preserve">                                  </w:t>
      </w:r>
      <w:r w:rsidRPr="00807EC5">
        <w:rPr>
          <w:rFonts w:eastAsia="ＭＳ ゴシック" w:hint="eastAsia"/>
          <w:u w:val="single"/>
          <w:lang w:eastAsia="zh-CN"/>
        </w:rPr>
        <w:t xml:space="preserve">               会</w:t>
      </w:r>
      <w:r w:rsidR="00807EC5">
        <w:rPr>
          <w:rFonts w:eastAsia="ＭＳ ゴシック" w:hint="eastAsia"/>
          <w:u w:val="single"/>
          <w:lang w:eastAsia="zh-CN"/>
        </w:rPr>
        <w:t xml:space="preserve"> </w:t>
      </w:r>
      <w:r w:rsidRPr="00807EC5">
        <w:rPr>
          <w:rFonts w:eastAsia="ＭＳ ゴシック" w:hint="eastAsia"/>
          <w:u w:val="single"/>
          <w:lang w:eastAsia="zh-CN"/>
        </w:rPr>
        <w:t>長</w:t>
      </w:r>
      <w:r w:rsidR="00807EC5" w:rsidRPr="00807EC5">
        <w:rPr>
          <w:rFonts w:eastAsia="ＭＳ ゴシック" w:hint="eastAsia"/>
          <w:u w:val="single"/>
          <w:lang w:eastAsia="zh-CN"/>
        </w:rPr>
        <w:t xml:space="preserve">　　　　　　　　　　　</w:t>
      </w:r>
      <w:r w:rsidR="007B64BE">
        <w:rPr>
          <w:rFonts w:eastAsia="ＭＳ ゴシック" w:hint="eastAsia"/>
          <w:u w:val="single"/>
        </w:rPr>
        <w:t xml:space="preserve">　</w:t>
      </w:r>
      <w:r w:rsidR="00807EC5" w:rsidRPr="00807EC5">
        <w:rPr>
          <w:rFonts w:eastAsia="ＭＳ ゴシック" w:hint="eastAsia"/>
          <w:u w:val="single"/>
          <w:lang w:eastAsia="zh-CN"/>
        </w:rPr>
        <w:t xml:space="preserve">　</w:t>
      </w:r>
    </w:p>
    <w:p w:rsidR="00C06EC6" w:rsidRPr="009F109D" w:rsidRDefault="00C06EC6" w:rsidP="008A46B8">
      <w:pPr>
        <w:spacing w:after="120" w:line="360" w:lineRule="exact"/>
        <w:rPr>
          <w:rFonts w:eastAsia="ＭＳ ゴシック"/>
        </w:rPr>
      </w:pPr>
    </w:p>
    <w:sectPr w:rsidR="00C06EC6" w:rsidRPr="009F109D">
      <w:pgSz w:w="11906" w:h="16838" w:code="9"/>
      <w:pgMar w:top="1701" w:right="1134" w:bottom="1701" w:left="1134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3F" w:rsidRDefault="00CA6B3F" w:rsidP="009F109D">
      <w:r>
        <w:separator/>
      </w:r>
    </w:p>
  </w:endnote>
  <w:endnote w:type="continuationSeparator" w:id="0">
    <w:p w:rsidR="00CA6B3F" w:rsidRDefault="00CA6B3F" w:rsidP="009F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3F" w:rsidRDefault="00CA6B3F" w:rsidP="009F109D">
      <w:r>
        <w:separator/>
      </w:r>
    </w:p>
  </w:footnote>
  <w:footnote w:type="continuationSeparator" w:id="0">
    <w:p w:rsidR="00CA6B3F" w:rsidRDefault="00CA6B3F" w:rsidP="009F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0D0"/>
    <w:multiLevelType w:val="singleLevel"/>
    <w:tmpl w:val="72F21A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8C37423"/>
    <w:multiLevelType w:val="singleLevel"/>
    <w:tmpl w:val="0C2C6420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29F1458"/>
    <w:multiLevelType w:val="singleLevel"/>
    <w:tmpl w:val="44A6E75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73A53FAA"/>
    <w:multiLevelType w:val="singleLevel"/>
    <w:tmpl w:val="407095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4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14"/>
    <w:rsid w:val="0004290F"/>
    <w:rsid w:val="00113525"/>
    <w:rsid w:val="00170C1D"/>
    <w:rsid w:val="00171800"/>
    <w:rsid w:val="001D5057"/>
    <w:rsid w:val="001E17A9"/>
    <w:rsid w:val="00270B18"/>
    <w:rsid w:val="002E5168"/>
    <w:rsid w:val="003458F4"/>
    <w:rsid w:val="00356447"/>
    <w:rsid w:val="003C510E"/>
    <w:rsid w:val="003D0993"/>
    <w:rsid w:val="003D2749"/>
    <w:rsid w:val="003F4DB9"/>
    <w:rsid w:val="00403EFD"/>
    <w:rsid w:val="0041105B"/>
    <w:rsid w:val="00411657"/>
    <w:rsid w:val="0041799F"/>
    <w:rsid w:val="004612D7"/>
    <w:rsid w:val="00487CFB"/>
    <w:rsid w:val="004A6810"/>
    <w:rsid w:val="00502527"/>
    <w:rsid w:val="00542088"/>
    <w:rsid w:val="00562879"/>
    <w:rsid w:val="00605B56"/>
    <w:rsid w:val="006B11A1"/>
    <w:rsid w:val="006B3288"/>
    <w:rsid w:val="00794290"/>
    <w:rsid w:val="007B64BE"/>
    <w:rsid w:val="007D2FEC"/>
    <w:rsid w:val="00807EC5"/>
    <w:rsid w:val="0083571D"/>
    <w:rsid w:val="0088741A"/>
    <w:rsid w:val="0089563B"/>
    <w:rsid w:val="008A46B8"/>
    <w:rsid w:val="00915FE1"/>
    <w:rsid w:val="0096377A"/>
    <w:rsid w:val="009659C1"/>
    <w:rsid w:val="009F109D"/>
    <w:rsid w:val="00A81DFB"/>
    <w:rsid w:val="00A83060"/>
    <w:rsid w:val="00B37CC5"/>
    <w:rsid w:val="00B443E0"/>
    <w:rsid w:val="00B6703A"/>
    <w:rsid w:val="00C06EC6"/>
    <w:rsid w:val="00C14E3D"/>
    <w:rsid w:val="00C22AA9"/>
    <w:rsid w:val="00C5228A"/>
    <w:rsid w:val="00C72157"/>
    <w:rsid w:val="00C8112D"/>
    <w:rsid w:val="00C95014"/>
    <w:rsid w:val="00CA6B3F"/>
    <w:rsid w:val="00D16C21"/>
    <w:rsid w:val="00D22DEE"/>
    <w:rsid w:val="00D44B43"/>
    <w:rsid w:val="00D75096"/>
    <w:rsid w:val="00DD0E85"/>
    <w:rsid w:val="00DF5A64"/>
    <w:rsid w:val="00E10E83"/>
    <w:rsid w:val="00E500AA"/>
    <w:rsid w:val="00EF2434"/>
    <w:rsid w:val="00EF4CA7"/>
    <w:rsid w:val="00F34653"/>
    <w:rsid w:val="00F5249B"/>
    <w:rsid w:val="00F66067"/>
    <w:rsid w:val="00FB73DF"/>
    <w:rsid w:val="00FE692E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3CE8047"/>
  <w15:chartTrackingRefBased/>
  <w15:docId w15:val="{677C1DB0-7509-44F8-8A20-A6549584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692E"/>
    <w:rPr>
      <w:rFonts w:ascii="Century" w:hAnsi="Century"/>
      <w:sz w:val="21"/>
      <w:szCs w:val="24"/>
    </w:rPr>
  </w:style>
  <w:style w:type="paragraph" w:styleId="a4">
    <w:name w:val="header"/>
    <w:basedOn w:val="a"/>
    <w:link w:val="a5"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09D"/>
    <w:rPr>
      <w:rFonts w:ascii="ＭＳ ゴシック" w:hAnsi="ＭＳ ゴシック"/>
      <w:kern w:val="2"/>
      <w:sz w:val="24"/>
    </w:rPr>
  </w:style>
  <w:style w:type="paragraph" w:styleId="a6">
    <w:name w:val="footer"/>
    <w:basedOn w:val="a"/>
    <w:link w:val="a7"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09D"/>
    <w:rPr>
      <w:rFonts w:ascii="ＭＳ ゴシック" w:hAnsi="ＭＳ ゴシック"/>
      <w:kern w:val="2"/>
      <w:sz w:val="24"/>
    </w:rPr>
  </w:style>
  <w:style w:type="paragraph" w:styleId="a8">
    <w:name w:val="Balloon Text"/>
    <w:basedOn w:val="a"/>
    <w:link w:val="a9"/>
    <w:rsid w:val="003F4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F4DB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9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児童遊園整備費等補助金交付申請書</vt:lpstr>
      <vt:lpstr>児童遊園整備費等補助金交付申請書                        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児童遊園整備費等補助金交付申請書</dc:title>
  <dc:subject/>
  <dc:creator>福祉事務所</dc:creator>
  <cp:keywords/>
  <cp:lastModifiedBy>子育て支援課</cp:lastModifiedBy>
  <cp:revision>2</cp:revision>
  <cp:lastPrinted>2019-03-04T00:48:00Z</cp:lastPrinted>
  <dcterms:created xsi:type="dcterms:W3CDTF">2022-03-04T00:02:00Z</dcterms:created>
  <dcterms:modified xsi:type="dcterms:W3CDTF">2022-03-04T00:02:00Z</dcterms:modified>
</cp:coreProperties>
</file>