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0AA" w:rsidRDefault="00E500AA" w:rsidP="00E500AA">
      <w:pPr>
        <w:spacing w:after="120"/>
        <w:jc w:val="center"/>
        <w:rPr>
          <w:snapToGrid w:val="0"/>
        </w:rPr>
      </w:pPr>
      <w:r w:rsidRPr="006427CC">
        <w:rPr>
          <w:rFonts w:eastAsia="ＭＳ ゴシック" w:hint="eastAsia"/>
          <w:spacing w:val="140"/>
          <w:kern w:val="0"/>
          <w:sz w:val="28"/>
          <w:fitText w:val="4760" w:id="1663753473"/>
        </w:rPr>
        <w:t>補助金等交付請求</w:t>
      </w:r>
      <w:r w:rsidRPr="006427CC">
        <w:rPr>
          <w:rFonts w:eastAsia="ＭＳ ゴシック" w:hint="eastAsia"/>
          <w:kern w:val="0"/>
          <w:sz w:val="28"/>
          <w:fitText w:val="4760" w:id="1663753473"/>
        </w:rPr>
        <w:t>書</w:t>
      </w:r>
      <w:r w:rsidRPr="006427CC">
        <w:rPr>
          <w:rFonts w:hint="eastAsia"/>
          <w:snapToGrid w:val="0"/>
          <w:vanish/>
          <w:w w:val="85"/>
        </w:rPr>
        <w:t>補助金等交付請求書</w:t>
      </w:r>
    </w:p>
    <w:p w:rsidR="00E500AA" w:rsidRDefault="00E500AA" w:rsidP="00E500AA">
      <w:pPr>
        <w:rPr>
          <w:snapToGrid w:val="0"/>
        </w:rPr>
      </w:pPr>
    </w:p>
    <w:p w:rsidR="00E500AA" w:rsidRDefault="00E500AA" w:rsidP="00E500A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E500AA" w:rsidRDefault="00E500AA" w:rsidP="00E500AA">
      <w:pPr>
        <w:rPr>
          <w:snapToGrid w:val="0"/>
        </w:rPr>
      </w:pPr>
    </w:p>
    <w:p w:rsidR="00E500AA" w:rsidRDefault="00E500AA" w:rsidP="00E500AA">
      <w:pPr>
        <w:rPr>
          <w:snapToGrid w:val="0"/>
        </w:rPr>
      </w:pPr>
      <w:r>
        <w:rPr>
          <w:rFonts w:hint="eastAsia"/>
          <w:snapToGrid w:val="0"/>
        </w:rPr>
        <w:t xml:space="preserve">　　　長浜市長　</w:t>
      </w:r>
      <w:r w:rsidR="00A81DFB">
        <w:rPr>
          <w:rFonts w:hint="eastAsia"/>
          <w:snapToGrid w:val="0"/>
        </w:rPr>
        <w:t xml:space="preserve">　　　　　　　</w:t>
      </w:r>
      <w:r w:rsidR="00A81DFB">
        <w:rPr>
          <w:rFonts w:hint="eastAsia"/>
          <w:snapToGrid w:val="0"/>
        </w:rPr>
        <w:t xml:space="preserve"> </w:t>
      </w:r>
      <w:r w:rsidR="00A81DFB">
        <w:rPr>
          <w:rFonts w:hint="eastAsia"/>
          <w:snapToGrid w:val="0"/>
        </w:rPr>
        <w:t>様</w:t>
      </w:r>
      <w:bookmarkStart w:id="0" w:name="_GoBack"/>
      <w:bookmarkEnd w:id="0"/>
    </w:p>
    <w:p w:rsidR="00E500AA" w:rsidRDefault="00E500AA" w:rsidP="00E500AA">
      <w:pPr>
        <w:ind w:left="3404" w:firstLine="851"/>
        <w:rPr>
          <w:snapToGrid w:val="0"/>
        </w:rPr>
      </w:pPr>
      <w:r>
        <w:rPr>
          <w:rFonts w:hint="eastAsia"/>
          <w:snapToGrid w:val="0"/>
        </w:rPr>
        <w:t>申請者</w:t>
      </w:r>
    </w:p>
    <w:p w:rsidR="00E500AA" w:rsidRDefault="00E500AA" w:rsidP="00E500AA">
      <w:pPr>
        <w:ind w:left="3404" w:firstLineChars="554" w:firstLine="1330"/>
        <w:jc w:val="left"/>
        <w:rPr>
          <w:snapToGrid w:val="0"/>
        </w:rPr>
      </w:pPr>
      <w:r>
        <w:rPr>
          <w:rFonts w:hint="eastAsia"/>
          <w:snapToGrid w:val="0"/>
        </w:rPr>
        <w:t>住　所　　長浜市　　　　町　　番　　号</w:t>
      </w:r>
    </w:p>
    <w:p w:rsidR="00E500AA" w:rsidRPr="00C72157" w:rsidRDefault="00E500AA" w:rsidP="00E500AA">
      <w:pPr>
        <w:ind w:left="3404" w:firstLineChars="554" w:firstLine="1330"/>
        <w:jc w:val="left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　　　　　　　　　　　　　　　番地　　　　</w:t>
      </w:r>
    </w:p>
    <w:p w:rsidR="00E500AA" w:rsidRDefault="00E500AA" w:rsidP="00E500AA">
      <w:pPr>
        <w:ind w:left="3883" w:firstLine="851"/>
        <w:rPr>
          <w:snapToGrid w:val="0"/>
        </w:rPr>
      </w:pPr>
      <w:r>
        <w:rPr>
          <w:rFonts w:hint="eastAsia"/>
          <w:snapToGrid w:val="0"/>
        </w:rPr>
        <w:t xml:space="preserve">　　　　　　　　　　自治会長</w:t>
      </w:r>
    </w:p>
    <w:p w:rsidR="00E500AA" w:rsidRDefault="00E500AA" w:rsidP="00E500AA">
      <w:pPr>
        <w:ind w:left="3883" w:firstLine="851"/>
        <w:rPr>
          <w:snapToGrid w:val="0"/>
        </w:rPr>
      </w:pPr>
      <w:r>
        <w:rPr>
          <w:rFonts w:hint="eastAsia"/>
          <w:snapToGrid w:val="0"/>
          <w:u w:val="single"/>
        </w:rPr>
        <w:t xml:space="preserve">氏　名　　　　　　　　　　　　　</w:t>
      </w:r>
      <w:r w:rsidR="00D36988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  <w:u w:val="single"/>
        </w:rPr>
        <w:t xml:space="preserve">　</w:t>
      </w:r>
      <w:r w:rsidR="00D36988" w:rsidRPr="00D36988">
        <w:rPr>
          <w:rFonts w:hint="eastAsia"/>
          <w:snapToGrid w:val="0"/>
          <w:sz w:val="21"/>
          <w:u w:val="single"/>
        </w:rPr>
        <w:t>（※）</w:t>
      </w:r>
      <w:r>
        <w:rPr>
          <w:rFonts w:hint="eastAsia"/>
          <w:snapToGrid w:val="0"/>
          <w:vanish/>
        </w:rPr>
        <w:t>印</w:t>
      </w:r>
    </w:p>
    <w:p w:rsidR="00E500AA" w:rsidRDefault="00E500AA" w:rsidP="00E500AA">
      <w:pPr>
        <w:ind w:right="480"/>
        <w:jc w:val="right"/>
        <w:rPr>
          <w:snapToGrid w:val="0"/>
        </w:rPr>
      </w:pPr>
      <w:r>
        <w:rPr>
          <w:rFonts w:hint="eastAsia"/>
          <w:snapToGrid w:val="0"/>
          <w:vanish/>
        </w:rPr>
        <w:t>印</w:t>
      </w:r>
    </w:p>
    <w:p w:rsidR="00E500AA" w:rsidRDefault="00E500AA" w:rsidP="00E500AA">
      <w:pPr>
        <w:rPr>
          <w:snapToGrid w:val="0"/>
        </w:rPr>
      </w:pPr>
      <w:r>
        <w:rPr>
          <w:rFonts w:hint="eastAsia"/>
          <w:snapToGrid w:val="0"/>
        </w:rPr>
        <w:t xml:space="preserve">　　長浜市補助金等交付規則第</w:t>
      </w:r>
      <w:r>
        <w:rPr>
          <w:snapToGrid w:val="0"/>
        </w:rPr>
        <w:t>17</w:t>
      </w:r>
      <w:r>
        <w:rPr>
          <w:rFonts w:hint="eastAsia"/>
          <w:snapToGrid w:val="0"/>
        </w:rPr>
        <w:t>条第１項の規定により、次のとおり請求します。</w:t>
      </w:r>
    </w:p>
    <w:tbl>
      <w:tblPr>
        <w:tblW w:w="9576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55"/>
        <w:gridCol w:w="3118"/>
        <w:gridCol w:w="2126"/>
        <w:gridCol w:w="2977"/>
      </w:tblGrid>
      <w:tr w:rsidR="00E500AA" w:rsidTr="00E500AA">
        <w:trPr>
          <w:trHeight w:hRule="exact" w:val="820"/>
        </w:trPr>
        <w:tc>
          <w:tcPr>
            <w:tcW w:w="1355" w:type="dxa"/>
            <w:vAlign w:val="center"/>
          </w:tcPr>
          <w:p w:rsidR="00E500AA" w:rsidRDefault="00E500AA" w:rsidP="00CA6B3F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3118" w:type="dxa"/>
            <w:vAlign w:val="center"/>
          </w:tcPr>
          <w:p w:rsidR="00E500AA" w:rsidRDefault="003F4DB9" w:rsidP="00E500A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E500AA">
              <w:rPr>
                <w:rFonts w:hint="eastAsia"/>
                <w:snapToGrid w:val="0"/>
              </w:rPr>
              <w:t xml:space="preserve">　　年　　月　　日</w:t>
            </w:r>
          </w:p>
        </w:tc>
        <w:tc>
          <w:tcPr>
            <w:tcW w:w="2126" w:type="dxa"/>
            <w:vAlign w:val="center"/>
          </w:tcPr>
          <w:p w:rsidR="00E500AA" w:rsidRDefault="00E500AA" w:rsidP="00CA6B3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交付決定番号</w:t>
            </w:r>
          </w:p>
        </w:tc>
        <w:tc>
          <w:tcPr>
            <w:tcW w:w="2977" w:type="dxa"/>
            <w:vAlign w:val="center"/>
          </w:tcPr>
          <w:p w:rsidR="00E500AA" w:rsidRDefault="00E500AA" w:rsidP="00E500A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号</w:t>
            </w:r>
          </w:p>
        </w:tc>
      </w:tr>
      <w:tr w:rsidR="00E500AA" w:rsidTr="00E500AA">
        <w:trPr>
          <w:trHeight w:hRule="exact" w:val="820"/>
        </w:trPr>
        <w:tc>
          <w:tcPr>
            <w:tcW w:w="1355" w:type="dxa"/>
            <w:vAlign w:val="center"/>
          </w:tcPr>
          <w:p w:rsidR="00E500AA" w:rsidRDefault="00E500AA" w:rsidP="00CA6B3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3118" w:type="dxa"/>
            <w:vAlign w:val="center"/>
          </w:tcPr>
          <w:p w:rsidR="00E500AA" w:rsidRDefault="003F4DB9" w:rsidP="00E500A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E500AA">
              <w:rPr>
                <w:rFonts w:hint="eastAsia"/>
                <w:snapToGrid w:val="0"/>
              </w:rPr>
              <w:t xml:space="preserve">　　　年度</w:t>
            </w:r>
          </w:p>
        </w:tc>
        <w:tc>
          <w:tcPr>
            <w:tcW w:w="2126" w:type="dxa"/>
            <w:vAlign w:val="center"/>
          </w:tcPr>
          <w:p w:rsidR="00E500AA" w:rsidRDefault="00E500AA" w:rsidP="00CA6B3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  <w:tc>
          <w:tcPr>
            <w:tcW w:w="2977" w:type="dxa"/>
            <w:vAlign w:val="center"/>
          </w:tcPr>
          <w:p w:rsidR="00E500AA" w:rsidRDefault="00E500AA" w:rsidP="00CA6B3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児童公園設備費等補助金</w:t>
            </w:r>
          </w:p>
        </w:tc>
      </w:tr>
      <w:tr w:rsidR="00E500AA" w:rsidTr="00E500AA">
        <w:trPr>
          <w:cantSplit/>
          <w:trHeight w:hRule="exact" w:val="820"/>
        </w:trPr>
        <w:tc>
          <w:tcPr>
            <w:tcW w:w="4473" w:type="dxa"/>
            <w:gridSpan w:val="2"/>
            <w:vAlign w:val="center"/>
          </w:tcPr>
          <w:p w:rsidR="00E500AA" w:rsidRDefault="00E500AA" w:rsidP="00CA6B3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補助事業等の名称</w:t>
            </w:r>
          </w:p>
        </w:tc>
        <w:tc>
          <w:tcPr>
            <w:tcW w:w="5103" w:type="dxa"/>
            <w:gridSpan w:val="2"/>
            <w:vAlign w:val="center"/>
          </w:tcPr>
          <w:p w:rsidR="00E500AA" w:rsidRDefault="00E500AA" w:rsidP="00DF5A6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長浜市児童公園設備費等</w:t>
            </w:r>
            <w:r w:rsidR="00FB73DF">
              <w:rPr>
                <w:rFonts w:hint="eastAsia"/>
                <w:snapToGrid w:val="0"/>
              </w:rPr>
              <w:t>補助金交付事業</w:t>
            </w:r>
          </w:p>
        </w:tc>
      </w:tr>
      <w:tr w:rsidR="00E500AA" w:rsidTr="00E500AA">
        <w:trPr>
          <w:cantSplit/>
          <w:trHeight w:hRule="exact" w:val="820"/>
        </w:trPr>
        <w:tc>
          <w:tcPr>
            <w:tcW w:w="4473" w:type="dxa"/>
            <w:gridSpan w:val="2"/>
            <w:vAlign w:val="center"/>
          </w:tcPr>
          <w:p w:rsidR="00E500AA" w:rsidRDefault="00E500AA" w:rsidP="00CA6B3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補助金等の交付決定金額</w:t>
            </w:r>
          </w:p>
        </w:tc>
        <w:tc>
          <w:tcPr>
            <w:tcW w:w="5103" w:type="dxa"/>
            <w:gridSpan w:val="2"/>
            <w:vAlign w:val="center"/>
          </w:tcPr>
          <w:p w:rsidR="00E500AA" w:rsidRDefault="00FB73DF" w:rsidP="00FB73D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金　　　</w:t>
            </w:r>
            <w:r w:rsidR="00C8112D">
              <w:rPr>
                <w:rFonts w:hint="eastAsia"/>
                <w:snapToGrid w:val="0"/>
              </w:rPr>
              <w:t xml:space="preserve">　　　　　　　　　</w:t>
            </w:r>
            <w:r w:rsidR="00E500AA">
              <w:rPr>
                <w:rFonts w:hint="eastAsia"/>
                <w:snapToGrid w:val="0"/>
              </w:rPr>
              <w:t>円</w:t>
            </w:r>
          </w:p>
        </w:tc>
      </w:tr>
      <w:tr w:rsidR="00E500AA" w:rsidTr="00E500AA">
        <w:trPr>
          <w:cantSplit/>
          <w:trHeight w:hRule="exact" w:val="820"/>
        </w:trPr>
        <w:tc>
          <w:tcPr>
            <w:tcW w:w="4473" w:type="dxa"/>
            <w:gridSpan w:val="2"/>
            <w:vAlign w:val="center"/>
          </w:tcPr>
          <w:p w:rsidR="00E500AA" w:rsidRDefault="00E500AA" w:rsidP="00CA6B3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補助金等の交付確定金額</w:t>
            </w:r>
          </w:p>
        </w:tc>
        <w:tc>
          <w:tcPr>
            <w:tcW w:w="5103" w:type="dxa"/>
            <w:gridSpan w:val="2"/>
            <w:vAlign w:val="center"/>
          </w:tcPr>
          <w:p w:rsidR="00E500AA" w:rsidRDefault="00DF5A64" w:rsidP="00FB73D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金　　　　　　　　　　　　</w:t>
            </w:r>
            <w:r w:rsidR="00E500AA">
              <w:rPr>
                <w:rFonts w:hint="eastAsia"/>
                <w:snapToGrid w:val="0"/>
              </w:rPr>
              <w:t>円</w:t>
            </w:r>
          </w:p>
        </w:tc>
      </w:tr>
      <w:tr w:rsidR="00E500AA" w:rsidTr="00E500AA">
        <w:trPr>
          <w:cantSplit/>
          <w:trHeight w:hRule="exact" w:val="820"/>
        </w:trPr>
        <w:tc>
          <w:tcPr>
            <w:tcW w:w="4473" w:type="dxa"/>
            <w:gridSpan w:val="2"/>
            <w:vAlign w:val="center"/>
          </w:tcPr>
          <w:p w:rsidR="00E500AA" w:rsidRDefault="00E500AA" w:rsidP="00CA6B3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補助金等の既交付金額</w:t>
            </w:r>
          </w:p>
        </w:tc>
        <w:tc>
          <w:tcPr>
            <w:tcW w:w="5103" w:type="dxa"/>
            <w:gridSpan w:val="2"/>
            <w:vAlign w:val="center"/>
          </w:tcPr>
          <w:p w:rsidR="00E500AA" w:rsidRDefault="00DF5A64" w:rsidP="00FB73D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金　　　　　　　　　　　　</w:t>
            </w:r>
            <w:r w:rsidR="00E500AA">
              <w:rPr>
                <w:rFonts w:hint="eastAsia"/>
                <w:snapToGrid w:val="0"/>
              </w:rPr>
              <w:t>円</w:t>
            </w:r>
          </w:p>
        </w:tc>
      </w:tr>
      <w:tr w:rsidR="00E500AA" w:rsidTr="00E500AA">
        <w:trPr>
          <w:cantSplit/>
          <w:trHeight w:hRule="exact" w:val="820"/>
        </w:trPr>
        <w:tc>
          <w:tcPr>
            <w:tcW w:w="4473" w:type="dxa"/>
            <w:gridSpan w:val="2"/>
            <w:vAlign w:val="center"/>
          </w:tcPr>
          <w:p w:rsidR="00E500AA" w:rsidRDefault="00E500AA" w:rsidP="00CA6B3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補助金等の既交付年月日</w:t>
            </w:r>
          </w:p>
        </w:tc>
        <w:tc>
          <w:tcPr>
            <w:tcW w:w="5103" w:type="dxa"/>
            <w:gridSpan w:val="2"/>
            <w:vAlign w:val="center"/>
          </w:tcPr>
          <w:p w:rsidR="00E500AA" w:rsidRDefault="003F4DB9" w:rsidP="00FB73D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FB73DF">
              <w:rPr>
                <w:rFonts w:hint="eastAsia"/>
                <w:snapToGrid w:val="0"/>
              </w:rPr>
              <w:t xml:space="preserve">　　　</w:t>
            </w:r>
            <w:r w:rsidR="00E500AA">
              <w:rPr>
                <w:rFonts w:hint="eastAsia"/>
                <w:snapToGrid w:val="0"/>
              </w:rPr>
              <w:t>年　　　月　　　日</w:t>
            </w:r>
          </w:p>
        </w:tc>
      </w:tr>
      <w:tr w:rsidR="00E500AA" w:rsidTr="00E500AA">
        <w:trPr>
          <w:cantSplit/>
          <w:trHeight w:hRule="exact" w:val="820"/>
        </w:trPr>
        <w:tc>
          <w:tcPr>
            <w:tcW w:w="4473" w:type="dxa"/>
            <w:gridSpan w:val="2"/>
            <w:vAlign w:val="center"/>
          </w:tcPr>
          <w:p w:rsidR="00E500AA" w:rsidRDefault="00E500AA" w:rsidP="00CA6B3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未交付金額</w:t>
            </w:r>
          </w:p>
        </w:tc>
        <w:tc>
          <w:tcPr>
            <w:tcW w:w="5103" w:type="dxa"/>
            <w:gridSpan w:val="2"/>
            <w:vAlign w:val="center"/>
          </w:tcPr>
          <w:p w:rsidR="00E500AA" w:rsidRDefault="00DF5A64" w:rsidP="00FB73D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金　　　　　　　　　　　　</w:t>
            </w:r>
            <w:r w:rsidR="00E500AA">
              <w:rPr>
                <w:rFonts w:hint="eastAsia"/>
                <w:snapToGrid w:val="0"/>
              </w:rPr>
              <w:t>円</w:t>
            </w:r>
          </w:p>
        </w:tc>
      </w:tr>
      <w:tr w:rsidR="00E500AA" w:rsidTr="00E500AA">
        <w:trPr>
          <w:cantSplit/>
          <w:trHeight w:hRule="exact" w:val="820"/>
        </w:trPr>
        <w:tc>
          <w:tcPr>
            <w:tcW w:w="4473" w:type="dxa"/>
            <w:gridSpan w:val="2"/>
            <w:vAlign w:val="center"/>
          </w:tcPr>
          <w:p w:rsidR="00E500AA" w:rsidRDefault="00E500AA" w:rsidP="00CA6B3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交付請求金額</w:t>
            </w:r>
          </w:p>
        </w:tc>
        <w:tc>
          <w:tcPr>
            <w:tcW w:w="5103" w:type="dxa"/>
            <w:gridSpan w:val="2"/>
            <w:vAlign w:val="center"/>
          </w:tcPr>
          <w:p w:rsidR="00E500AA" w:rsidRDefault="00DF5A64" w:rsidP="00FB73D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金　　　　　　　　　　　　</w:t>
            </w:r>
            <w:r w:rsidR="00E500AA">
              <w:rPr>
                <w:rFonts w:hint="eastAsia"/>
                <w:snapToGrid w:val="0"/>
              </w:rPr>
              <w:t>円</w:t>
            </w:r>
          </w:p>
        </w:tc>
      </w:tr>
    </w:tbl>
    <w:p w:rsidR="00D36988" w:rsidRDefault="00D36988" w:rsidP="00D36988">
      <w:pPr>
        <w:rPr>
          <w:rFonts w:eastAsia="ＭＳ ゴシック"/>
          <w:sz w:val="21"/>
        </w:rPr>
      </w:pPr>
      <w:r>
        <w:rPr>
          <w:rFonts w:eastAsia="ＭＳ ゴシック" w:hint="eastAsia"/>
          <w:sz w:val="21"/>
        </w:rPr>
        <w:t>（※）本人（代表者）が署名しない場合は、記名押印してください。</w:t>
      </w:r>
    </w:p>
    <w:p w:rsidR="00E500AA" w:rsidRPr="00D36988" w:rsidRDefault="00E500AA" w:rsidP="00E500AA">
      <w:pPr>
        <w:rPr>
          <w:snapToGrid w:val="0"/>
        </w:rPr>
      </w:pPr>
    </w:p>
    <w:sectPr w:rsidR="00E500AA" w:rsidRPr="00D36988" w:rsidSect="00D36988">
      <w:pgSz w:w="11906" w:h="16838" w:code="9"/>
      <w:pgMar w:top="1701" w:right="1134" w:bottom="1134" w:left="1134" w:header="851" w:footer="992" w:gutter="0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B3F" w:rsidRDefault="00CA6B3F" w:rsidP="009F109D">
      <w:r>
        <w:separator/>
      </w:r>
    </w:p>
  </w:endnote>
  <w:endnote w:type="continuationSeparator" w:id="0">
    <w:p w:rsidR="00CA6B3F" w:rsidRDefault="00CA6B3F" w:rsidP="009F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B3F" w:rsidRDefault="00CA6B3F" w:rsidP="009F109D">
      <w:r>
        <w:separator/>
      </w:r>
    </w:p>
  </w:footnote>
  <w:footnote w:type="continuationSeparator" w:id="0">
    <w:p w:rsidR="00CA6B3F" w:rsidRDefault="00CA6B3F" w:rsidP="009F1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40D0"/>
    <w:multiLevelType w:val="singleLevel"/>
    <w:tmpl w:val="72F21A6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8C37423"/>
    <w:multiLevelType w:val="singleLevel"/>
    <w:tmpl w:val="0C2C6420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429F1458"/>
    <w:multiLevelType w:val="singleLevel"/>
    <w:tmpl w:val="44A6E75C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3" w15:restartNumberingAfterBreak="0">
    <w:nsid w:val="73A53FAA"/>
    <w:multiLevelType w:val="singleLevel"/>
    <w:tmpl w:val="4070958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44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14"/>
    <w:rsid w:val="0004290F"/>
    <w:rsid w:val="00113525"/>
    <w:rsid w:val="00170C1D"/>
    <w:rsid w:val="00171800"/>
    <w:rsid w:val="001D5057"/>
    <w:rsid w:val="001E17A9"/>
    <w:rsid w:val="00270B18"/>
    <w:rsid w:val="002E5168"/>
    <w:rsid w:val="003458F4"/>
    <w:rsid w:val="00356447"/>
    <w:rsid w:val="003C510E"/>
    <w:rsid w:val="003D0993"/>
    <w:rsid w:val="003D2749"/>
    <w:rsid w:val="003F4DB9"/>
    <w:rsid w:val="00403EFD"/>
    <w:rsid w:val="0041105B"/>
    <w:rsid w:val="00411657"/>
    <w:rsid w:val="0041799F"/>
    <w:rsid w:val="004612D7"/>
    <w:rsid w:val="00487CFB"/>
    <w:rsid w:val="004A6810"/>
    <w:rsid w:val="00502527"/>
    <w:rsid w:val="00542088"/>
    <w:rsid w:val="00562879"/>
    <w:rsid w:val="005E584E"/>
    <w:rsid w:val="00605B56"/>
    <w:rsid w:val="006427CC"/>
    <w:rsid w:val="006B11A1"/>
    <w:rsid w:val="006B3288"/>
    <w:rsid w:val="00794290"/>
    <w:rsid w:val="007B64BE"/>
    <w:rsid w:val="007D2FEC"/>
    <w:rsid w:val="00807EC5"/>
    <w:rsid w:val="0083571D"/>
    <w:rsid w:val="0088741A"/>
    <w:rsid w:val="0089563B"/>
    <w:rsid w:val="00915FE1"/>
    <w:rsid w:val="0096377A"/>
    <w:rsid w:val="009659C1"/>
    <w:rsid w:val="009F109D"/>
    <w:rsid w:val="00A81DFB"/>
    <w:rsid w:val="00A83060"/>
    <w:rsid w:val="00B37CC5"/>
    <w:rsid w:val="00B443E0"/>
    <w:rsid w:val="00B6703A"/>
    <w:rsid w:val="00C06EC6"/>
    <w:rsid w:val="00C14E3D"/>
    <w:rsid w:val="00C22AA9"/>
    <w:rsid w:val="00C5228A"/>
    <w:rsid w:val="00C72157"/>
    <w:rsid w:val="00C8112D"/>
    <w:rsid w:val="00C95014"/>
    <w:rsid w:val="00CA6B3F"/>
    <w:rsid w:val="00D16C21"/>
    <w:rsid w:val="00D22DEE"/>
    <w:rsid w:val="00D36795"/>
    <w:rsid w:val="00D36988"/>
    <w:rsid w:val="00D44B43"/>
    <w:rsid w:val="00D75096"/>
    <w:rsid w:val="00DD0E85"/>
    <w:rsid w:val="00DF5A64"/>
    <w:rsid w:val="00E10E83"/>
    <w:rsid w:val="00E500AA"/>
    <w:rsid w:val="00EF2434"/>
    <w:rsid w:val="00EF4CA7"/>
    <w:rsid w:val="00F34653"/>
    <w:rsid w:val="00F5249B"/>
    <w:rsid w:val="00F66067"/>
    <w:rsid w:val="00FB73DF"/>
    <w:rsid w:val="00FC6A5A"/>
    <w:rsid w:val="00FE692E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7C1DB0-7509-44F8-8A20-A6549584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hAnsi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E692E"/>
    <w:rPr>
      <w:rFonts w:ascii="Century" w:hAnsi="Century"/>
      <w:sz w:val="21"/>
      <w:szCs w:val="24"/>
    </w:rPr>
  </w:style>
  <w:style w:type="paragraph" w:styleId="a4">
    <w:name w:val="header"/>
    <w:basedOn w:val="a"/>
    <w:link w:val="a5"/>
    <w:rsid w:val="009F1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09D"/>
    <w:rPr>
      <w:rFonts w:ascii="ＭＳ ゴシック" w:hAnsi="ＭＳ ゴシック"/>
      <w:kern w:val="2"/>
      <w:sz w:val="24"/>
    </w:rPr>
  </w:style>
  <w:style w:type="paragraph" w:styleId="a6">
    <w:name w:val="footer"/>
    <w:basedOn w:val="a"/>
    <w:link w:val="a7"/>
    <w:rsid w:val="009F1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09D"/>
    <w:rPr>
      <w:rFonts w:ascii="ＭＳ ゴシック" w:hAnsi="ＭＳ ゴシック"/>
      <w:kern w:val="2"/>
      <w:sz w:val="24"/>
    </w:rPr>
  </w:style>
  <w:style w:type="paragraph" w:styleId="a8">
    <w:name w:val="Balloon Text"/>
    <w:basedOn w:val="a"/>
    <w:link w:val="a9"/>
    <w:rsid w:val="003F4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F4DB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794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45</TotalTime>
  <Pages>1</Pages>
  <Words>240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児童遊園整備費等補助金交付申請書</vt:lpstr>
      <vt:lpstr>児童遊園整備費等補助金交付申請書                        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児童遊園整備費等補助金交付申請書</dc:title>
  <dc:subject/>
  <dc:creator>福祉事務所</dc:creator>
  <cp:keywords/>
  <cp:lastModifiedBy>森 寿奈美</cp:lastModifiedBy>
  <cp:revision>13</cp:revision>
  <cp:lastPrinted>2022-03-11T03:35:00Z</cp:lastPrinted>
  <dcterms:created xsi:type="dcterms:W3CDTF">2018-03-05T10:32:00Z</dcterms:created>
  <dcterms:modified xsi:type="dcterms:W3CDTF">2023-03-09T05:28:00Z</dcterms:modified>
</cp:coreProperties>
</file>