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B8" w:rsidRDefault="00B82AB8">
      <w:pPr>
        <w:spacing w:after="120"/>
        <w:rPr>
          <w:snapToGrid w:val="0"/>
        </w:rPr>
      </w:pPr>
    </w:p>
    <w:p w:rsidR="00B82AB8" w:rsidRDefault="00B82AB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82AB8" w:rsidRDefault="00B82AB8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</w:t>
      </w:r>
    </w:p>
    <w:p w:rsidR="00B82AB8" w:rsidRDefault="00B82A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82AB8" w:rsidRDefault="00B82AB8">
      <w:pPr>
        <w:rPr>
          <w:snapToGrid w:val="0"/>
        </w:rPr>
      </w:pPr>
    </w:p>
    <w:p w:rsidR="00B82AB8" w:rsidRDefault="00B82AB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520"/>
      </w:tblGrid>
      <w:tr w:rsidR="00B82AB8">
        <w:trPr>
          <w:trHeight w:hRule="exact" w:val="630"/>
        </w:trPr>
        <w:tc>
          <w:tcPr>
            <w:tcW w:w="1470" w:type="dxa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補助年度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B82AB8" w:rsidRDefault="00B82A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:rsidR="00B82AB8" w:rsidRDefault="00B82AB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補助事業等の名称</w:t>
            </w:r>
          </w:p>
        </w:tc>
        <w:tc>
          <w:tcPr>
            <w:tcW w:w="2520" w:type="dxa"/>
            <w:vAlign w:val="center"/>
          </w:tcPr>
          <w:p w:rsidR="00B82AB8" w:rsidRDefault="004065A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事業所内託児所の運営補助事業</w:t>
            </w:r>
          </w:p>
        </w:tc>
      </w:tr>
      <w:tr w:rsidR="00B82AB8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</w:p>
        </w:tc>
      </w:tr>
      <w:tr w:rsidR="00B82AB8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</w:p>
        </w:tc>
      </w:tr>
      <w:tr w:rsidR="00B82AB8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B82AB8">
        <w:trPr>
          <w:cantSplit/>
          <w:trHeight w:hRule="exact" w:val="63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B82A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B82AB8">
        <w:trPr>
          <w:cantSplit/>
          <w:trHeight w:hRule="exact" w:val="1470"/>
        </w:trPr>
        <w:tc>
          <w:tcPr>
            <w:tcW w:w="2940" w:type="dxa"/>
            <w:gridSpan w:val="2"/>
            <w:vAlign w:val="center"/>
          </w:tcPr>
          <w:p w:rsidR="00B82AB8" w:rsidRDefault="00B82AB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040" w:type="dxa"/>
            <w:gridSpan w:val="2"/>
            <w:vAlign w:val="center"/>
          </w:tcPr>
          <w:p w:rsidR="00B82AB8" w:rsidRDefault="00806B2D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・収支予算書</w:t>
            </w:r>
          </w:p>
          <w:p w:rsidR="00806B2D" w:rsidRDefault="00806B2D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・入所者名簿</w:t>
            </w:r>
          </w:p>
          <w:p w:rsidR="00806B2D" w:rsidRDefault="00806B2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・完納証明書</w:t>
            </w:r>
            <w:bookmarkStart w:id="0" w:name="_GoBack"/>
            <w:bookmarkEnd w:id="0"/>
          </w:p>
        </w:tc>
      </w:tr>
    </w:tbl>
    <w:p w:rsidR="00B82AB8" w:rsidRDefault="00B82AB8">
      <w:pPr>
        <w:rPr>
          <w:snapToGrid w:val="0"/>
        </w:rPr>
      </w:pPr>
    </w:p>
    <w:sectPr w:rsidR="00B82AB8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B8" w:rsidRDefault="00B82AB8">
      <w:r>
        <w:separator/>
      </w:r>
    </w:p>
  </w:endnote>
  <w:endnote w:type="continuationSeparator" w:id="0">
    <w:p w:rsidR="00B82AB8" w:rsidRDefault="00B8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B8" w:rsidRDefault="00B82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B8" w:rsidRDefault="00B82AB8">
      <w:r>
        <w:separator/>
      </w:r>
    </w:p>
  </w:footnote>
  <w:footnote w:type="continuationSeparator" w:id="0">
    <w:p w:rsidR="00B82AB8" w:rsidRDefault="00B8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B8" w:rsidRDefault="00B82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AB8"/>
    <w:rsid w:val="003A5174"/>
    <w:rsid w:val="004065A4"/>
    <w:rsid w:val="00806B2D"/>
    <w:rsid w:val="00B82AB8"/>
    <w:rsid w:val="00C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4</TotalTime>
  <Pages>1</Pages>
  <Words>162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長浜市役所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Administrator</cp:lastModifiedBy>
  <cp:revision>4</cp:revision>
  <cp:lastPrinted>1999-11-19T05:42:00Z</cp:lastPrinted>
  <dcterms:created xsi:type="dcterms:W3CDTF">2014-07-30T07:29:00Z</dcterms:created>
  <dcterms:modified xsi:type="dcterms:W3CDTF">2014-08-07T00:17:00Z</dcterms:modified>
</cp:coreProperties>
</file>