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13" w:rsidRPr="002C4C1B" w:rsidRDefault="002C5013" w:rsidP="002C5013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様式第４号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14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D3DA0" w:rsidRDefault="007D3DA0">
      <w:pPr>
        <w:rPr>
          <w:snapToGrid w:val="0"/>
        </w:rPr>
      </w:pPr>
    </w:p>
    <w:p w:rsidR="007D3DA0" w:rsidRDefault="007D3D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3DA0" w:rsidRDefault="007D3DA0">
      <w:pPr>
        <w:rPr>
          <w:snapToGrid w:val="0"/>
        </w:rPr>
      </w:pPr>
    </w:p>
    <w:p w:rsidR="007D3DA0" w:rsidRDefault="007D3DA0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D3DA0" w:rsidRDefault="007D3DA0">
      <w:pPr>
        <w:rPr>
          <w:snapToGrid w:val="0"/>
        </w:rPr>
      </w:pP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D175F3">
        <w:rPr>
          <w:rFonts w:hint="eastAsia"/>
          <w:snapToGrid w:val="0"/>
        </w:rPr>
        <w:t xml:space="preserve">　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AD334A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D3DA0" w:rsidRPr="002B0C2F" w:rsidRDefault="007D3DA0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D3DA0"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D3DA0" w:rsidRDefault="00754311">
            <w:pPr>
              <w:jc w:val="center"/>
              <w:rPr>
                <w:snapToGrid w:val="0"/>
              </w:rPr>
            </w:pPr>
            <w:r w:rsidRPr="008D028C">
              <w:rPr>
                <w:rFonts w:hint="eastAsia"/>
                <w:snapToGrid w:val="0"/>
              </w:rPr>
              <w:t>長</w:t>
            </w:r>
            <w:r w:rsidR="0090436D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  <w:r w:rsidR="007D3DA0">
              <w:rPr>
                <w:rFonts w:hint="eastAsia"/>
                <w:snapToGrid w:val="0"/>
              </w:rPr>
              <w:t>第　　　　　号</w:t>
            </w:r>
          </w:p>
        </w:tc>
      </w:tr>
      <w:tr w:rsidR="007D3DA0" w:rsidTr="00754311">
        <w:trPr>
          <w:trHeight w:hRule="exact" w:val="957"/>
        </w:trPr>
        <w:tc>
          <w:tcPr>
            <w:tcW w:w="126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C55578" w:rsidRPr="00AB5F1D" w:rsidRDefault="00C55578" w:rsidP="00C55578">
            <w:pPr>
              <w:rPr>
                <w:snapToGrid w:val="0"/>
              </w:rPr>
            </w:pPr>
            <w:r w:rsidRPr="00AB5F1D">
              <w:rPr>
                <w:rFonts w:hint="eastAsia"/>
                <w:snapToGrid w:val="0"/>
              </w:rPr>
              <w:t>長浜市地域介護予防通所活動支援補助金</w:t>
            </w:r>
          </w:p>
          <w:p w:rsidR="007D3DA0" w:rsidRDefault="00C55578" w:rsidP="00C55578">
            <w:pPr>
              <w:rPr>
                <w:snapToGrid w:val="0"/>
              </w:rPr>
            </w:pPr>
            <w:r w:rsidRPr="00AB5F1D">
              <w:rPr>
                <w:rFonts w:hint="eastAsia"/>
                <w:snapToGrid w:val="0"/>
              </w:rPr>
              <w:t>（充実支援補助金）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C55578" w:rsidRPr="00AB5F1D" w:rsidRDefault="00C55578" w:rsidP="00C55578">
            <w:pPr>
              <w:rPr>
                <w:snapToGrid w:val="0"/>
              </w:rPr>
            </w:pPr>
            <w:r w:rsidRPr="00AB5F1D">
              <w:rPr>
                <w:rFonts w:hint="eastAsia"/>
                <w:snapToGrid w:val="0"/>
              </w:rPr>
              <w:t>長浜市地域介護予防通所活動支援事業</w:t>
            </w:r>
          </w:p>
          <w:p w:rsidR="007D3DA0" w:rsidRDefault="00C55578" w:rsidP="00C55578">
            <w:pPr>
              <w:rPr>
                <w:snapToGrid w:val="0"/>
              </w:rPr>
            </w:pPr>
            <w:r w:rsidRPr="00AB5F1D">
              <w:rPr>
                <w:rFonts w:hint="eastAsia"/>
                <w:snapToGrid w:val="0"/>
              </w:rPr>
              <w:t>（充実支援事業）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7D3DA0" w:rsidRDefault="007D3DA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147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2"/>
            <w:vAlign w:val="center"/>
          </w:tcPr>
          <w:p w:rsidR="00C55578" w:rsidRPr="00AB5F1D" w:rsidRDefault="00C55578" w:rsidP="00C55578">
            <w:pPr>
              <w:rPr>
                <w:snapToGrid w:val="0"/>
              </w:rPr>
            </w:pPr>
            <w:r w:rsidRPr="00AB5F1D">
              <w:rPr>
                <w:rFonts w:hint="eastAsia"/>
                <w:snapToGrid w:val="0"/>
              </w:rPr>
              <w:t>通所活動報告書</w:t>
            </w:r>
          </w:p>
          <w:p w:rsidR="00C55578" w:rsidRPr="00AB5F1D" w:rsidRDefault="00C55578" w:rsidP="00C55578">
            <w:pPr>
              <w:rPr>
                <w:snapToGrid w:val="0"/>
              </w:rPr>
            </w:pPr>
            <w:r w:rsidRPr="00AB5F1D">
              <w:rPr>
                <w:rFonts w:hint="eastAsia"/>
                <w:snapToGrid w:val="0"/>
              </w:rPr>
              <w:t>収支決算書（抄本）</w:t>
            </w:r>
          </w:p>
          <w:p w:rsidR="007D3DA0" w:rsidRDefault="00C55578" w:rsidP="00C55578">
            <w:pPr>
              <w:rPr>
                <w:snapToGrid w:val="0"/>
              </w:rPr>
            </w:pPr>
            <w:r w:rsidRPr="00AB5F1D">
              <w:rPr>
                <w:rFonts w:hint="eastAsia"/>
                <w:snapToGrid w:val="0"/>
              </w:rPr>
              <w:t>補助対象経費に係る支払い領収書の写し</w:t>
            </w:r>
          </w:p>
        </w:tc>
      </w:tr>
    </w:tbl>
    <w:p w:rsidR="007D3DA0" w:rsidRDefault="000031D7" w:rsidP="00FA15B7">
      <w:pPr>
        <w:ind w:firstLineChars="100" w:firstLine="161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FA15B7"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7D3DA0">
      <w:foot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C5" w:rsidRDefault="00431BC5">
      <w:r>
        <w:separator/>
      </w:r>
    </w:p>
  </w:endnote>
  <w:endnote w:type="continuationSeparator" w:id="0">
    <w:p w:rsidR="00431BC5" w:rsidRDefault="0043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11" w:rsidRPr="00C55578" w:rsidRDefault="00C55578" w:rsidP="00C55578">
    <w:pPr>
      <w:tabs>
        <w:tab w:val="center" w:pos="4252"/>
        <w:tab w:val="right" w:pos="8504"/>
      </w:tabs>
      <w:jc w:val="right"/>
    </w:pPr>
    <w:r w:rsidRPr="00C55578">
      <w:rPr>
        <w:rFonts w:hint="eastAsia"/>
      </w:rPr>
      <w:t>③-1充実支援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C5" w:rsidRDefault="00431BC5">
      <w:r>
        <w:separator/>
      </w:r>
    </w:p>
  </w:footnote>
  <w:footnote w:type="continuationSeparator" w:id="0">
    <w:p w:rsidR="00431BC5" w:rsidRDefault="0043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B011A"/>
    <w:rsid w:val="00187B52"/>
    <w:rsid w:val="002B0C2F"/>
    <w:rsid w:val="002C5013"/>
    <w:rsid w:val="003A5174"/>
    <w:rsid w:val="003D670D"/>
    <w:rsid w:val="003D677F"/>
    <w:rsid w:val="00431BC5"/>
    <w:rsid w:val="00463670"/>
    <w:rsid w:val="00525364"/>
    <w:rsid w:val="005947B6"/>
    <w:rsid w:val="00640892"/>
    <w:rsid w:val="00650950"/>
    <w:rsid w:val="00701C16"/>
    <w:rsid w:val="00754311"/>
    <w:rsid w:val="007D3DA0"/>
    <w:rsid w:val="00886D5E"/>
    <w:rsid w:val="008B2CBD"/>
    <w:rsid w:val="0090436D"/>
    <w:rsid w:val="00950258"/>
    <w:rsid w:val="009C7DFF"/>
    <w:rsid w:val="009E5681"/>
    <w:rsid w:val="00AC4B48"/>
    <w:rsid w:val="00AD334A"/>
    <w:rsid w:val="00C55578"/>
    <w:rsid w:val="00D175F3"/>
    <w:rsid w:val="00D3109A"/>
    <w:rsid w:val="00D64779"/>
    <w:rsid w:val="00DC15F9"/>
    <w:rsid w:val="00E879A0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FA1D61"/>
  <w14:defaultImageDpi w14:val="0"/>
  <w15:docId w15:val="{7D1415BD-59A5-4344-BACB-19531897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308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森 恵美子</cp:lastModifiedBy>
  <cp:revision>3</cp:revision>
  <cp:lastPrinted>1999-11-19T05:42:00Z</cp:lastPrinted>
  <dcterms:created xsi:type="dcterms:W3CDTF">2022-01-31T13:24:00Z</dcterms:created>
  <dcterms:modified xsi:type="dcterms:W3CDTF">2023-02-27T12:49:00Z</dcterms:modified>
</cp:coreProperties>
</file>