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C6" w:rsidRPr="002C4C1B" w:rsidRDefault="00E478C6" w:rsidP="00E478C6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4151EC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Default="007E20DF">
      <w:pPr>
        <w:rPr>
          <w:snapToGrid w:val="0"/>
        </w:rPr>
      </w:pPr>
    </w:p>
    <w:p w:rsidR="00806227" w:rsidRPr="00806227" w:rsidRDefault="00806227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16412D">
            <w:pPr>
              <w:jc w:val="center"/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</w:t>
            </w:r>
            <w:r w:rsidR="006977DE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 xml:space="preserve">第　</w:t>
            </w:r>
            <w:r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16412D" w:rsidRPr="00052E1B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長浜市地域介護予防通所活動支援補助金</w:t>
            </w:r>
          </w:p>
          <w:p w:rsidR="007E20DF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（</w:t>
            </w:r>
            <w:r w:rsidR="00E415BB">
              <w:rPr>
                <w:rFonts w:hint="eastAsia"/>
                <w:snapToGrid w:val="0"/>
              </w:rPr>
              <w:t>充実</w:t>
            </w:r>
            <w:r w:rsidRPr="00052E1B">
              <w:rPr>
                <w:rFonts w:hint="eastAsia"/>
                <w:snapToGrid w:val="0"/>
              </w:rPr>
              <w:t>支援補助金）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16412D" w:rsidRPr="00052E1B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長浜市地域介護予防通所活動支援事業</w:t>
            </w:r>
          </w:p>
          <w:p w:rsidR="007E20DF" w:rsidRDefault="0016412D" w:rsidP="0016412D">
            <w:pPr>
              <w:rPr>
                <w:snapToGrid w:val="0"/>
              </w:rPr>
            </w:pPr>
            <w:r w:rsidRPr="00052E1B">
              <w:rPr>
                <w:rFonts w:hint="eastAsia"/>
                <w:snapToGrid w:val="0"/>
              </w:rPr>
              <w:t>（</w:t>
            </w:r>
            <w:r w:rsidR="00E415BB">
              <w:rPr>
                <w:rFonts w:hint="eastAsia"/>
                <w:snapToGrid w:val="0"/>
              </w:rPr>
              <w:t>充実</w:t>
            </w:r>
            <w:r w:rsidRPr="00052E1B">
              <w:rPr>
                <w:rFonts w:hint="eastAsia"/>
                <w:snapToGrid w:val="0"/>
              </w:rPr>
              <w:t>支援事業）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>
      <w:foot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34" w:rsidRDefault="00175334">
      <w:r>
        <w:separator/>
      </w:r>
    </w:p>
  </w:endnote>
  <w:endnote w:type="continuationSeparator" w:id="0">
    <w:p w:rsidR="00175334" w:rsidRDefault="001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2D" w:rsidRDefault="0016412D" w:rsidP="0016412D">
    <w:pPr>
      <w:pStyle w:val="a5"/>
      <w:jc w:val="right"/>
    </w:pPr>
    <w:r>
      <w:rPr>
        <w:rFonts w:hint="eastAsia"/>
      </w:rPr>
      <w:t>⑤</w:t>
    </w:r>
    <w:r w:rsidR="00E415BB">
      <w:rPr>
        <w:rFonts w:hint="eastAsia"/>
      </w:rPr>
      <w:t>充実</w:t>
    </w:r>
    <w:r>
      <w:rPr>
        <w:rFonts w:hint="eastAsia"/>
      </w:rPr>
      <w:t>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34" w:rsidRDefault="00175334">
      <w:r>
        <w:separator/>
      </w:r>
    </w:p>
  </w:footnote>
  <w:footnote w:type="continuationSeparator" w:id="0">
    <w:p w:rsidR="00175334" w:rsidRDefault="0017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90E7F"/>
    <w:rsid w:val="000F2AFF"/>
    <w:rsid w:val="000F6D0D"/>
    <w:rsid w:val="00103F24"/>
    <w:rsid w:val="0016412D"/>
    <w:rsid w:val="00174202"/>
    <w:rsid w:val="00175334"/>
    <w:rsid w:val="00190139"/>
    <w:rsid w:val="001B0649"/>
    <w:rsid w:val="001E04FF"/>
    <w:rsid w:val="002B4BAB"/>
    <w:rsid w:val="002E03FE"/>
    <w:rsid w:val="003A5174"/>
    <w:rsid w:val="004151EC"/>
    <w:rsid w:val="0044460F"/>
    <w:rsid w:val="00565EC4"/>
    <w:rsid w:val="0057217C"/>
    <w:rsid w:val="005B2E04"/>
    <w:rsid w:val="00695935"/>
    <w:rsid w:val="006977DE"/>
    <w:rsid w:val="006C0AFD"/>
    <w:rsid w:val="00701C16"/>
    <w:rsid w:val="007538F3"/>
    <w:rsid w:val="007A46F6"/>
    <w:rsid w:val="007E20DF"/>
    <w:rsid w:val="00806227"/>
    <w:rsid w:val="00A60BE1"/>
    <w:rsid w:val="00AA3A9A"/>
    <w:rsid w:val="00C33EE0"/>
    <w:rsid w:val="00C60E58"/>
    <w:rsid w:val="00CA603A"/>
    <w:rsid w:val="00E21585"/>
    <w:rsid w:val="00E415BB"/>
    <w:rsid w:val="00E478C6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ADED33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275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3</cp:revision>
  <cp:lastPrinted>2022-01-24T07:03:00Z</cp:lastPrinted>
  <dcterms:created xsi:type="dcterms:W3CDTF">2022-02-04T08:19:00Z</dcterms:created>
  <dcterms:modified xsi:type="dcterms:W3CDTF">2023-02-27T12:49:00Z</dcterms:modified>
</cp:coreProperties>
</file>