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911" w:rsidRPr="002C4C1B" w:rsidRDefault="00B05911" w:rsidP="00B05911">
      <w:pPr>
        <w:keepNext/>
        <w:spacing w:line="274" w:lineRule="atLeast"/>
        <w:rPr>
          <w:spacing w:val="5"/>
          <w:kern w:val="0"/>
          <w:lang w:val="ja-JP"/>
        </w:rPr>
      </w:pPr>
      <w:r w:rsidRPr="002C4C1B">
        <w:rPr>
          <w:rFonts w:ascii="ＭＳ ゴシック" w:eastAsia="ＭＳ ゴシック" w:cs="ＭＳ ゴシック" w:hint="eastAsia"/>
          <w:spacing w:val="5"/>
          <w:kern w:val="0"/>
          <w:lang w:val="ja-JP"/>
        </w:rPr>
        <w:t>様式第４号</w:t>
      </w:r>
      <w:r w:rsidRPr="002C4C1B">
        <w:rPr>
          <w:rFonts w:hint="eastAsia"/>
          <w:spacing w:val="5"/>
          <w:kern w:val="0"/>
          <w:lang w:val="ja-JP"/>
        </w:rPr>
        <w:t>（第</w:t>
      </w:r>
      <w:r w:rsidRPr="002C4C1B">
        <w:rPr>
          <w:spacing w:val="5"/>
          <w:kern w:val="0"/>
          <w:lang w:val="ja-JP"/>
        </w:rPr>
        <w:t>14</w:t>
      </w:r>
      <w:r w:rsidRPr="002C4C1B">
        <w:rPr>
          <w:rFonts w:hint="eastAsia"/>
          <w:spacing w:val="5"/>
          <w:kern w:val="0"/>
          <w:lang w:val="ja-JP"/>
        </w:rPr>
        <w:t>条関係）</w:t>
      </w:r>
    </w:p>
    <w:p w:rsidR="00D3109A" w:rsidRDefault="00D3109A">
      <w:pPr>
        <w:spacing w:after="120" w:line="360" w:lineRule="exact"/>
        <w:rPr>
          <w:snapToGrid w:val="0"/>
        </w:rPr>
      </w:pPr>
    </w:p>
    <w:p w:rsidR="007D3DA0" w:rsidRDefault="007D3DA0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補助事業等実績報告書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7D3DA0" w:rsidRDefault="007D3DA0">
      <w:pPr>
        <w:rPr>
          <w:snapToGrid w:val="0"/>
        </w:rPr>
      </w:pPr>
    </w:p>
    <w:p w:rsidR="007D3DA0" w:rsidRDefault="007D3DA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D3DA0" w:rsidRDefault="007D3DA0">
      <w:pPr>
        <w:rPr>
          <w:snapToGrid w:val="0"/>
        </w:rPr>
      </w:pPr>
    </w:p>
    <w:p w:rsidR="007D3DA0" w:rsidRDefault="007D3DA0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7D3DA0" w:rsidRDefault="007D3DA0">
      <w:pPr>
        <w:rPr>
          <w:snapToGrid w:val="0"/>
        </w:rPr>
      </w:pPr>
    </w:p>
    <w:p w:rsidR="002B0C2F" w:rsidRDefault="002B0C2F" w:rsidP="002B0C2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</w:t>
      </w:r>
      <w:r w:rsidR="00784199">
        <w:rPr>
          <w:rFonts w:hint="eastAsia"/>
          <w:snapToGrid w:val="0"/>
        </w:rPr>
        <w:t xml:space="preserve">　</w:t>
      </w:r>
      <w:r w:rsidRPr="002B0C2F">
        <w:rPr>
          <w:rFonts w:hint="eastAsia"/>
          <w:snapToGrid w:val="0"/>
          <w:color w:val="FFFFFF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2B0C2F" w:rsidRDefault="002B0C2F" w:rsidP="002B0C2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　　　</w:t>
      </w:r>
      <w:r w:rsidR="00AD334A">
        <w:rPr>
          <w:rFonts w:hint="eastAsia"/>
          <w:snapToGrid w:val="0"/>
        </w:rPr>
        <w:t xml:space="preserve">　</w:t>
      </w:r>
      <w:r w:rsidRPr="00701C16">
        <w:rPr>
          <w:rFonts w:hint="eastAsia"/>
          <w:snapToGrid w:val="0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7D3DA0" w:rsidRPr="002B0C2F" w:rsidRDefault="007D3DA0">
      <w:pPr>
        <w:rPr>
          <w:snapToGrid w:val="0"/>
        </w:rPr>
      </w:pPr>
    </w:p>
    <w:p w:rsidR="007D3DA0" w:rsidRDefault="007D3DA0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</w:t>
      </w:r>
      <w:r w:rsidR="00D3109A">
        <w:rPr>
          <w:rFonts w:hint="eastAsia"/>
          <w:snapToGrid w:val="0"/>
        </w:rPr>
        <w:t>１４</w:t>
      </w:r>
      <w:r>
        <w:rPr>
          <w:rFonts w:hint="eastAsia"/>
          <w:snapToGrid w:val="0"/>
        </w:rPr>
        <w:t>条の規定により、次のとおり報告します。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2100"/>
        <w:gridCol w:w="3150"/>
      </w:tblGrid>
      <w:tr w:rsidR="007D3DA0">
        <w:trPr>
          <w:trHeight w:hRule="exact" w:val="730"/>
        </w:trPr>
        <w:tc>
          <w:tcPr>
            <w:tcW w:w="1260" w:type="dxa"/>
            <w:vAlign w:val="center"/>
          </w:tcPr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</w:t>
            </w:r>
          </w:p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470" w:type="dxa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3150" w:type="dxa"/>
            <w:vAlign w:val="center"/>
          </w:tcPr>
          <w:p w:rsidR="007D3DA0" w:rsidRDefault="00B05911">
            <w:pPr>
              <w:jc w:val="center"/>
              <w:rPr>
                <w:snapToGrid w:val="0"/>
              </w:rPr>
            </w:pPr>
            <w:r w:rsidRPr="00B05911">
              <w:rPr>
                <w:rFonts w:hint="eastAsia"/>
                <w:snapToGrid w:val="0"/>
              </w:rPr>
              <w:t>長</w:t>
            </w:r>
            <w:r w:rsidR="00363D58">
              <w:rPr>
                <w:rFonts w:hint="eastAsia"/>
                <w:snapToGrid w:val="0"/>
              </w:rPr>
              <w:t>長</w:t>
            </w:r>
            <w:r w:rsidR="00A04593" w:rsidRPr="00A04593">
              <w:rPr>
                <w:rFonts w:hint="eastAsia"/>
                <w:snapToGrid w:val="0"/>
              </w:rPr>
              <w:t>寿</w:t>
            </w:r>
            <w:bookmarkStart w:id="0" w:name="_GoBack"/>
            <w:bookmarkEnd w:id="0"/>
            <w:r w:rsidR="007D3DA0">
              <w:rPr>
                <w:rFonts w:hint="eastAsia"/>
                <w:snapToGrid w:val="0"/>
              </w:rPr>
              <w:t>第　　　　　号</w:t>
            </w:r>
          </w:p>
        </w:tc>
      </w:tr>
      <w:tr w:rsidR="007D3DA0" w:rsidTr="00B05911">
        <w:trPr>
          <w:trHeight w:hRule="exact" w:val="957"/>
        </w:trPr>
        <w:tc>
          <w:tcPr>
            <w:tcW w:w="1260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470" w:type="dxa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100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150" w:type="dxa"/>
            <w:vAlign w:val="center"/>
          </w:tcPr>
          <w:p w:rsidR="00B05911" w:rsidRDefault="00B05911" w:rsidP="00B05911">
            <w:pPr>
              <w:rPr>
                <w:snapToGrid w:val="0"/>
              </w:rPr>
            </w:pPr>
            <w:r w:rsidRPr="003067A4">
              <w:rPr>
                <w:rFonts w:hint="eastAsia"/>
                <w:snapToGrid w:val="0"/>
              </w:rPr>
              <w:t>長浜市高齢者活躍よりあいどころ事業費補助金</w:t>
            </w:r>
          </w:p>
          <w:p w:rsidR="007D3DA0" w:rsidRDefault="00B05911" w:rsidP="00B05911">
            <w:pPr>
              <w:rPr>
                <w:snapToGrid w:val="0"/>
              </w:rPr>
            </w:pPr>
            <w:r w:rsidRPr="003067A4">
              <w:rPr>
                <w:rFonts w:hint="eastAsia"/>
                <w:snapToGrid w:val="0"/>
              </w:rPr>
              <w:t>（運営費補助金）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B05911">
            <w:pPr>
              <w:rPr>
                <w:snapToGrid w:val="0"/>
              </w:rPr>
            </w:pPr>
            <w:r w:rsidRPr="003067A4">
              <w:rPr>
                <w:rFonts w:hint="eastAsia"/>
                <w:snapToGrid w:val="0"/>
              </w:rPr>
              <w:t>長浜市高齢者活躍よりあいどころ事業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補助事業等の完了年月日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補助事業等の交付決定額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補助事業等の既交付金額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補助事業等の経費精算額</w:t>
            </w:r>
          </w:p>
          <w:p w:rsidR="007D3DA0" w:rsidRDefault="007D3DA0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（補助対象金額）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>
        <w:trPr>
          <w:cantSplit/>
          <w:trHeight w:hRule="exact" w:val="147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250" w:type="dxa"/>
            <w:gridSpan w:val="2"/>
            <w:vAlign w:val="center"/>
          </w:tcPr>
          <w:p w:rsidR="00B05911" w:rsidRPr="003067A4" w:rsidRDefault="00B05911" w:rsidP="00B05911">
            <w:pPr>
              <w:rPr>
                <w:snapToGrid w:val="0"/>
              </w:rPr>
            </w:pPr>
            <w:r w:rsidRPr="003067A4">
              <w:rPr>
                <w:rFonts w:hint="eastAsia"/>
                <w:snapToGrid w:val="0"/>
              </w:rPr>
              <w:t>事業報告書</w:t>
            </w:r>
          </w:p>
          <w:p w:rsidR="00B05911" w:rsidRPr="003067A4" w:rsidRDefault="00B05911" w:rsidP="00B05911">
            <w:pPr>
              <w:rPr>
                <w:snapToGrid w:val="0"/>
              </w:rPr>
            </w:pPr>
            <w:r w:rsidRPr="003067A4">
              <w:rPr>
                <w:rFonts w:hint="eastAsia"/>
                <w:snapToGrid w:val="0"/>
              </w:rPr>
              <w:t>補助対象事業に係る収支決算書</w:t>
            </w:r>
          </w:p>
          <w:p w:rsidR="007D3DA0" w:rsidRDefault="00B05911" w:rsidP="00B05911">
            <w:pPr>
              <w:rPr>
                <w:snapToGrid w:val="0"/>
              </w:rPr>
            </w:pPr>
            <w:r w:rsidRPr="003067A4">
              <w:rPr>
                <w:rFonts w:hint="eastAsia"/>
                <w:snapToGrid w:val="0"/>
              </w:rPr>
              <w:t>活動内容がわかる写真等（１～２枚）</w:t>
            </w:r>
          </w:p>
        </w:tc>
      </w:tr>
    </w:tbl>
    <w:p w:rsidR="007D3DA0" w:rsidRDefault="000031D7" w:rsidP="00FA15B7">
      <w:pPr>
        <w:ind w:firstLineChars="100" w:firstLine="161"/>
        <w:rPr>
          <w:snapToGrid w:val="0"/>
        </w:rPr>
      </w:pPr>
      <w:r w:rsidRPr="009E5681">
        <w:rPr>
          <w:snapToGrid w:val="0"/>
          <w:sz w:val="16"/>
          <w:szCs w:val="16"/>
        </w:rPr>
        <w:t>(</w:t>
      </w:r>
      <w:r w:rsidRPr="009E5681">
        <w:rPr>
          <w:rFonts w:hint="eastAsia"/>
          <w:snapToGrid w:val="0"/>
          <w:sz w:val="16"/>
          <w:szCs w:val="16"/>
        </w:rPr>
        <w:t>※</w:t>
      </w:r>
      <w:r w:rsidRPr="009E5681">
        <w:rPr>
          <w:snapToGrid w:val="0"/>
          <w:sz w:val="16"/>
          <w:szCs w:val="16"/>
        </w:rPr>
        <w:t>)</w:t>
      </w:r>
      <w:r w:rsidR="00FA15B7" w:rsidRPr="00463670">
        <w:rPr>
          <w:rFonts w:hint="eastAsia"/>
          <w:snapToGrid w:val="0"/>
          <w:sz w:val="16"/>
          <w:szCs w:val="16"/>
        </w:rPr>
        <w:t>本人（代表者）が署名しない場合は、記名押印してください。</w:t>
      </w:r>
    </w:p>
    <w:sectPr w:rsidR="007D3DA0" w:rsidSect="00B05911">
      <w:footerReference w:type="default" r:id="rId6"/>
      <w:type w:val="continuous"/>
      <w:pgSz w:w="11906" w:h="16838" w:code="9"/>
      <w:pgMar w:top="1418" w:right="1440" w:bottom="1701" w:left="2041" w:header="301" w:footer="567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FAF" w:rsidRDefault="00EB1FAF">
      <w:r>
        <w:separator/>
      </w:r>
    </w:p>
  </w:endnote>
  <w:endnote w:type="continuationSeparator" w:id="0">
    <w:p w:rsidR="00EB1FAF" w:rsidRDefault="00EB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911" w:rsidRDefault="00B05911" w:rsidP="00B05911">
    <w:pPr>
      <w:pStyle w:val="a5"/>
      <w:jc w:val="right"/>
    </w:pPr>
    <w:r>
      <w:rPr>
        <w:rFonts w:hint="eastAsia"/>
      </w:rPr>
      <w:t>③-1運営費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FAF" w:rsidRDefault="00EB1FAF">
      <w:r>
        <w:separator/>
      </w:r>
    </w:p>
  </w:footnote>
  <w:footnote w:type="continuationSeparator" w:id="0">
    <w:p w:rsidR="00EB1FAF" w:rsidRDefault="00EB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3DA0"/>
    <w:rsid w:val="000031D7"/>
    <w:rsid w:val="00033C43"/>
    <w:rsid w:val="000B011A"/>
    <w:rsid w:val="00187B52"/>
    <w:rsid w:val="002B0C2F"/>
    <w:rsid w:val="00363D58"/>
    <w:rsid w:val="003A5174"/>
    <w:rsid w:val="003D670D"/>
    <w:rsid w:val="003D677F"/>
    <w:rsid w:val="00463670"/>
    <w:rsid w:val="00525364"/>
    <w:rsid w:val="005947B6"/>
    <w:rsid w:val="00640892"/>
    <w:rsid w:val="00650950"/>
    <w:rsid w:val="00701C16"/>
    <w:rsid w:val="00784199"/>
    <w:rsid w:val="007D3DA0"/>
    <w:rsid w:val="00886D5E"/>
    <w:rsid w:val="008B2CBD"/>
    <w:rsid w:val="00950258"/>
    <w:rsid w:val="009E5681"/>
    <w:rsid w:val="00A04593"/>
    <w:rsid w:val="00AC4B48"/>
    <w:rsid w:val="00AD334A"/>
    <w:rsid w:val="00B05911"/>
    <w:rsid w:val="00D3109A"/>
    <w:rsid w:val="00D64779"/>
    <w:rsid w:val="00DC15F9"/>
    <w:rsid w:val="00E879A0"/>
    <w:rsid w:val="00EB1FAF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1415BD-59A5-4344-BACB-19531897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305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森 恵美子</cp:lastModifiedBy>
  <cp:revision>4</cp:revision>
  <cp:lastPrinted>2022-01-24T06:52:00Z</cp:lastPrinted>
  <dcterms:created xsi:type="dcterms:W3CDTF">2022-01-31T13:51:00Z</dcterms:created>
  <dcterms:modified xsi:type="dcterms:W3CDTF">2024-05-10T10:01:00Z</dcterms:modified>
</cp:coreProperties>
</file>