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11" w:rsidRPr="002C4C1B" w:rsidRDefault="00B05911" w:rsidP="00B05911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様式第４号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14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3DA0" w:rsidRDefault="007D3DA0">
      <w:pPr>
        <w:rPr>
          <w:snapToGrid w:val="0"/>
        </w:rPr>
      </w:pPr>
    </w:p>
    <w:p w:rsidR="007D3DA0" w:rsidRDefault="007D3D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39081A">
        <w:rPr>
          <w:rFonts w:hint="eastAsia"/>
          <w:snapToGrid w:val="0"/>
        </w:rPr>
        <w:t xml:space="preserve">　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AD334A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D3DA0"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D3DA0" w:rsidRDefault="00B05911">
            <w:pPr>
              <w:jc w:val="center"/>
              <w:rPr>
                <w:snapToGrid w:val="0"/>
              </w:rPr>
            </w:pPr>
            <w:r w:rsidRPr="00B05911">
              <w:rPr>
                <w:rFonts w:hint="eastAsia"/>
                <w:snapToGrid w:val="0"/>
              </w:rPr>
              <w:t>長</w:t>
            </w:r>
            <w:r w:rsidR="00FD2561">
              <w:rPr>
                <w:rFonts w:hint="eastAsia"/>
                <w:snapToGrid w:val="0"/>
              </w:rPr>
              <w:t>長</w:t>
            </w:r>
            <w:r w:rsidR="004C0A0A" w:rsidRPr="004C0A0A">
              <w:rPr>
                <w:rFonts w:hint="eastAsia"/>
                <w:snapToGrid w:val="0"/>
              </w:rPr>
              <w:t>寿</w:t>
            </w:r>
            <w:bookmarkStart w:id="0" w:name="_GoBack"/>
            <w:bookmarkEnd w:id="0"/>
            <w:r w:rsidR="007D3DA0">
              <w:rPr>
                <w:rFonts w:hint="eastAsia"/>
                <w:snapToGrid w:val="0"/>
              </w:rPr>
              <w:t>第　　　　　号</w:t>
            </w:r>
          </w:p>
        </w:tc>
      </w:tr>
      <w:tr w:rsidR="007D3DA0" w:rsidTr="00B05911">
        <w:trPr>
          <w:trHeight w:hRule="exact" w:val="957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B05911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7D3DA0" w:rsidRDefault="00B05911" w:rsidP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（</w:t>
            </w:r>
            <w:r w:rsidR="00044FB5">
              <w:rPr>
                <w:rFonts w:hint="eastAsia"/>
                <w:snapToGrid w:val="0"/>
              </w:rPr>
              <w:t>整備費</w:t>
            </w:r>
            <w:r w:rsidRPr="003067A4">
              <w:rPr>
                <w:rFonts w:hint="eastAsia"/>
                <w:snapToGrid w:val="0"/>
              </w:rPr>
              <w:t>補助金）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B05911">
            <w:pPr>
              <w:rPr>
                <w:snapToGrid w:val="0"/>
              </w:rPr>
            </w:pPr>
            <w:r w:rsidRPr="003067A4">
              <w:rPr>
                <w:rFonts w:hint="eastAsia"/>
                <w:snapToGrid w:val="0"/>
              </w:rPr>
              <w:t>長浜市高齢者活躍よりあいどころ事業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147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2"/>
            <w:vAlign w:val="center"/>
          </w:tcPr>
          <w:p w:rsidR="00044FB5" w:rsidRPr="005F538F" w:rsidRDefault="00044FB5" w:rsidP="00044FB5">
            <w:pPr>
              <w:rPr>
                <w:snapToGrid w:val="0"/>
              </w:rPr>
            </w:pPr>
            <w:r w:rsidRPr="005F538F">
              <w:rPr>
                <w:rFonts w:hint="eastAsia"/>
                <w:snapToGrid w:val="0"/>
              </w:rPr>
              <w:t>事業報告書</w:t>
            </w:r>
          </w:p>
          <w:p w:rsidR="00044FB5" w:rsidRPr="005F538F" w:rsidRDefault="00044FB5" w:rsidP="00044FB5">
            <w:pPr>
              <w:rPr>
                <w:snapToGrid w:val="0"/>
              </w:rPr>
            </w:pPr>
            <w:r w:rsidRPr="005F538F">
              <w:rPr>
                <w:rFonts w:hint="eastAsia"/>
                <w:snapToGrid w:val="0"/>
              </w:rPr>
              <w:t>補助対象事業に係る収支決算書</w:t>
            </w:r>
          </w:p>
          <w:p w:rsidR="007D3DA0" w:rsidRDefault="00044FB5" w:rsidP="00044FB5">
            <w:pPr>
              <w:rPr>
                <w:snapToGrid w:val="0"/>
              </w:rPr>
            </w:pPr>
            <w:r w:rsidRPr="005F538F">
              <w:rPr>
                <w:rFonts w:hint="eastAsia"/>
                <w:snapToGrid w:val="0"/>
              </w:rPr>
              <w:t>補助対象事業が完了したことを示す写真及び領収書の写等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 w:rsidSect="00B05911">
      <w:footerReference w:type="default" r:id="rId6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39" w:rsidRDefault="005D0D39">
      <w:r>
        <w:separator/>
      </w:r>
    </w:p>
  </w:endnote>
  <w:endnote w:type="continuationSeparator" w:id="0">
    <w:p w:rsidR="005D0D39" w:rsidRDefault="005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11" w:rsidRDefault="00B05911" w:rsidP="00B05911">
    <w:pPr>
      <w:pStyle w:val="a5"/>
      <w:jc w:val="right"/>
    </w:pPr>
    <w:r>
      <w:rPr>
        <w:rFonts w:hint="eastAsia"/>
      </w:rPr>
      <w:t>③-1</w:t>
    </w:r>
    <w:r w:rsidR="00044FB5">
      <w:rPr>
        <w:rFonts w:hint="eastAsia"/>
      </w:rPr>
      <w:t>整備</w:t>
    </w:r>
    <w:r>
      <w:rPr>
        <w:rFonts w:hint="eastAsia"/>
      </w:rPr>
      <w:t>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39" w:rsidRDefault="005D0D39">
      <w:r>
        <w:separator/>
      </w:r>
    </w:p>
  </w:footnote>
  <w:footnote w:type="continuationSeparator" w:id="0">
    <w:p w:rsidR="005D0D39" w:rsidRDefault="005D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44FB5"/>
    <w:rsid w:val="000B011A"/>
    <w:rsid w:val="00187B52"/>
    <w:rsid w:val="002B0C2F"/>
    <w:rsid w:val="0039081A"/>
    <w:rsid w:val="003A5174"/>
    <w:rsid w:val="003D670D"/>
    <w:rsid w:val="003D677F"/>
    <w:rsid w:val="00463670"/>
    <w:rsid w:val="004C0A0A"/>
    <w:rsid w:val="00525364"/>
    <w:rsid w:val="005947B6"/>
    <w:rsid w:val="005D0D39"/>
    <w:rsid w:val="00640892"/>
    <w:rsid w:val="00650950"/>
    <w:rsid w:val="00701C16"/>
    <w:rsid w:val="007D3DA0"/>
    <w:rsid w:val="00886D5E"/>
    <w:rsid w:val="008B2CBD"/>
    <w:rsid w:val="00950258"/>
    <w:rsid w:val="009B427E"/>
    <w:rsid w:val="009E5681"/>
    <w:rsid w:val="00AC4B48"/>
    <w:rsid w:val="00AD334A"/>
    <w:rsid w:val="00AE6BB7"/>
    <w:rsid w:val="00B05911"/>
    <w:rsid w:val="00D3109A"/>
    <w:rsid w:val="00D64779"/>
    <w:rsid w:val="00DC15F9"/>
    <w:rsid w:val="00E879A0"/>
    <w:rsid w:val="00FA15B7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1415BD-59A5-4344-BACB-19531897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314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森 恵美子</cp:lastModifiedBy>
  <cp:revision>4</cp:revision>
  <cp:lastPrinted>1999-11-19T05:42:00Z</cp:lastPrinted>
  <dcterms:created xsi:type="dcterms:W3CDTF">2022-03-23T07:55:00Z</dcterms:created>
  <dcterms:modified xsi:type="dcterms:W3CDTF">2024-05-10T10:15:00Z</dcterms:modified>
</cp:coreProperties>
</file>