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3AD8" w14:textId="77777777" w:rsidR="00B82AB8" w:rsidRDefault="00B82AB8">
      <w:pPr>
        <w:spacing w:after="120"/>
        <w:rPr>
          <w:snapToGrid w:val="0"/>
        </w:rPr>
      </w:pPr>
    </w:p>
    <w:p w14:paraId="4AB03AD9" w14:textId="77777777" w:rsidR="00B82AB8" w:rsidRDefault="00C266F6">
      <w:pPr>
        <w:jc w:val="center"/>
        <w:rPr>
          <w:snapToGrid w:val="0"/>
          <w:kern w:val="0"/>
          <w:sz w:val="24"/>
        </w:rPr>
      </w:pPr>
      <w:r w:rsidRPr="00502442">
        <w:rPr>
          <w:rFonts w:hint="eastAsia"/>
          <w:snapToGrid w:val="0"/>
          <w:spacing w:val="142"/>
          <w:kern w:val="0"/>
          <w:sz w:val="24"/>
          <w:fitText w:val="4424" w:id="918342145"/>
        </w:rPr>
        <w:t>補助金等交付申請</w:t>
      </w:r>
      <w:r w:rsidRPr="00502442">
        <w:rPr>
          <w:rFonts w:hint="eastAsia"/>
          <w:snapToGrid w:val="0"/>
          <w:spacing w:val="-4"/>
          <w:kern w:val="0"/>
          <w:sz w:val="24"/>
          <w:fitText w:val="4424" w:id="918342145"/>
        </w:rPr>
        <w:t>書</w:t>
      </w:r>
    </w:p>
    <w:p w14:paraId="4AB03ADA" w14:textId="77777777" w:rsidR="00502442" w:rsidRDefault="00502442">
      <w:pPr>
        <w:jc w:val="center"/>
        <w:rPr>
          <w:snapToGrid w:val="0"/>
          <w:kern w:val="0"/>
          <w:sz w:val="24"/>
        </w:rPr>
      </w:pPr>
    </w:p>
    <w:p w14:paraId="4AB03ADB" w14:textId="77777777" w:rsidR="00502442" w:rsidRPr="00502442" w:rsidRDefault="00502442">
      <w:pPr>
        <w:jc w:val="center"/>
        <w:rPr>
          <w:snapToGrid w:val="0"/>
          <w:vanish/>
          <w:spacing w:val="-4"/>
        </w:rPr>
      </w:pPr>
    </w:p>
    <w:p w14:paraId="4AB03ADC" w14:textId="77777777" w:rsidR="00BC7B40" w:rsidRPr="00502442" w:rsidRDefault="00BC7B40">
      <w:pPr>
        <w:jc w:val="center"/>
        <w:rPr>
          <w:snapToGrid w:val="0"/>
        </w:rPr>
      </w:pPr>
    </w:p>
    <w:p w14:paraId="4AB03ADD" w14:textId="77777777"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AB03ADE" w14:textId="4B7200B1"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長浜市長　</w:t>
      </w:r>
      <w:r w:rsidR="00546A19">
        <w:rPr>
          <w:rFonts w:hint="eastAsia"/>
          <w:snapToGrid w:val="0"/>
        </w:rPr>
        <w:t>浅見　宣義</w:t>
      </w:r>
      <w:r>
        <w:rPr>
          <w:rFonts w:hint="eastAsia"/>
          <w:snapToGrid w:val="0"/>
        </w:rPr>
        <w:t xml:space="preserve">　</w:t>
      </w:r>
      <w:r w:rsidR="00994F7A">
        <w:rPr>
          <w:rFonts w:hint="eastAsia"/>
          <w:snapToGrid w:val="0"/>
        </w:rPr>
        <w:t>様</w:t>
      </w:r>
    </w:p>
    <w:p w14:paraId="4AB03ADF" w14:textId="77777777" w:rsidR="00502442" w:rsidRPr="00546A19" w:rsidRDefault="00502442" w:rsidP="00502442">
      <w:pPr>
        <w:ind w:firstLineChars="100" w:firstLine="211"/>
        <w:rPr>
          <w:snapToGrid w:val="0"/>
        </w:rPr>
      </w:pPr>
    </w:p>
    <w:p w14:paraId="4AB03AE0" w14:textId="2D5B587E" w:rsidR="00B82AB8" w:rsidRDefault="00B82AB8" w:rsidP="00A93AFC">
      <w:pPr>
        <w:ind w:firstLineChars="2217" w:firstLine="4668"/>
        <w:rPr>
          <w:snapToGrid w:val="0"/>
        </w:rPr>
      </w:pPr>
      <w:r>
        <w:rPr>
          <w:rFonts w:hint="eastAsia"/>
          <w:snapToGrid w:val="0"/>
        </w:rPr>
        <w:t>住</w:t>
      </w:r>
      <w:r w:rsidR="005024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所　</w:t>
      </w:r>
    </w:p>
    <w:p w14:paraId="4AB03AE1" w14:textId="77777777" w:rsidR="00502442" w:rsidRDefault="00502442" w:rsidP="00A93AFC">
      <w:pPr>
        <w:ind w:firstLineChars="2217" w:firstLine="4668"/>
        <w:rPr>
          <w:snapToGrid w:val="0"/>
        </w:rPr>
      </w:pPr>
    </w:p>
    <w:p w14:paraId="4AB03AE2" w14:textId="77777777" w:rsidR="00B82AB8" w:rsidRPr="00502442" w:rsidRDefault="00D567FA" w:rsidP="00502442">
      <w:pPr>
        <w:ind w:firstLineChars="2217" w:firstLine="4668"/>
        <w:rPr>
          <w:snapToGrid w:val="0"/>
        </w:rPr>
      </w:pPr>
      <w:r>
        <w:rPr>
          <w:rFonts w:hint="eastAsia"/>
          <w:snapToGrid w:val="0"/>
        </w:rPr>
        <w:t>氏</w:t>
      </w:r>
      <w:r w:rsidR="005024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名　</w:t>
      </w:r>
      <w:r w:rsidR="00502442">
        <w:rPr>
          <w:rFonts w:hint="eastAsia"/>
          <w:snapToGrid w:val="0"/>
        </w:rPr>
        <w:t xml:space="preserve">　　　　　　　　</w:t>
      </w:r>
      <w:r w:rsidR="00B82AB8">
        <w:rPr>
          <w:rFonts w:hint="eastAsia"/>
          <w:snapToGrid w:val="0"/>
        </w:rPr>
        <w:t xml:space="preserve">　　　</w:t>
      </w:r>
      <w:r w:rsidR="00502442" w:rsidRPr="00502442">
        <w:rPr>
          <w:snapToGrid w:val="0"/>
        </w:rPr>
        <w:fldChar w:fldCharType="begin"/>
      </w:r>
      <w:r w:rsidR="00502442" w:rsidRPr="00502442">
        <w:rPr>
          <w:snapToGrid w:val="0"/>
        </w:rPr>
        <w:instrText xml:space="preserve"> </w:instrText>
      </w:r>
      <w:r w:rsidR="00502442" w:rsidRPr="00502442">
        <w:rPr>
          <w:rFonts w:hint="eastAsia"/>
          <w:snapToGrid w:val="0"/>
        </w:rPr>
        <w:instrText>eq \o\ac(○,印)</w:instrText>
      </w:r>
      <w:r w:rsidR="00502442" w:rsidRPr="00502442">
        <w:rPr>
          <w:snapToGrid w:val="0"/>
        </w:rPr>
        <w:fldChar w:fldCharType="end"/>
      </w:r>
      <w:r w:rsidR="00B82AB8" w:rsidRPr="00502442">
        <w:rPr>
          <w:rFonts w:hint="eastAsia"/>
          <w:snapToGrid w:val="0"/>
          <w:vanish/>
        </w:rPr>
        <w:t>印</w:t>
      </w:r>
      <w:r w:rsidR="00502442" w:rsidRPr="00502442">
        <w:rPr>
          <w:rFonts w:hint="eastAsia"/>
          <w:snapToGrid w:val="0"/>
        </w:rPr>
        <w:t xml:space="preserve">　</w:t>
      </w:r>
    </w:p>
    <w:p w14:paraId="4AB03AE3" w14:textId="77777777" w:rsidR="00B82AB8" w:rsidRDefault="00B82AB8">
      <w:pPr>
        <w:rPr>
          <w:snapToGrid w:val="0"/>
        </w:rPr>
      </w:pPr>
    </w:p>
    <w:p w14:paraId="4AB03AE4" w14:textId="77777777" w:rsidR="00B82AB8" w:rsidRPr="00502442" w:rsidRDefault="00B82AB8">
      <w:pPr>
        <w:spacing w:after="120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</w:t>
      </w:r>
      <w:r w:rsidRPr="00502442">
        <w:rPr>
          <w:rFonts w:hint="eastAsia"/>
          <w:snapToGrid w:val="0"/>
          <w:sz w:val="22"/>
          <w:szCs w:val="22"/>
        </w:rPr>
        <w:t>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095"/>
        <w:gridCol w:w="2945"/>
      </w:tblGrid>
      <w:tr w:rsidR="00B82AB8" w:rsidRPr="00502442" w14:paraId="4AB03AE9" w14:textId="77777777" w:rsidTr="00502442">
        <w:trPr>
          <w:trHeight w:hRule="exact" w:val="630"/>
        </w:trPr>
        <w:tc>
          <w:tcPr>
            <w:tcW w:w="1470" w:type="dxa"/>
            <w:vAlign w:val="center"/>
          </w:tcPr>
          <w:p w14:paraId="4AB03AE5" w14:textId="77777777" w:rsidR="00B82AB8" w:rsidRPr="00502442" w:rsidRDefault="001F2654">
            <w:pPr>
              <w:jc w:val="distribute"/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補助年度</w:t>
            </w:r>
          </w:p>
        </w:tc>
        <w:tc>
          <w:tcPr>
            <w:tcW w:w="1470" w:type="dxa"/>
            <w:vAlign w:val="center"/>
          </w:tcPr>
          <w:p w14:paraId="4AB03AE6" w14:textId="77777777" w:rsidR="00B82AB8" w:rsidRPr="00502442" w:rsidRDefault="00643976" w:rsidP="00D55D5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 xml:space="preserve">令和　</w:t>
            </w:r>
            <w:r w:rsidR="00B82AB8" w:rsidRPr="00502442">
              <w:rPr>
                <w:rFonts w:hint="eastAsia"/>
                <w:snapToGrid w:val="0"/>
                <w:szCs w:val="22"/>
              </w:rPr>
              <w:t>年度</w:t>
            </w:r>
          </w:p>
        </w:tc>
        <w:tc>
          <w:tcPr>
            <w:tcW w:w="2095" w:type="dxa"/>
            <w:vAlign w:val="center"/>
          </w:tcPr>
          <w:p w14:paraId="4AB03AE7" w14:textId="77777777" w:rsidR="00B82AB8" w:rsidRPr="00502442" w:rsidRDefault="001F2654">
            <w:pPr>
              <w:jc w:val="center"/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補助事業等の名称</w:t>
            </w:r>
          </w:p>
        </w:tc>
        <w:tc>
          <w:tcPr>
            <w:tcW w:w="2945" w:type="dxa"/>
            <w:vAlign w:val="center"/>
          </w:tcPr>
          <w:p w14:paraId="4AB03AE8" w14:textId="77777777" w:rsidR="00B82AB8" w:rsidRPr="00502442" w:rsidRDefault="00D567FA" w:rsidP="00261C64">
            <w:pPr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長浜市</w:t>
            </w:r>
            <w:r w:rsidR="00261C64" w:rsidRPr="00502442">
              <w:rPr>
                <w:rFonts w:hint="eastAsia"/>
                <w:snapToGrid w:val="0"/>
                <w:sz w:val="22"/>
                <w:szCs w:val="22"/>
              </w:rPr>
              <w:t>伝統的街並み景観形成</w:t>
            </w:r>
            <w:r w:rsidR="00A93AFC" w:rsidRPr="00502442">
              <w:rPr>
                <w:rFonts w:hint="eastAsia"/>
                <w:snapToGrid w:val="0"/>
                <w:sz w:val="22"/>
                <w:szCs w:val="22"/>
              </w:rPr>
              <w:t>事業</w:t>
            </w:r>
          </w:p>
        </w:tc>
      </w:tr>
      <w:tr w:rsidR="00B82AB8" w:rsidRPr="00502442" w14:paraId="4AB03AED" w14:textId="77777777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14:paraId="4AB03AEA" w14:textId="77777777" w:rsidR="00B82AB8" w:rsidRPr="00F76171" w:rsidRDefault="00B82AB8">
            <w:pPr>
              <w:jc w:val="distribute"/>
              <w:rPr>
                <w:snapToGrid w:val="0"/>
                <w:sz w:val="22"/>
                <w:szCs w:val="22"/>
              </w:rPr>
            </w:pPr>
            <w:r w:rsidRPr="00F76171">
              <w:rPr>
                <w:rFonts w:hint="eastAsia"/>
                <w:snapToGrid w:val="0"/>
                <w:sz w:val="22"/>
                <w:szCs w:val="22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14:paraId="4AB03AEC" w14:textId="5BF16910" w:rsidR="00B82AB8" w:rsidRPr="00F76171" w:rsidRDefault="00B82AB8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82AB8" w:rsidRPr="00502442" w14:paraId="4AB03AF1" w14:textId="77777777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14:paraId="4AB03AEE" w14:textId="77777777" w:rsidR="00502442" w:rsidRPr="00502442" w:rsidRDefault="00B82AB8">
            <w:pPr>
              <w:jc w:val="distribute"/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補助事業等の経費所要額</w:t>
            </w:r>
          </w:p>
          <w:p w14:paraId="4AB03AEF" w14:textId="77777777" w:rsidR="00B82AB8" w:rsidRPr="00502442" w:rsidRDefault="00B82AB8">
            <w:pPr>
              <w:jc w:val="distribute"/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内訳</w:t>
            </w:r>
          </w:p>
        </w:tc>
        <w:tc>
          <w:tcPr>
            <w:tcW w:w="5040" w:type="dxa"/>
            <w:gridSpan w:val="2"/>
            <w:vAlign w:val="center"/>
          </w:tcPr>
          <w:p w14:paraId="4AB03AF0" w14:textId="57587296" w:rsidR="00B82AB8" w:rsidRPr="00F76171" w:rsidRDefault="00B82AB8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82AB8" w:rsidRPr="00502442" w14:paraId="4AB03AF4" w14:textId="7777777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14:paraId="4AB03AF2" w14:textId="77777777" w:rsidR="00B82AB8" w:rsidRPr="00502442" w:rsidRDefault="00B82AB8">
            <w:pPr>
              <w:jc w:val="distribute"/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14:paraId="4AB03AF3" w14:textId="77777777" w:rsidR="00B82AB8" w:rsidRPr="00F76171" w:rsidRDefault="00B82AB8">
            <w:pPr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7617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円　</w:t>
            </w:r>
          </w:p>
        </w:tc>
      </w:tr>
      <w:tr w:rsidR="00B82AB8" w:rsidRPr="00502442" w14:paraId="4AB03AF7" w14:textId="77777777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14:paraId="4AB03AF5" w14:textId="77777777" w:rsidR="00B82AB8" w:rsidRPr="00D55D5C" w:rsidRDefault="00B82AB8">
            <w:pPr>
              <w:jc w:val="distribute"/>
              <w:rPr>
                <w:snapToGrid w:val="0"/>
                <w:w w:val="90"/>
                <w:sz w:val="22"/>
                <w:szCs w:val="22"/>
              </w:rPr>
            </w:pPr>
            <w:r w:rsidRPr="00D55D5C">
              <w:rPr>
                <w:rFonts w:hint="eastAsia"/>
                <w:snapToGrid w:val="0"/>
                <w:w w:val="90"/>
                <w:sz w:val="22"/>
                <w:szCs w:val="22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14:paraId="4AB03AF6" w14:textId="77777777" w:rsidR="00B82AB8" w:rsidRPr="00F76171" w:rsidRDefault="00B82AB8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7617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B82AB8" w:rsidRPr="00502442" w14:paraId="4AB03AFC" w14:textId="77777777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14:paraId="4AB03AF8" w14:textId="77777777" w:rsidR="00B82AB8" w:rsidRPr="00502442" w:rsidRDefault="00B82AB8">
            <w:pPr>
              <w:jc w:val="distribute"/>
              <w:rPr>
                <w:snapToGrid w:val="0"/>
                <w:sz w:val="22"/>
                <w:szCs w:val="22"/>
              </w:rPr>
            </w:pPr>
            <w:r w:rsidRPr="0050244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14:paraId="4AB03AF9" w14:textId="77777777" w:rsidR="00B82AB8" w:rsidRPr="00F76171" w:rsidRDefault="00D567FA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7617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補助事業実施計画書</w:t>
            </w:r>
          </w:p>
          <w:p w14:paraId="4AB03AFA" w14:textId="5EFB8047" w:rsidR="00D567FA" w:rsidRPr="00F76171" w:rsidRDefault="00D567FA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7617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見積書・設計</w:t>
            </w:r>
            <w:r w:rsidR="00D41839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図面</w:t>
            </w:r>
          </w:p>
          <w:p w14:paraId="4AB03AFB" w14:textId="77777777" w:rsidR="00CB03D5" w:rsidRPr="00F76171" w:rsidRDefault="00D567FA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76171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位置図・現況写真</w:t>
            </w:r>
          </w:p>
        </w:tc>
      </w:tr>
    </w:tbl>
    <w:p w14:paraId="4AB03AFD" w14:textId="77777777" w:rsidR="00B82AB8" w:rsidRDefault="00B82AB8">
      <w:pPr>
        <w:rPr>
          <w:snapToGrid w:val="0"/>
        </w:rPr>
      </w:pPr>
    </w:p>
    <w:p w14:paraId="4AB03AFE" w14:textId="77777777" w:rsidR="0034593F" w:rsidRDefault="0034593F">
      <w:pPr>
        <w:rPr>
          <w:snapToGrid w:val="0"/>
        </w:rPr>
      </w:pPr>
    </w:p>
    <w:p w14:paraId="4AB03AFF" w14:textId="77777777" w:rsidR="0034593F" w:rsidRDefault="0034593F">
      <w:pPr>
        <w:rPr>
          <w:snapToGrid w:val="0"/>
        </w:rPr>
      </w:pPr>
    </w:p>
    <w:p w14:paraId="4AB03B00" w14:textId="77777777" w:rsidR="0034593F" w:rsidRDefault="0034593F">
      <w:pPr>
        <w:rPr>
          <w:snapToGrid w:val="0"/>
        </w:rPr>
      </w:pPr>
    </w:p>
    <w:p w14:paraId="4AB03B01" w14:textId="77777777" w:rsidR="0034593F" w:rsidRDefault="0034593F">
      <w:pPr>
        <w:rPr>
          <w:snapToGrid w:val="0"/>
        </w:rPr>
      </w:pPr>
    </w:p>
    <w:p w14:paraId="4AB03B02" w14:textId="77777777" w:rsidR="0034593F" w:rsidRDefault="0034593F">
      <w:pPr>
        <w:rPr>
          <w:snapToGrid w:val="0"/>
        </w:rPr>
      </w:pPr>
    </w:p>
    <w:p w14:paraId="4AB03B04" w14:textId="77777777" w:rsidR="0034593F" w:rsidRDefault="0034593F" w:rsidP="0034593F">
      <w:pPr>
        <w:spacing w:after="120"/>
        <w:rPr>
          <w:snapToGrid w:val="0"/>
        </w:rPr>
      </w:pPr>
    </w:p>
    <w:sectPr w:rsidR="0034593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3B5E" w14:textId="77777777" w:rsidR="00FA0E92" w:rsidRDefault="00FA0E92">
      <w:r>
        <w:separator/>
      </w:r>
    </w:p>
  </w:endnote>
  <w:endnote w:type="continuationSeparator" w:id="0">
    <w:p w14:paraId="4AB03B5F" w14:textId="77777777" w:rsidR="00FA0E92" w:rsidRDefault="00F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3B5C" w14:textId="77777777" w:rsidR="00FA0E92" w:rsidRDefault="00FA0E92">
      <w:r>
        <w:separator/>
      </w:r>
    </w:p>
  </w:footnote>
  <w:footnote w:type="continuationSeparator" w:id="0">
    <w:p w14:paraId="4AB03B5D" w14:textId="77777777" w:rsidR="00FA0E92" w:rsidRDefault="00FA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05E47"/>
    <w:rsid w:val="0007291C"/>
    <w:rsid w:val="00156FE8"/>
    <w:rsid w:val="001B21A3"/>
    <w:rsid w:val="001F2654"/>
    <w:rsid w:val="00261C64"/>
    <w:rsid w:val="0034593F"/>
    <w:rsid w:val="003A5174"/>
    <w:rsid w:val="00502442"/>
    <w:rsid w:val="00546A19"/>
    <w:rsid w:val="00577ABD"/>
    <w:rsid w:val="00643976"/>
    <w:rsid w:val="006E43F0"/>
    <w:rsid w:val="007F27B9"/>
    <w:rsid w:val="008E3F6D"/>
    <w:rsid w:val="009314D5"/>
    <w:rsid w:val="00994F7A"/>
    <w:rsid w:val="009D5D9E"/>
    <w:rsid w:val="00A04093"/>
    <w:rsid w:val="00A93AFC"/>
    <w:rsid w:val="00AD1A60"/>
    <w:rsid w:val="00B82AB8"/>
    <w:rsid w:val="00BC7B40"/>
    <w:rsid w:val="00C266F6"/>
    <w:rsid w:val="00C96CA4"/>
    <w:rsid w:val="00CB03D5"/>
    <w:rsid w:val="00D41839"/>
    <w:rsid w:val="00D55D5C"/>
    <w:rsid w:val="00D567FA"/>
    <w:rsid w:val="00DC0BF8"/>
    <w:rsid w:val="00DC2B4A"/>
    <w:rsid w:val="00F76171"/>
    <w:rsid w:val="00F8376E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B03AD8"/>
  <w14:defaultImageDpi w14:val="0"/>
  <w15:docId w15:val="{0A92D365-7898-4793-ADBA-7B1C9FA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BC17-60D4-4211-AB2D-F130923B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114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長浜市役所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na_sunos@yahoo.co.jp</cp:lastModifiedBy>
  <cp:revision>23</cp:revision>
  <cp:lastPrinted>2018-05-22T01:34:00Z</cp:lastPrinted>
  <dcterms:created xsi:type="dcterms:W3CDTF">2014-08-26T06:41:00Z</dcterms:created>
  <dcterms:modified xsi:type="dcterms:W3CDTF">2022-06-19T09:59:00Z</dcterms:modified>
</cp:coreProperties>
</file>