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EEE" w:rsidRDefault="00A54EEE">
      <w:pPr>
        <w:spacing w:after="120"/>
        <w:rPr>
          <w:snapToGrid w:val="0"/>
        </w:rPr>
      </w:pPr>
      <w:bookmarkStart w:id="0" w:name="_GoBack"/>
      <w:bookmarkEnd w:id="0"/>
    </w:p>
    <w:p w:rsidR="006C748D" w:rsidRDefault="00A54EEE">
      <w:pPr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長浜市章使用承認申請書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</w:p>
    <w:p w:rsidR="00A54EEE" w:rsidRDefault="00A54EEE">
      <w:pPr>
        <w:jc w:val="center"/>
        <w:rPr>
          <w:snapToGrid w:val="0"/>
        </w:rPr>
      </w:pPr>
      <w:r>
        <w:rPr>
          <w:rFonts w:hint="eastAsia"/>
          <w:snapToGrid w:val="0"/>
          <w:vanish/>
        </w:rPr>
        <w:t>長浜市章使用承認申請書</w:t>
      </w:r>
    </w:p>
    <w:p w:rsidR="00A54EEE" w:rsidRDefault="00A54EEE">
      <w:pPr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6C748D" w:rsidRDefault="006C748D">
      <w:pPr>
        <w:ind w:right="420"/>
        <w:jc w:val="right"/>
        <w:rPr>
          <w:snapToGrid w:val="0"/>
        </w:rPr>
      </w:pPr>
    </w:p>
    <w:p w:rsidR="00A54EEE" w:rsidRDefault="00A54EEE" w:rsidP="006C748D">
      <w:pPr>
        <w:ind w:firstLineChars="100" w:firstLine="211"/>
        <w:rPr>
          <w:snapToGrid w:val="0"/>
        </w:rPr>
      </w:pPr>
      <w:r>
        <w:rPr>
          <w:rFonts w:hint="eastAsia"/>
          <w:snapToGrid w:val="0"/>
        </w:rPr>
        <w:t>長浜市長</w:t>
      </w:r>
      <w:r w:rsidR="006C748D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あて</w:t>
      </w:r>
    </w:p>
    <w:p w:rsidR="006C748D" w:rsidRPr="006C748D" w:rsidRDefault="006C748D">
      <w:pPr>
        <w:ind w:left="630"/>
        <w:rPr>
          <w:snapToGrid w:val="0"/>
        </w:rPr>
      </w:pPr>
    </w:p>
    <w:p w:rsidR="00A54EEE" w:rsidRDefault="00A54EEE" w:rsidP="006C748D">
      <w:pPr>
        <w:ind w:right="2103"/>
        <w:jc w:val="right"/>
        <w:rPr>
          <w:snapToGrid w:val="0"/>
        </w:rPr>
      </w:pPr>
      <w:r>
        <w:rPr>
          <w:rFonts w:hint="eastAsia"/>
          <w:snapToGrid w:val="0"/>
        </w:rPr>
        <w:t>申請者　住所又は所在地</w:t>
      </w:r>
    </w:p>
    <w:p w:rsidR="00A54EEE" w:rsidRDefault="00A54EEE" w:rsidP="006C748D">
      <w:pPr>
        <w:ind w:right="2313"/>
        <w:jc w:val="right"/>
        <w:rPr>
          <w:snapToGrid w:val="0"/>
        </w:rPr>
      </w:pPr>
      <w:r>
        <w:rPr>
          <w:rFonts w:hint="eastAsia"/>
          <w:snapToGrid w:val="0"/>
        </w:rPr>
        <w:t>氏名又は名称</w:t>
      </w:r>
    </w:p>
    <w:p w:rsidR="00A54EEE" w:rsidRDefault="00A54EEE" w:rsidP="006C748D">
      <w:pPr>
        <w:ind w:right="2943"/>
        <w:jc w:val="right"/>
        <w:rPr>
          <w:snapToGrid w:val="0"/>
        </w:rPr>
      </w:pPr>
      <w:r>
        <w:rPr>
          <w:rFonts w:hint="eastAsia"/>
          <w:snapToGrid w:val="0"/>
        </w:rPr>
        <w:t>代表者</w:t>
      </w:r>
    </w:p>
    <w:p w:rsidR="00A54EEE" w:rsidRDefault="00A54EEE" w:rsidP="006C748D">
      <w:pPr>
        <w:pStyle w:val="a8"/>
        <w:wordWrap w:val="0"/>
        <w:ind w:right="633"/>
        <w:rPr>
          <w:snapToGrid w:val="0"/>
        </w:rPr>
      </w:pPr>
      <w:r>
        <w:rPr>
          <w:rFonts w:hint="eastAsia"/>
          <w:snapToGrid w:val="0"/>
        </w:rPr>
        <w:t xml:space="preserve">電話　　　（　　　）　　　　</w:t>
      </w:r>
    </w:p>
    <w:p w:rsidR="00A54EEE" w:rsidRDefault="00A54EEE">
      <w:pPr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長浜市章を使用したいので、長浜市章の使用に関する取扱規則第３条の規定により、下記のとおり申請します。</w:t>
      </w:r>
    </w:p>
    <w:p w:rsidR="00A54EEE" w:rsidRDefault="00A54EEE">
      <w:pPr>
        <w:spacing w:after="120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6510"/>
      </w:tblGrid>
      <w:tr w:rsidR="00A54EE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70" w:type="dxa"/>
            <w:vAlign w:val="center"/>
          </w:tcPr>
          <w:p w:rsidR="00A54EEE" w:rsidRDefault="00A54E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6510" w:type="dxa"/>
            <w:vAlign w:val="center"/>
          </w:tcPr>
          <w:p w:rsidR="00A54EEE" w:rsidRDefault="00A54EEE">
            <w:pPr>
              <w:rPr>
                <w:snapToGrid w:val="0"/>
              </w:rPr>
            </w:pPr>
          </w:p>
        </w:tc>
      </w:tr>
      <w:tr w:rsidR="00A54EE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70" w:type="dxa"/>
            <w:vAlign w:val="center"/>
          </w:tcPr>
          <w:p w:rsidR="00A54EEE" w:rsidRDefault="00A54E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使用方法</w:t>
            </w:r>
          </w:p>
        </w:tc>
        <w:tc>
          <w:tcPr>
            <w:tcW w:w="6510" w:type="dxa"/>
            <w:vAlign w:val="center"/>
          </w:tcPr>
          <w:p w:rsidR="00A54EEE" w:rsidRDefault="00A54EEE">
            <w:pPr>
              <w:rPr>
                <w:snapToGrid w:val="0"/>
              </w:rPr>
            </w:pPr>
          </w:p>
        </w:tc>
      </w:tr>
      <w:tr w:rsidR="00A54EEE" w:rsidTr="006C748D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70" w:type="dxa"/>
            <w:vAlign w:val="center"/>
          </w:tcPr>
          <w:p w:rsidR="00A54EEE" w:rsidRDefault="00A54EEE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使用申請期間</w:t>
            </w:r>
          </w:p>
        </w:tc>
        <w:tc>
          <w:tcPr>
            <w:tcW w:w="6510" w:type="dxa"/>
            <w:vAlign w:val="center"/>
          </w:tcPr>
          <w:p w:rsidR="00A54EEE" w:rsidRDefault="00A54EEE" w:rsidP="006C748D">
            <w:pPr>
              <w:ind w:leftChars="399" w:left="840" w:firstLineChars="100" w:firstLine="21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　　</w:t>
            </w:r>
            <w:r w:rsidR="006C748D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年　　月　　日まで</w:t>
            </w:r>
          </w:p>
        </w:tc>
      </w:tr>
      <w:tr w:rsidR="00A54EEE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470" w:type="dxa"/>
          </w:tcPr>
          <w:p w:rsidR="00A54EEE" w:rsidRDefault="00A54EEE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使用する意匠</w:t>
            </w:r>
          </w:p>
        </w:tc>
        <w:tc>
          <w:tcPr>
            <w:tcW w:w="6510" w:type="dxa"/>
          </w:tcPr>
          <w:p w:rsidR="00A54EEE" w:rsidRDefault="00A54EEE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（使用するデザインを具体的に記載してください。）</w:t>
            </w:r>
          </w:p>
        </w:tc>
      </w:tr>
      <w:tr w:rsidR="00A54EE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470" w:type="dxa"/>
            <w:vAlign w:val="center"/>
          </w:tcPr>
          <w:p w:rsidR="00A54EEE" w:rsidRDefault="00A54EEE">
            <w:pPr>
              <w:spacing w:line="30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申請に当たっての遵守事項</w:t>
            </w:r>
          </w:p>
        </w:tc>
        <w:tc>
          <w:tcPr>
            <w:tcW w:w="6510" w:type="dxa"/>
          </w:tcPr>
          <w:p w:rsidR="00A54EEE" w:rsidRDefault="00A54EEE">
            <w:pPr>
              <w:spacing w:before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長浜市章の使用に関する取扱規則及び市長の指示を遵守します。</w:t>
            </w:r>
          </w:p>
        </w:tc>
      </w:tr>
    </w:tbl>
    <w:p w:rsidR="00A54EEE" w:rsidRDefault="00A54EEE">
      <w:pPr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申請者の活動内容等を証するものを添付してください。</w:t>
      </w:r>
    </w:p>
    <w:sectPr w:rsidR="00A54EE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EEE" w:rsidRDefault="00A54EEE">
      <w:r>
        <w:separator/>
      </w:r>
    </w:p>
  </w:endnote>
  <w:endnote w:type="continuationSeparator" w:id="0">
    <w:p w:rsidR="00A54EEE" w:rsidRDefault="00A5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EEE" w:rsidRDefault="00A54EEE">
      <w:r>
        <w:separator/>
      </w:r>
    </w:p>
  </w:footnote>
  <w:footnote w:type="continuationSeparator" w:id="0">
    <w:p w:rsidR="00A54EEE" w:rsidRDefault="00A54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54EEE"/>
    <w:rsid w:val="003A5174"/>
    <w:rsid w:val="006C748D"/>
    <w:rsid w:val="00A3360F"/>
    <w:rsid w:val="00A5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BEE3634-350B-4535-9F90-8FE90EFD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Closing"/>
    <w:basedOn w:val="a"/>
    <w:next w:val="a"/>
    <w:link w:val="a9"/>
    <w:uiPriority w:val="99"/>
    <w:pPr>
      <w:wordWrap/>
      <w:spacing w:line="399" w:lineRule="exact"/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井益 高彦</cp:lastModifiedBy>
  <cp:revision>2</cp:revision>
  <cp:lastPrinted>2006-08-22T06:22:00Z</cp:lastPrinted>
  <dcterms:created xsi:type="dcterms:W3CDTF">2023-02-15T01:55:00Z</dcterms:created>
  <dcterms:modified xsi:type="dcterms:W3CDTF">2023-02-15T01:55:00Z</dcterms:modified>
</cp:coreProperties>
</file>