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A0" w:rsidRDefault="007D3DA0">
      <w:pPr>
        <w:spacing w:after="120" w:line="360" w:lineRule="exact"/>
        <w:rPr>
          <w:snapToGrid w:val="0"/>
        </w:rPr>
      </w:pPr>
      <w:bookmarkStart w:id="0" w:name="_GoBack"/>
      <w:bookmarkEnd w:id="0"/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Pr="002B0C2F">
        <w:rPr>
          <w:rFonts w:hint="eastAsia"/>
          <w:snapToGrid w:val="0"/>
          <w:vanish/>
          <w:color w:val="FFFFFF"/>
        </w:rPr>
        <w:t>印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7D3DA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D3DA0" w:rsidRDefault="005C3DCB">
            <w:pPr>
              <w:rPr>
                <w:snapToGrid w:val="0"/>
              </w:rPr>
            </w:pPr>
            <w:r w:rsidRPr="005C3DCB">
              <w:rPr>
                <w:rFonts w:hint="eastAsia"/>
                <w:snapToGrid w:val="0"/>
              </w:rPr>
              <w:t>長浜市介護・福祉事業者就職説明会等出展事業補助金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5C3DCB">
            <w:pPr>
              <w:rPr>
                <w:snapToGrid w:val="0"/>
              </w:rPr>
            </w:pPr>
            <w:r w:rsidRPr="005C3DCB">
              <w:rPr>
                <w:rFonts w:hint="eastAsia"/>
                <w:snapToGrid w:val="0"/>
              </w:rPr>
              <w:t>介護・福祉事業者就職説明会等出展事業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5C3DCB" w:rsidRDefault="005C3DCB" w:rsidP="005C3DCB">
            <w:pPr>
              <w:ind w:left="211" w:hangingChars="100" w:hanging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4C6E8A">
              <w:rPr>
                <w:rFonts w:hint="eastAsia"/>
                <w:snapToGrid w:val="0"/>
              </w:rPr>
              <w:t>事業</w:t>
            </w:r>
            <w:r>
              <w:rPr>
                <w:rFonts w:hint="eastAsia"/>
                <w:snapToGrid w:val="0"/>
              </w:rPr>
              <w:t>報告</w:t>
            </w:r>
            <w:r w:rsidRPr="004C6E8A">
              <w:rPr>
                <w:rFonts w:hint="eastAsia"/>
                <w:snapToGrid w:val="0"/>
              </w:rPr>
              <w:t>書</w:t>
            </w:r>
          </w:p>
          <w:p w:rsidR="005C3DCB" w:rsidRPr="00600DA2" w:rsidRDefault="005C3DCB" w:rsidP="005C3DCB">
            <w:pPr>
              <w:ind w:left="211" w:hangingChars="100" w:hanging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4C6E8A">
              <w:rPr>
                <w:rFonts w:hint="eastAsia"/>
                <w:snapToGrid w:val="0"/>
              </w:rPr>
              <w:t>補助事業等に係る収支</w:t>
            </w:r>
            <w:r>
              <w:rPr>
                <w:rFonts w:hint="eastAsia"/>
                <w:snapToGrid w:val="0"/>
              </w:rPr>
              <w:t>決算</w:t>
            </w:r>
            <w:r w:rsidRPr="004C6E8A">
              <w:rPr>
                <w:rFonts w:hint="eastAsia"/>
                <w:snapToGrid w:val="0"/>
              </w:rPr>
              <w:t>書又はこれに代わる書類</w:t>
            </w:r>
          </w:p>
          <w:p w:rsidR="007D3DA0" w:rsidRDefault="005C3DCB" w:rsidP="00556495">
            <w:pPr>
              <w:ind w:left="211" w:hangingChars="100" w:hanging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556495">
              <w:rPr>
                <w:rFonts w:hint="eastAsia"/>
                <w:snapToGrid w:val="0"/>
              </w:rPr>
              <w:t>領収書等の補助対象経費の支払った</w:t>
            </w:r>
            <w:r w:rsidRPr="00600DA2">
              <w:rPr>
                <w:rFonts w:hint="eastAsia"/>
                <w:snapToGrid w:val="0"/>
              </w:rPr>
              <w:t>金額を明らかにする書類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04" w:rsidRDefault="00C72104">
      <w:r>
        <w:separator/>
      </w:r>
    </w:p>
  </w:endnote>
  <w:endnote w:type="continuationSeparator" w:id="0">
    <w:p w:rsidR="00C72104" w:rsidRDefault="00C7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04" w:rsidRDefault="00C72104">
      <w:r>
        <w:separator/>
      </w:r>
    </w:p>
  </w:footnote>
  <w:footnote w:type="continuationSeparator" w:id="0">
    <w:p w:rsidR="00C72104" w:rsidRDefault="00C7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B011A"/>
    <w:rsid w:val="00187B52"/>
    <w:rsid w:val="002B0C2F"/>
    <w:rsid w:val="003A5174"/>
    <w:rsid w:val="003D670D"/>
    <w:rsid w:val="003D677F"/>
    <w:rsid w:val="0042509A"/>
    <w:rsid w:val="00463670"/>
    <w:rsid w:val="004C6E8A"/>
    <w:rsid w:val="00525364"/>
    <w:rsid w:val="00556495"/>
    <w:rsid w:val="005947B6"/>
    <w:rsid w:val="005C3DCB"/>
    <w:rsid w:val="00600DA2"/>
    <w:rsid w:val="00640892"/>
    <w:rsid w:val="00701C16"/>
    <w:rsid w:val="007D3DA0"/>
    <w:rsid w:val="00886D5E"/>
    <w:rsid w:val="008B2CBD"/>
    <w:rsid w:val="00950258"/>
    <w:rsid w:val="009E5681"/>
    <w:rsid w:val="00AC4B48"/>
    <w:rsid w:val="00C72104"/>
    <w:rsid w:val="00D3109A"/>
    <w:rsid w:val="00D64779"/>
    <w:rsid w:val="00DC15F9"/>
    <w:rsid w:val="00E879A0"/>
    <w:rsid w:val="00E91241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ED853E-AB88-40C5-8997-7D531885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水森 努</cp:lastModifiedBy>
  <cp:revision>2</cp:revision>
  <cp:lastPrinted>1999-11-19T05:42:00Z</cp:lastPrinted>
  <dcterms:created xsi:type="dcterms:W3CDTF">2023-03-30T09:28:00Z</dcterms:created>
  <dcterms:modified xsi:type="dcterms:W3CDTF">2023-03-30T09:28:00Z</dcterms:modified>
</cp:coreProperties>
</file>