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DF" w:rsidRDefault="007E20DF">
      <w:pPr>
        <w:spacing w:after="120"/>
        <w:rPr>
          <w:snapToGrid w:val="0"/>
        </w:rPr>
      </w:pP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Pr="005B2E04">
        <w:rPr>
          <w:rFonts w:hint="eastAsia"/>
          <w:snapToGrid w:val="0"/>
          <w:vanish/>
          <w:color w:val="FFFFFF"/>
        </w:rPr>
        <w:t>印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>
        <w:rPr>
          <w:rFonts w:hint="eastAsia"/>
          <w:snapToGrid w:val="0"/>
          <w:vanish/>
        </w:rPr>
        <w:t>印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Pr="005B2E04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7E20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E20DF" w:rsidRDefault="004D719C">
            <w:pPr>
              <w:rPr>
                <w:snapToGrid w:val="0"/>
              </w:rPr>
            </w:pPr>
            <w:r w:rsidRPr="005C3DCB">
              <w:rPr>
                <w:rFonts w:hint="eastAsia"/>
                <w:snapToGrid w:val="0"/>
              </w:rPr>
              <w:t>長浜市介護・福祉事業者就職説明会等出展事業補助金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4D719C">
            <w:pPr>
              <w:rPr>
                <w:snapToGrid w:val="0"/>
              </w:rPr>
            </w:pPr>
            <w:r w:rsidRPr="005C3DCB">
              <w:rPr>
                <w:rFonts w:hint="eastAsia"/>
                <w:snapToGrid w:val="0"/>
              </w:rPr>
              <w:t>介護・福祉事業者就職説明会等出展事業</w:t>
            </w:r>
            <w:bookmarkStart w:id="0" w:name="_GoBack"/>
            <w:bookmarkEnd w:id="0"/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E0" w:rsidRDefault="00C33EE0">
      <w:r>
        <w:separator/>
      </w:r>
    </w:p>
  </w:endnote>
  <w:endnote w:type="continuationSeparator" w:id="0">
    <w:p w:rsidR="00C33EE0" w:rsidRDefault="00C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E0" w:rsidRDefault="00C33EE0">
      <w:r>
        <w:separator/>
      </w:r>
    </w:p>
  </w:footnote>
  <w:footnote w:type="continuationSeparator" w:id="0">
    <w:p w:rsidR="00C33EE0" w:rsidRDefault="00C3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90E7F"/>
    <w:rsid w:val="000F2AFF"/>
    <w:rsid w:val="00103F24"/>
    <w:rsid w:val="00174202"/>
    <w:rsid w:val="00190139"/>
    <w:rsid w:val="001B0649"/>
    <w:rsid w:val="001E04FF"/>
    <w:rsid w:val="002B4BAB"/>
    <w:rsid w:val="002E03FE"/>
    <w:rsid w:val="003A5174"/>
    <w:rsid w:val="0044460F"/>
    <w:rsid w:val="004D719C"/>
    <w:rsid w:val="00565EC4"/>
    <w:rsid w:val="005B2E04"/>
    <w:rsid w:val="00701C16"/>
    <w:rsid w:val="007A46F6"/>
    <w:rsid w:val="007E20DF"/>
    <w:rsid w:val="00A60BE1"/>
    <w:rsid w:val="00AA3A9A"/>
    <w:rsid w:val="00B268B2"/>
    <w:rsid w:val="00C33EE0"/>
    <w:rsid w:val="00C60E58"/>
    <w:rsid w:val="00E21585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270961-B8A5-4AD6-9763-7DF9B4F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251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水森 努</cp:lastModifiedBy>
  <cp:revision>3</cp:revision>
  <cp:lastPrinted>1999-11-19T05:42:00Z</cp:lastPrinted>
  <dcterms:created xsi:type="dcterms:W3CDTF">2023-03-31T00:05:00Z</dcterms:created>
  <dcterms:modified xsi:type="dcterms:W3CDTF">2023-03-31T00:06:00Z</dcterms:modified>
</cp:coreProperties>
</file>