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DD4" w:rsidRPr="00BE1054" w:rsidRDefault="00D04DD4" w:rsidP="00D04DD4">
      <w:pPr>
        <w:spacing w:after="120"/>
        <w:rPr>
          <w:rFonts w:hAnsi="Times New Roman"/>
          <w:sz w:val="20"/>
        </w:rPr>
      </w:pPr>
      <w:r w:rsidRPr="00BE1054">
        <w:rPr>
          <w:rFonts w:ascii="ＭＳ ゴシック" w:eastAsia="ＭＳ ゴシック" w:hAnsi="Times New Roman" w:hint="eastAsia"/>
          <w:sz w:val="20"/>
        </w:rPr>
        <w:t>様式第１号</w:t>
      </w:r>
      <w:r w:rsidRPr="00BE1054">
        <w:rPr>
          <w:rFonts w:hAnsi="Times New Roman" w:hint="eastAsia"/>
          <w:sz w:val="20"/>
        </w:rPr>
        <w:t>（第４条関係）</w:t>
      </w:r>
    </w:p>
    <w:p w:rsidR="00D04DD4" w:rsidRPr="00BE1054" w:rsidRDefault="005F200A" w:rsidP="0053631A">
      <w:pPr>
        <w:jc w:val="center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補助金等交付</w:t>
      </w:r>
      <w:r w:rsidR="00CC124F">
        <w:rPr>
          <w:rFonts w:hAnsi="Times New Roman" w:hint="eastAsia"/>
          <w:sz w:val="28"/>
          <w:szCs w:val="28"/>
        </w:rPr>
        <w:t>申請書</w:t>
      </w:r>
    </w:p>
    <w:p w:rsidR="00D04DD4" w:rsidRDefault="00B22450" w:rsidP="00D04DD4">
      <w:pPr>
        <w:jc w:val="right"/>
        <w:rPr>
          <w:rFonts w:hAnsi="Times New Roman"/>
          <w:szCs w:val="22"/>
          <w:lang w:eastAsia="zh-TW"/>
        </w:rPr>
      </w:pPr>
      <w:r>
        <w:rPr>
          <w:rFonts w:hAnsi="Times New Roman" w:hint="eastAsia"/>
          <w:kern w:val="0"/>
          <w:szCs w:val="22"/>
        </w:rPr>
        <w:t>令和</w:t>
      </w:r>
      <w:r w:rsidR="00CD5CE4">
        <w:rPr>
          <w:rFonts w:hAnsi="Times New Roman" w:hint="eastAsia"/>
          <w:kern w:val="0"/>
          <w:szCs w:val="22"/>
        </w:rPr>
        <w:t xml:space="preserve">    </w:t>
      </w:r>
      <w:r w:rsidR="00D04DD4">
        <w:rPr>
          <w:rFonts w:hAnsi="Times New Roman" w:hint="eastAsia"/>
          <w:kern w:val="0"/>
          <w:szCs w:val="22"/>
          <w:lang w:eastAsia="zh-TW"/>
        </w:rPr>
        <w:t>年</w:t>
      </w:r>
      <w:r w:rsidR="00CC124F">
        <w:rPr>
          <w:rFonts w:hAnsi="Times New Roman" w:hint="eastAsia"/>
          <w:kern w:val="0"/>
          <w:szCs w:val="22"/>
        </w:rPr>
        <w:t xml:space="preserve">　　</w:t>
      </w:r>
      <w:r w:rsidR="00D04DD4" w:rsidRPr="00B41DAD">
        <w:rPr>
          <w:rFonts w:hAnsi="Times New Roman" w:hint="eastAsia"/>
          <w:kern w:val="0"/>
          <w:szCs w:val="22"/>
          <w:lang w:eastAsia="zh-TW"/>
        </w:rPr>
        <w:t>月</w:t>
      </w:r>
      <w:r w:rsidR="00CC124F">
        <w:rPr>
          <w:rFonts w:hAnsi="Times New Roman" w:hint="eastAsia"/>
          <w:kern w:val="0"/>
          <w:szCs w:val="22"/>
        </w:rPr>
        <w:t xml:space="preserve">　　</w:t>
      </w:r>
      <w:r w:rsidR="00D04DD4" w:rsidRPr="00B41DAD">
        <w:rPr>
          <w:rFonts w:hAnsi="Times New Roman" w:hint="eastAsia"/>
          <w:kern w:val="0"/>
          <w:szCs w:val="22"/>
          <w:lang w:eastAsia="zh-TW"/>
        </w:rPr>
        <w:t>日</w:t>
      </w:r>
    </w:p>
    <w:p w:rsidR="00D04DD4" w:rsidRDefault="008D5835" w:rsidP="00D04DD4">
      <w:pPr>
        <w:rPr>
          <w:rFonts w:hAnsi="Times New Roman"/>
          <w:szCs w:val="22"/>
        </w:rPr>
      </w:pPr>
      <w:r>
        <w:rPr>
          <w:rFonts w:hAnsi="Times New Roman" w:hint="eastAsia"/>
          <w:szCs w:val="22"/>
          <w:lang w:eastAsia="zh-TW"/>
        </w:rPr>
        <w:t xml:space="preserve">長浜市長　</w:t>
      </w:r>
      <w:r w:rsidR="00F30173">
        <w:rPr>
          <w:rFonts w:hAnsi="Times New Roman" w:hint="eastAsia"/>
          <w:szCs w:val="22"/>
        </w:rPr>
        <w:t xml:space="preserve">　</w:t>
      </w:r>
      <w:r w:rsidR="00D04DD4">
        <w:rPr>
          <w:rFonts w:hAnsi="Times New Roman" w:hint="eastAsia"/>
          <w:szCs w:val="22"/>
          <w:lang w:eastAsia="zh-TW"/>
        </w:rPr>
        <w:t xml:space="preserve">　様</w:t>
      </w:r>
    </w:p>
    <w:p w:rsidR="00923363" w:rsidRDefault="00D04DD4" w:rsidP="005226BE">
      <w:pPr>
        <w:ind w:right="-97" w:firstLineChars="1900" w:firstLine="4180"/>
        <w:jc w:val="left"/>
        <w:rPr>
          <w:rFonts w:hAnsi="Times New Roman"/>
          <w:szCs w:val="22"/>
        </w:rPr>
      </w:pPr>
      <w:r>
        <w:rPr>
          <w:rFonts w:hAnsi="Times New Roman" w:hint="eastAsia"/>
          <w:szCs w:val="22"/>
          <w:lang w:eastAsia="zh-TW"/>
        </w:rPr>
        <w:t xml:space="preserve">住所　</w:t>
      </w:r>
      <w:r w:rsidR="000B3A4E">
        <w:rPr>
          <w:rFonts w:hAnsi="Times New Roman" w:hint="eastAsia"/>
          <w:szCs w:val="22"/>
        </w:rPr>
        <w:t>〒</w:t>
      </w:r>
    </w:p>
    <w:p w:rsidR="000B3A4E" w:rsidRPr="000B3A4E" w:rsidRDefault="000B3A4E" w:rsidP="005226BE">
      <w:pPr>
        <w:ind w:right="-97" w:firstLineChars="1900" w:firstLine="4180"/>
        <w:jc w:val="left"/>
        <w:rPr>
          <w:rFonts w:eastAsiaTheme="minorEastAsia" w:hAnsi="Times New Roman"/>
          <w:szCs w:val="22"/>
        </w:rPr>
      </w:pPr>
    </w:p>
    <w:p w:rsidR="00D04DD4" w:rsidRPr="00CC124F" w:rsidRDefault="00CC124F" w:rsidP="00CC124F">
      <w:pPr>
        <w:ind w:right="-110"/>
        <w:jc w:val="left"/>
        <w:rPr>
          <w:rFonts w:eastAsia="PMingLiU" w:hAnsi="Times New Roman"/>
          <w:szCs w:val="22"/>
          <w:lang w:eastAsia="zh-TW"/>
        </w:rPr>
      </w:pPr>
      <w:r w:rsidRPr="009E6FE3">
        <w:rPr>
          <w:rFonts w:hAnsi="ＭＳ 明朝" w:hint="eastAsia"/>
          <w:szCs w:val="22"/>
        </w:rPr>
        <w:t xml:space="preserve">　　　　　　　　　　　　　　　　　　　氏名　</w:t>
      </w:r>
      <w:r w:rsidR="00AD047F">
        <w:rPr>
          <w:rFonts w:hAnsi="ＭＳ 明朝" w:hint="eastAsia"/>
          <w:szCs w:val="22"/>
        </w:rPr>
        <w:t xml:space="preserve">　　　　　　　　　　　　　　　　</w:t>
      </w:r>
      <w:bookmarkStart w:id="0" w:name="_Hlk70069755"/>
      <w:r w:rsidR="008E52A9" w:rsidRPr="00902EDC">
        <w:rPr>
          <w:rFonts w:hint="eastAsia"/>
          <w:snapToGrid w:val="0"/>
          <w:sz w:val="16"/>
        </w:rPr>
        <w:t>（※）</w:t>
      </w:r>
      <w:bookmarkEnd w:id="0"/>
      <w:r w:rsidR="00AD047F">
        <w:rPr>
          <w:rFonts w:hAnsi="ＭＳ 明朝" w:hint="eastAsia"/>
          <w:szCs w:val="22"/>
        </w:rPr>
        <w:t xml:space="preserve">　</w:t>
      </w:r>
    </w:p>
    <w:p w:rsidR="008D5835" w:rsidRDefault="00D04DD4" w:rsidP="00D04DD4">
      <w:pPr>
        <w:spacing w:after="120"/>
        <w:rPr>
          <w:rFonts w:eastAsia="PMingLiU" w:hAnsi="Times New Roman"/>
          <w:lang w:eastAsia="zh-TW"/>
        </w:rPr>
      </w:pPr>
      <w:r>
        <w:rPr>
          <w:rFonts w:hAnsi="Times New Roman" w:hint="eastAsia"/>
          <w:lang w:eastAsia="zh-TW"/>
        </w:rPr>
        <w:t xml:space="preserve">　</w:t>
      </w:r>
      <w:r w:rsidR="005226BE">
        <w:rPr>
          <w:rFonts w:hAnsi="Times New Roman" w:hint="eastAsia"/>
        </w:rPr>
        <w:t xml:space="preserve">　　　　　　　　　　　　　　　　　　電話番号</w:t>
      </w:r>
    </w:p>
    <w:p w:rsidR="005226BE" w:rsidRPr="005226BE" w:rsidRDefault="005226BE" w:rsidP="00D04DD4">
      <w:pPr>
        <w:spacing w:after="120"/>
        <w:rPr>
          <w:rFonts w:eastAsia="PMingLiU" w:hAnsi="Times New Roman"/>
          <w:lang w:eastAsia="zh-TW"/>
        </w:rPr>
      </w:pPr>
    </w:p>
    <w:p w:rsidR="00D04DD4" w:rsidRDefault="00D04DD4" w:rsidP="008D5835">
      <w:pPr>
        <w:spacing w:after="120"/>
        <w:ind w:firstLineChars="100" w:firstLine="220"/>
        <w:rPr>
          <w:rFonts w:hAnsi="Times New Roman"/>
        </w:rPr>
      </w:pPr>
      <w:r>
        <w:rPr>
          <w:rFonts w:hAnsi="Times New Roman" w:hint="eastAsia"/>
        </w:rPr>
        <w:t>長浜市補助金等交付規則第４条の規定により、次のとおり申請します。</w:t>
      </w:r>
    </w:p>
    <w:tbl>
      <w:tblPr>
        <w:tblW w:w="8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13"/>
        <w:gridCol w:w="1843"/>
        <w:gridCol w:w="1984"/>
        <w:gridCol w:w="3730"/>
      </w:tblGrid>
      <w:tr w:rsidR="00D04DD4" w:rsidTr="00B90726">
        <w:trPr>
          <w:cantSplit/>
          <w:trHeight w:hRule="exact" w:val="82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4" w:rsidRDefault="00D04DD4" w:rsidP="004C2AE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補助年度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4" w:rsidRDefault="003258B9" w:rsidP="00372003">
            <w:pPr>
              <w:ind w:right="10"/>
              <w:jc w:val="center"/>
              <w:rPr>
                <w:rFonts w:hAnsi="Times New Roman"/>
              </w:rPr>
            </w:pPr>
            <w:r>
              <w:rPr>
                <w:rFonts w:hint="eastAsia"/>
                <w:snapToGrid w:val="0"/>
              </w:rPr>
              <w:t>令和６年度</w:t>
            </w:r>
            <w:bookmarkStart w:id="1" w:name="_GoBack"/>
            <w:bookmarkEnd w:id="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4" w:rsidRDefault="00D04DD4" w:rsidP="004C2AE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補助事業等の名称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4" w:rsidRDefault="008653F2" w:rsidP="00FA5AC2">
            <w:pPr>
              <w:rPr>
                <w:rFonts w:hAnsi="Times New Roman"/>
              </w:rPr>
            </w:pPr>
            <w:r>
              <w:rPr>
                <w:rFonts w:hint="eastAsia"/>
                <w:spacing w:val="5"/>
                <w:szCs w:val="21"/>
                <w:lang w:val="ja-JP"/>
              </w:rPr>
              <w:t>長浜市園芸振興・転換作物生産推進事業補助金</w:t>
            </w:r>
          </w:p>
        </w:tc>
      </w:tr>
      <w:tr w:rsidR="00D04DD4" w:rsidRPr="00E465C2" w:rsidTr="001F0D8B">
        <w:trPr>
          <w:cantSplit/>
          <w:trHeight w:hRule="exact" w:val="1188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4" w:rsidRDefault="00D04DD4" w:rsidP="004C2AE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補助事業等の目的及び内容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C" w:rsidRDefault="002A33AA" w:rsidP="00CD5CE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（</w:t>
            </w:r>
            <w:r>
              <w:rPr>
                <w:rFonts w:hint="eastAsia"/>
                <w:spacing w:val="5"/>
                <w:szCs w:val="21"/>
              </w:rPr>
              <w:t>園芸施設用ビニールパイプハウス類設置事業</w:t>
            </w:r>
            <w:r>
              <w:rPr>
                <w:rFonts w:hAnsi="Times New Roman" w:hint="eastAsia"/>
              </w:rPr>
              <w:t>）</w:t>
            </w:r>
          </w:p>
          <w:p w:rsidR="002A33AA" w:rsidRPr="002A33AA" w:rsidRDefault="00585509" w:rsidP="00CD5CE4">
            <w:pPr>
              <w:rPr>
                <w:rFonts w:hAnsi="Times New Roman"/>
              </w:rPr>
            </w:pPr>
            <w:r>
              <w:rPr>
                <w:rFonts w:hint="eastAsia"/>
                <w:spacing w:val="5"/>
                <w:szCs w:val="21"/>
                <w:lang w:val="ja-JP"/>
              </w:rPr>
              <w:t>高収益な</w:t>
            </w:r>
            <w:r w:rsidRPr="001A4104">
              <w:rPr>
                <w:rFonts w:hint="eastAsia"/>
                <w:spacing w:val="5"/>
                <w:szCs w:val="21"/>
                <w:lang w:val="ja-JP"/>
              </w:rPr>
              <w:t>施設野菜等の生産</w:t>
            </w:r>
            <w:r w:rsidR="001F0D8B">
              <w:rPr>
                <w:rFonts w:hint="eastAsia"/>
                <w:spacing w:val="5"/>
                <w:szCs w:val="21"/>
                <w:lang w:val="ja-JP"/>
              </w:rPr>
              <w:t>・出荷促進を図るため、園芸施設用ビニールパイプハウス類の設置を行う。</w:t>
            </w:r>
          </w:p>
        </w:tc>
      </w:tr>
      <w:tr w:rsidR="00D04DD4" w:rsidTr="001F0D8B">
        <w:trPr>
          <w:cantSplit/>
          <w:trHeight w:hRule="exact" w:val="553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4" w:rsidRDefault="00D04DD4" w:rsidP="004C2AE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補助事業等の経費所要額内訳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4" w:rsidRDefault="00585509" w:rsidP="00585509">
            <w:pPr>
              <w:jc w:val="left"/>
              <w:rPr>
                <w:rFonts w:hAnsi="Times New Roman"/>
              </w:rPr>
            </w:pPr>
            <w:r w:rsidRPr="0008249F">
              <w:rPr>
                <w:rFonts w:hint="eastAsia"/>
                <w:snapToGrid w:val="0"/>
              </w:rPr>
              <w:t>別紙のとおり</w:t>
            </w:r>
          </w:p>
        </w:tc>
      </w:tr>
      <w:tr w:rsidR="00D04DD4" w:rsidTr="001F0D8B">
        <w:trPr>
          <w:cantSplit/>
          <w:trHeight w:hRule="exact" w:val="593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4" w:rsidRDefault="00D04DD4" w:rsidP="004C2AE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交　付　申　請　額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4" w:rsidRDefault="00977E6F" w:rsidP="00CD5CE4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 w:rsidR="00CD5CE4">
              <w:rPr>
                <w:rFonts w:hAnsi="Times New Roman" w:hint="eastAsia"/>
              </w:rPr>
              <w:t xml:space="preserve">　　　　　　　　</w:t>
            </w:r>
            <w:r w:rsidR="00D04DD4">
              <w:rPr>
                <w:rFonts w:hAnsi="Times New Roman" w:hint="eastAsia"/>
              </w:rPr>
              <w:t>円</w:t>
            </w:r>
            <w:r w:rsidR="001846AC">
              <w:rPr>
                <w:rFonts w:hAnsi="Times New Roman" w:hint="eastAsia"/>
              </w:rPr>
              <w:t xml:space="preserve">　　　　</w:t>
            </w:r>
          </w:p>
        </w:tc>
      </w:tr>
      <w:tr w:rsidR="00D04DD4" w:rsidTr="006C7565">
        <w:trPr>
          <w:cantSplit/>
          <w:trHeight w:hRule="exact" w:val="593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4" w:rsidRDefault="00D04DD4" w:rsidP="004C2AE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補助事業等の完了予定年月日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4" w:rsidRDefault="00B22450" w:rsidP="001846AC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令和</w:t>
            </w:r>
            <w:r w:rsidR="00CD5CE4">
              <w:rPr>
                <w:rFonts w:hAnsi="Times New Roman" w:hint="eastAsia"/>
              </w:rPr>
              <w:t xml:space="preserve">　　</w:t>
            </w:r>
            <w:r w:rsidR="00D04DD4">
              <w:rPr>
                <w:rFonts w:hAnsi="Times New Roman" w:hint="eastAsia"/>
              </w:rPr>
              <w:t>年</w:t>
            </w:r>
            <w:r w:rsidR="00CD5CE4">
              <w:rPr>
                <w:rFonts w:hAnsi="Times New Roman" w:hint="eastAsia"/>
              </w:rPr>
              <w:t xml:space="preserve">　　</w:t>
            </w:r>
            <w:r w:rsidR="00D04DD4">
              <w:rPr>
                <w:rFonts w:hAnsi="Times New Roman" w:hint="eastAsia"/>
              </w:rPr>
              <w:t>月</w:t>
            </w:r>
            <w:r w:rsidR="00CD5CE4">
              <w:rPr>
                <w:rFonts w:hAnsi="Times New Roman" w:hint="eastAsia"/>
              </w:rPr>
              <w:t xml:space="preserve">　　</w:t>
            </w:r>
            <w:r w:rsidR="00D04DD4">
              <w:rPr>
                <w:rFonts w:hAnsi="Times New Roman" w:hint="eastAsia"/>
              </w:rPr>
              <w:t>日</w:t>
            </w:r>
          </w:p>
        </w:tc>
      </w:tr>
      <w:tr w:rsidR="00961B52" w:rsidTr="000B3A4E">
        <w:trPr>
          <w:cantSplit/>
          <w:trHeight w:hRule="exact" w:val="3270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2" w:rsidRDefault="00961B52" w:rsidP="00961B52">
            <w:pPr>
              <w:tabs>
                <w:tab w:val="left" w:pos="2730"/>
              </w:tabs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添　付　書　類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8B" w:rsidRPr="001F0D8B" w:rsidRDefault="001F0D8B" w:rsidP="001F0D8B">
            <w:pPr>
              <w:rPr>
                <w:rFonts w:hAnsi="Times New Roman"/>
                <w:sz w:val="21"/>
              </w:rPr>
            </w:pPr>
            <w:r w:rsidRPr="001F0D8B">
              <w:rPr>
                <w:rFonts w:hAnsi="Times New Roman" w:hint="eastAsia"/>
                <w:sz w:val="21"/>
              </w:rPr>
              <w:t>事業計画書及び収支予算書</w:t>
            </w:r>
          </w:p>
          <w:p w:rsidR="001F0D8B" w:rsidRPr="001F0D8B" w:rsidRDefault="001F0D8B" w:rsidP="001F0D8B">
            <w:pPr>
              <w:rPr>
                <w:rFonts w:hAnsi="Times New Roman"/>
                <w:sz w:val="21"/>
              </w:rPr>
            </w:pPr>
            <w:r w:rsidRPr="001F0D8B">
              <w:rPr>
                <w:rFonts w:hAnsi="Times New Roman" w:hint="eastAsia"/>
                <w:sz w:val="21"/>
              </w:rPr>
              <w:t>土地の権限を証する書類</w:t>
            </w:r>
          </w:p>
          <w:p w:rsidR="001F0D8B" w:rsidRPr="001F0D8B" w:rsidRDefault="001F0D8B" w:rsidP="001F0D8B">
            <w:pPr>
              <w:rPr>
                <w:rFonts w:hAnsi="Times New Roman"/>
                <w:sz w:val="21"/>
              </w:rPr>
            </w:pPr>
            <w:r w:rsidRPr="001F0D8B">
              <w:rPr>
                <w:rFonts w:hAnsi="Times New Roman" w:hint="eastAsia"/>
                <w:sz w:val="21"/>
              </w:rPr>
              <w:t>位置図（事業実施場所のわかるもの）</w:t>
            </w:r>
          </w:p>
          <w:p w:rsidR="001F0D8B" w:rsidRPr="001F0D8B" w:rsidRDefault="001F0D8B" w:rsidP="001F0D8B">
            <w:pPr>
              <w:rPr>
                <w:rFonts w:hAnsi="Times New Roman"/>
                <w:sz w:val="21"/>
              </w:rPr>
            </w:pPr>
            <w:r w:rsidRPr="001F0D8B">
              <w:rPr>
                <w:rFonts w:hAnsi="Times New Roman" w:hint="eastAsia"/>
                <w:sz w:val="21"/>
              </w:rPr>
              <w:t>設置予定場所の現況写真</w:t>
            </w:r>
          </w:p>
          <w:p w:rsidR="00961B52" w:rsidRPr="001F0D8B" w:rsidRDefault="00961B52" w:rsidP="00961B52">
            <w:pPr>
              <w:rPr>
                <w:rFonts w:hAnsi="Times New Roman"/>
                <w:sz w:val="21"/>
              </w:rPr>
            </w:pPr>
            <w:r w:rsidRPr="001F0D8B">
              <w:rPr>
                <w:rFonts w:hAnsi="Times New Roman" w:hint="eastAsia"/>
                <w:sz w:val="21"/>
              </w:rPr>
              <w:t>年間栽培計画書</w:t>
            </w:r>
          </w:p>
          <w:p w:rsidR="00961B52" w:rsidRPr="001F0D8B" w:rsidRDefault="001F0D8B" w:rsidP="00961B52">
            <w:pPr>
              <w:rPr>
                <w:spacing w:val="5"/>
                <w:sz w:val="21"/>
                <w:szCs w:val="21"/>
              </w:rPr>
            </w:pPr>
            <w:r w:rsidRPr="001F0D8B">
              <w:rPr>
                <w:rFonts w:hint="eastAsia"/>
                <w:spacing w:val="5"/>
                <w:sz w:val="21"/>
                <w:szCs w:val="21"/>
              </w:rPr>
              <w:t>見積書・カタログ等</w:t>
            </w:r>
          </w:p>
          <w:p w:rsidR="001F0D8B" w:rsidRPr="001F0D8B" w:rsidRDefault="001F0D8B" w:rsidP="00961B52">
            <w:pPr>
              <w:rPr>
                <w:spacing w:val="5"/>
                <w:sz w:val="21"/>
                <w:szCs w:val="21"/>
                <w:lang w:val="ja-JP"/>
              </w:rPr>
            </w:pPr>
            <w:r w:rsidRPr="001F0D8B">
              <w:rPr>
                <w:rFonts w:hint="eastAsia"/>
                <w:spacing w:val="5"/>
                <w:sz w:val="21"/>
                <w:szCs w:val="21"/>
                <w:lang w:val="ja-JP"/>
              </w:rPr>
              <w:t>定款又は規約及び構成員名簿（</w:t>
            </w:r>
            <w:r>
              <w:rPr>
                <w:rFonts w:hint="eastAsia"/>
                <w:spacing w:val="5"/>
                <w:sz w:val="21"/>
                <w:szCs w:val="21"/>
                <w:lang w:val="ja-JP"/>
              </w:rPr>
              <w:t>任意団体のみ</w:t>
            </w:r>
            <w:r w:rsidRPr="001F0D8B">
              <w:rPr>
                <w:rFonts w:hint="eastAsia"/>
                <w:spacing w:val="5"/>
                <w:sz w:val="21"/>
                <w:szCs w:val="21"/>
                <w:lang w:val="ja-JP"/>
              </w:rPr>
              <w:t>）</w:t>
            </w:r>
          </w:p>
          <w:p w:rsidR="001F0D8B" w:rsidRPr="00B679AC" w:rsidRDefault="001F0D8B" w:rsidP="00961B52">
            <w:pPr>
              <w:rPr>
                <w:rFonts w:hAnsi="Times New Roman"/>
              </w:rPr>
            </w:pPr>
            <w:r w:rsidRPr="001F0D8B">
              <w:rPr>
                <w:rFonts w:hint="eastAsia"/>
                <w:spacing w:val="5"/>
                <w:sz w:val="21"/>
                <w:szCs w:val="21"/>
                <w:lang w:val="ja-JP"/>
              </w:rPr>
              <w:t>中古施設等の場合、残存耐用年数を客観的に証するもの</w:t>
            </w:r>
          </w:p>
        </w:tc>
      </w:tr>
      <w:tr w:rsidR="0053631A" w:rsidTr="000B3A4E">
        <w:trPr>
          <w:cantSplit/>
          <w:trHeight w:hRule="exact" w:val="2554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A" w:rsidRDefault="0053631A" w:rsidP="004C2AEB">
            <w:pPr>
              <w:tabs>
                <w:tab w:val="left" w:pos="2730"/>
              </w:tabs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同　意　事　項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E" w:rsidRPr="00744F85" w:rsidRDefault="000B3A4E" w:rsidP="000B3A4E">
            <w:pPr>
              <w:ind w:firstLineChars="100" w:firstLine="220"/>
              <w:rPr>
                <w:rFonts w:hAnsi="ＭＳ 明朝"/>
                <w:snapToGrid w:val="0"/>
              </w:rPr>
            </w:pPr>
            <w:r w:rsidRPr="00744F85">
              <w:rPr>
                <w:rFonts w:hAnsi="ＭＳ 明朝" w:hint="eastAsia"/>
                <w:snapToGrid w:val="0"/>
              </w:rPr>
              <w:t>補助金等の交付申請の審査のため必要な範囲で、私の住民基本台帳、市税及び国民健康保険料(税)の納付及び徴収猶予に関する資料を閲覧されることに同意します。</w:t>
            </w:r>
          </w:p>
          <w:p w:rsidR="000B3A4E" w:rsidRDefault="000B3A4E" w:rsidP="000B3A4E">
            <w:pPr>
              <w:spacing w:line="480" w:lineRule="auto"/>
              <w:ind w:firstLineChars="103" w:firstLine="206"/>
              <w:rPr>
                <w:rFonts w:hAnsi="ＭＳ 明朝"/>
                <w:snapToGrid w:val="0"/>
                <w:sz w:val="20"/>
              </w:rPr>
            </w:pPr>
            <w:r w:rsidRPr="00744F85">
              <w:rPr>
                <w:rFonts w:hAnsi="ＭＳ 明朝" w:hint="eastAsia"/>
                <w:snapToGrid w:val="0"/>
                <w:sz w:val="20"/>
              </w:rPr>
              <w:t>申請者の氏名（名称及び代表者）</w:t>
            </w:r>
          </w:p>
          <w:p w:rsidR="000B3A4E" w:rsidRPr="00744F85" w:rsidRDefault="000B3A4E" w:rsidP="000B3A4E">
            <w:pPr>
              <w:spacing w:line="276" w:lineRule="auto"/>
              <w:ind w:firstLineChars="3" w:firstLine="6"/>
              <w:rPr>
                <w:rFonts w:hAnsi="ＭＳ 明朝"/>
                <w:snapToGrid w:val="0"/>
                <w:sz w:val="20"/>
              </w:rPr>
            </w:pPr>
          </w:p>
          <w:p w:rsidR="0053631A" w:rsidRPr="000B3A4E" w:rsidRDefault="000B3A4E" w:rsidP="000B3A4E">
            <w:pPr>
              <w:ind w:firstLineChars="450" w:firstLine="990"/>
              <w:rPr>
                <w:rFonts w:hAnsi="ＭＳ 明朝"/>
                <w:snapToGrid w:val="0"/>
                <w:sz w:val="16"/>
                <w:u w:val="single"/>
              </w:rPr>
            </w:pPr>
            <w:r w:rsidRPr="00744F85">
              <w:rPr>
                <w:rFonts w:hAnsi="ＭＳ 明朝" w:hint="eastAsia"/>
                <w:snapToGrid w:val="0"/>
              </w:rPr>
              <w:t xml:space="preserve">　　</w:t>
            </w:r>
            <w:r w:rsidRPr="00C66A4C">
              <w:rPr>
                <w:rFonts w:hAnsi="ＭＳ 明朝" w:hint="eastAsia"/>
                <w:snapToGrid w:val="0"/>
                <w:sz w:val="24"/>
                <w:u w:val="single"/>
              </w:rPr>
              <w:t xml:space="preserve">　　　　　　　　　　　　　　</w:t>
            </w:r>
            <w:r w:rsidRPr="00C66A4C">
              <w:rPr>
                <w:rFonts w:hAnsi="ＭＳ 明朝" w:hint="eastAsia"/>
                <w:snapToGrid w:val="0"/>
                <w:sz w:val="16"/>
                <w:u w:val="single"/>
              </w:rPr>
              <w:t>(※</w:t>
            </w:r>
            <w:r w:rsidRPr="00C66A4C">
              <w:rPr>
                <w:rFonts w:hAnsi="ＭＳ 明朝"/>
                <w:snapToGrid w:val="0"/>
                <w:sz w:val="16"/>
                <w:u w:val="single"/>
              </w:rPr>
              <w:t>)</w:t>
            </w:r>
          </w:p>
        </w:tc>
      </w:tr>
    </w:tbl>
    <w:p w:rsidR="00F30173" w:rsidRPr="008E52A9" w:rsidRDefault="002A33AA" w:rsidP="002A33AA">
      <w:pPr>
        <w:ind w:firstLineChars="100" w:firstLine="180"/>
        <w:jc w:val="right"/>
        <w:rPr>
          <w:rFonts w:ascii="ＭＳ ゴシック" w:eastAsia="ＭＳ ゴシック" w:hAnsi="Times New Roman"/>
        </w:rPr>
      </w:pPr>
      <w:bookmarkStart w:id="2" w:name="_Hlk161911494"/>
      <w:r w:rsidRPr="00C66A4C">
        <w:rPr>
          <w:rFonts w:hint="eastAsia"/>
          <w:snapToGrid w:val="0"/>
          <w:sz w:val="18"/>
        </w:rPr>
        <w:t>※</w:t>
      </w:r>
      <w:r>
        <w:rPr>
          <w:rFonts w:hint="eastAsia"/>
          <w:snapToGrid w:val="0"/>
          <w:sz w:val="18"/>
        </w:rPr>
        <w:t>直筆署名の場合は押印不要</w:t>
      </w:r>
      <w:bookmarkEnd w:id="2"/>
    </w:p>
    <w:sectPr w:rsidR="00F30173" w:rsidRPr="008E52A9" w:rsidSect="000B3A4E">
      <w:footerReference w:type="default" r:id="rId8"/>
      <w:pgSz w:w="11906" w:h="16838" w:code="9"/>
      <w:pgMar w:top="1134" w:right="1418" w:bottom="1134" w:left="1418" w:header="851" w:footer="601" w:gutter="0"/>
      <w:paperSrc w:first="7" w:other="7"/>
      <w:cols w:space="425"/>
      <w:docGrid w:type="lines" w:linePitch="399" w:charSpace="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125" w:rsidRDefault="00DE3125">
      <w:r>
        <w:separator/>
      </w:r>
    </w:p>
  </w:endnote>
  <w:endnote w:type="continuationSeparator" w:id="0">
    <w:p w:rsidR="00DE3125" w:rsidRDefault="00DE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E50" w:rsidRPr="0007100C" w:rsidRDefault="00F72E50">
    <w:pPr>
      <w:spacing w:line="14" w:lineRule="exact"/>
      <w:rPr>
        <w:vanish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125" w:rsidRDefault="00DE3125">
      <w:r>
        <w:separator/>
      </w:r>
    </w:p>
  </w:footnote>
  <w:footnote w:type="continuationSeparator" w:id="0">
    <w:p w:rsidR="00DE3125" w:rsidRDefault="00DE3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83995"/>
    <w:multiLevelType w:val="hybridMultilevel"/>
    <w:tmpl w:val="68F29548"/>
    <w:lvl w:ilvl="0" w:tplc="69348C80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99"/>
  <w:displayHorizontalDrawingGridEvery w:val="2"/>
  <w:characterSpacingControl w:val="doNotCompress"/>
  <w:strictFirstAndLastChars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54DB5"/>
    <w:rsid w:val="000474E3"/>
    <w:rsid w:val="00054DB5"/>
    <w:rsid w:val="00067E0C"/>
    <w:rsid w:val="0007100C"/>
    <w:rsid w:val="00071C2E"/>
    <w:rsid w:val="00072852"/>
    <w:rsid w:val="00082EC1"/>
    <w:rsid w:val="000B193D"/>
    <w:rsid w:val="000B23AE"/>
    <w:rsid w:val="000B3A4E"/>
    <w:rsid w:val="000B5295"/>
    <w:rsid w:val="000C051F"/>
    <w:rsid w:val="000C700E"/>
    <w:rsid w:val="000E5DA2"/>
    <w:rsid w:val="00156864"/>
    <w:rsid w:val="00171F0E"/>
    <w:rsid w:val="001846AC"/>
    <w:rsid w:val="001963C7"/>
    <w:rsid w:val="00196836"/>
    <w:rsid w:val="001D31C6"/>
    <w:rsid w:val="001F0D8B"/>
    <w:rsid w:val="001F5A62"/>
    <w:rsid w:val="002150C4"/>
    <w:rsid w:val="00226A9C"/>
    <w:rsid w:val="00237A08"/>
    <w:rsid w:val="0024008A"/>
    <w:rsid w:val="00245848"/>
    <w:rsid w:val="00246380"/>
    <w:rsid w:val="002476A6"/>
    <w:rsid w:val="00250BF1"/>
    <w:rsid w:val="0025392E"/>
    <w:rsid w:val="0026049F"/>
    <w:rsid w:val="0026766D"/>
    <w:rsid w:val="00285242"/>
    <w:rsid w:val="002937D5"/>
    <w:rsid w:val="002A33AA"/>
    <w:rsid w:val="002A39FD"/>
    <w:rsid w:val="002B144F"/>
    <w:rsid w:val="002C1002"/>
    <w:rsid w:val="002C26FF"/>
    <w:rsid w:val="002C2F46"/>
    <w:rsid w:val="002C346C"/>
    <w:rsid w:val="002D7E65"/>
    <w:rsid w:val="0030299E"/>
    <w:rsid w:val="00303068"/>
    <w:rsid w:val="003258B9"/>
    <w:rsid w:val="00343C87"/>
    <w:rsid w:val="00351A93"/>
    <w:rsid w:val="00361D37"/>
    <w:rsid w:val="003624CC"/>
    <w:rsid w:val="00372003"/>
    <w:rsid w:val="00377AAA"/>
    <w:rsid w:val="003B0B96"/>
    <w:rsid w:val="003B6B40"/>
    <w:rsid w:val="003C21E8"/>
    <w:rsid w:val="003E00D8"/>
    <w:rsid w:val="003E3153"/>
    <w:rsid w:val="003E6695"/>
    <w:rsid w:val="00404B43"/>
    <w:rsid w:val="00407BB4"/>
    <w:rsid w:val="00410402"/>
    <w:rsid w:val="00416AEB"/>
    <w:rsid w:val="00477320"/>
    <w:rsid w:val="004804DB"/>
    <w:rsid w:val="00484D6B"/>
    <w:rsid w:val="00485E5C"/>
    <w:rsid w:val="0048600E"/>
    <w:rsid w:val="00486E0F"/>
    <w:rsid w:val="00495F71"/>
    <w:rsid w:val="004A3538"/>
    <w:rsid w:val="004A782D"/>
    <w:rsid w:val="004B4286"/>
    <w:rsid w:val="004C2AEB"/>
    <w:rsid w:val="004C41CA"/>
    <w:rsid w:val="004C6AFF"/>
    <w:rsid w:val="004D3F08"/>
    <w:rsid w:val="00503B5F"/>
    <w:rsid w:val="00510F74"/>
    <w:rsid w:val="00517D2B"/>
    <w:rsid w:val="005226BE"/>
    <w:rsid w:val="0053631A"/>
    <w:rsid w:val="005412C1"/>
    <w:rsid w:val="00545A43"/>
    <w:rsid w:val="0055205E"/>
    <w:rsid w:val="005529E2"/>
    <w:rsid w:val="005679B6"/>
    <w:rsid w:val="00585509"/>
    <w:rsid w:val="00585E04"/>
    <w:rsid w:val="0058736D"/>
    <w:rsid w:val="005A216A"/>
    <w:rsid w:val="005A7499"/>
    <w:rsid w:val="005F200A"/>
    <w:rsid w:val="00612305"/>
    <w:rsid w:val="0061366D"/>
    <w:rsid w:val="00615057"/>
    <w:rsid w:val="00624305"/>
    <w:rsid w:val="00674029"/>
    <w:rsid w:val="00680979"/>
    <w:rsid w:val="00680ABA"/>
    <w:rsid w:val="006C7565"/>
    <w:rsid w:val="007039DB"/>
    <w:rsid w:val="00705F38"/>
    <w:rsid w:val="00715201"/>
    <w:rsid w:val="00716DD6"/>
    <w:rsid w:val="00727229"/>
    <w:rsid w:val="0075450E"/>
    <w:rsid w:val="00774E3B"/>
    <w:rsid w:val="00776B84"/>
    <w:rsid w:val="007B3ED6"/>
    <w:rsid w:val="007C0FC7"/>
    <w:rsid w:val="007F4B71"/>
    <w:rsid w:val="007F4D1D"/>
    <w:rsid w:val="00850381"/>
    <w:rsid w:val="0086221C"/>
    <w:rsid w:val="008653F2"/>
    <w:rsid w:val="0086649D"/>
    <w:rsid w:val="008A2CCB"/>
    <w:rsid w:val="008A4843"/>
    <w:rsid w:val="008B3F6C"/>
    <w:rsid w:val="008C0DA8"/>
    <w:rsid w:val="008C1D0C"/>
    <w:rsid w:val="008C1EE4"/>
    <w:rsid w:val="008C5939"/>
    <w:rsid w:val="008D2FB0"/>
    <w:rsid w:val="008D5835"/>
    <w:rsid w:val="008E113A"/>
    <w:rsid w:val="008E52A9"/>
    <w:rsid w:val="008F0854"/>
    <w:rsid w:val="00902EDC"/>
    <w:rsid w:val="00923363"/>
    <w:rsid w:val="0092749A"/>
    <w:rsid w:val="009442FE"/>
    <w:rsid w:val="0095556D"/>
    <w:rsid w:val="00961B52"/>
    <w:rsid w:val="009728D9"/>
    <w:rsid w:val="00977E6F"/>
    <w:rsid w:val="00981C57"/>
    <w:rsid w:val="0099497C"/>
    <w:rsid w:val="0099725F"/>
    <w:rsid w:val="009A21FE"/>
    <w:rsid w:val="009C2DEF"/>
    <w:rsid w:val="009C652E"/>
    <w:rsid w:val="009E6FE3"/>
    <w:rsid w:val="009F4EFD"/>
    <w:rsid w:val="00A07BE7"/>
    <w:rsid w:val="00A134BA"/>
    <w:rsid w:val="00A37432"/>
    <w:rsid w:val="00A47392"/>
    <w:rsid w:val="00A543CF"/>
    <w:rsid w:val="00A63BB3"/>
    <w:rsid w:val="00A930E7"/>
    <w:rsid w:val="00A953BD"/>
    <w:rsid w:val="00AB4967"/>
    <w:rsid w:val="00AB5B6F"/>
    <w:rsid w:val="00AB5CA7"/>
    <w:rsid w:val="00AC0790"/>
    <w:rsid w:val="00AD047F"/>
    <w:rsid w:val="00AD4FCE"/>
    <w:rsid w:val="00AE6BBC"/>
    <w:rsid w:val="00AE7C6A"/>
    <w:rsid w:val="00AF55E2"/>
    <w:rsid w:val="00AF6C1B"/>
    <w:rsid w:val="00B0052D"/>
    <w:rsid w:val="00B13671"/>
    <w:rsid w:val="00B22450"/>
    <w:rsid w:val="00B22B65"/>
    <w:rsid w:val="00B50957"/>
    <w:rsid w:val="00B5253E"/>
    <w:rsid w:val="00B8302C"/>
    <w:rsid w:val="00B87644"/>
    <w:rsid w:val="00B90726"/>
    <w:rsid w:val="00B934FE"/>
    <w:rsid w:val="00BA2C7A"/>
    <w:rsid w:val="00BB1111"/>
    <w:rsid w:val="00BB252D"/>
    <w:rsid w:val="00BC3EB5"/>
    <w:rsid w:val="00BD2068"/>
    <w:rsid w:val="00BD6C7F"/>
    <w:rsid w:val="00BF1BE0"/>
    <w:rsid w:val="00BF23A3"/>
    <w:rsid w:val="00C01767"/>
    <w:rsid w:val="00C26BA3"/>
    <w:rsid w:val="00C34D34"/>
    <w:rsid w:val="00C550BC"/>
    <w:rsid w:val="00C6249A"/>
    <w:rsid w:val="00C916CC"/>
    <w:rsid w:val="00CC124F"/>
    <w:rsid w:val="00CD5CE4"/>
    <w:rsid w:val="00CD60E1"/>
    <w:rsid w:val="00CE157A"/>
    <w:rsid w:val="00CE58EB"/>
    <w:rsid w:val="00D04DD4"/>
    <w:rsid w:val="00D17A89"/>
    <w:rsid w:val="00D22AC1"/>
    <w:rsid w:val="00D30408"/>
    <w:rsid w:val="00D56E0F"/>
    <w:rsid w:val="00D83A4D"/>
    <w:rsid w:val="00D94F30"/>
    <w:rsid w:val="00DA69DD"/>
    <w:rsid w:val="00DC12F2"/>
    <w:rsid w:val="00DC3398"/>
    <w:rsid w:val="00DD592E"/>
    <w:rsid w:val="00DE3125"/>
    <w:rsid w:val="00DF1A10"/>
    <w:rsid w:val="00DF3119"/>
    <w:rsid w:val="00E0325A"/>
    <w:rsid w:val="00E043D9"/>
    <w:rsid w:val="00E06F42"/>
    <w:rsid w:val="00E43395"/>
    <w:rsid w:val="00E545BB"/>
    <w:rsid w:val="00E54782"/>
    <w:rsid w:val="00E60C19"/>
    <w:rsid w:val="00E63B85"/>
    <w:rsid w:val="00E73D7C"/>
    <w:rsid w:val="00E778D7"/>
    <w:rsid w:val="00E83D6A"/>
    <w:rsid w:val="00EB06A5"/>
    <w:rsid w:val="00EB194B"/>
    <w:rsid w:val="00EB1E50"/>
    <w:rsid w:val="00EB705F"/>
    <w:rsid w:val="00ED05F7"/>
    <w:rsid w:val="00ED3CE1"/>
    <w:rsid w:val="00EE3B73"/>
    <w:rsid w:val="00EF5260"/>
    <w:rsid w:val="00F115CA"/>
    <w:rsid w:val="00F30173"/>
    <w:rsid w:val="00F3185A"/>
    <w:rsid w:val="00F72E50"/>
    <w:rsid w:val="00F82730"/>
    <w:rsid w:val="00F87CF2"/>
    <w:rsid w:val="00FA5AC2"/>
    <w:rsid w:val="00FD0FBA"/>
    <w:rsid w:val="00FD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82DE33-4E97-430F-BE90-B272671F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144F"/>
    <w:pPr>
      <w:widowControl w:val="0"/>
      <w:autoSpaceDE w:val="0"/>
      <w:autoSpaceDN w:val="0"/>
      <w:adjustRightInd w:val="0"/>
      <w:spacing w:line="399" w:lineRule="exact"/>
      <w:jc w:val="both"/>
      <w:textAlignment w:val="center"/>
    </w:pPr>
    <w:rPr>
      <w:rFonts w:ascii="ＭＳ 明朝" w:eastAsia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Date"/>
    <w:basedOn w:val="a"/>
    <w:next w:val="a"/>
  </w:style>
  <w:style w:type="paragraph" w:styleId="a7">
    <w:name w:val="Balloon Text"/>
    <w:basedOn w:val="a"/>
    <w:semiHidden/>
    <w:rsid w:val="008C0DA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050926&#38263;&#27996;&#2406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1BE4B-21D4-4901-912D-D13D036D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050926長浜市（縦）.dot</Template>
  <TotalTime>18</TotalTime>
  <Pages>1</Pages>
  <Words>463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件名</vt:lpstr>
      <vt:lpstr>件名</vt:lpstr>
    </vt:vector>
  </TitlesOfParts>
  <Company> 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楢本</dc:creator>
  <cp:keywords/>
  <dc:description/>
  <cp:lastModifiedBy>飯田 有梨</cp:lastModifiedBy>
  <cp:revision>8</cp:revision>
  <cp:lastPrinted>2021-04-01T23:54:00Z</cp:lastPrinted>
  <dcterms:created xsi:type="dcterms:W3CDTF">2022-02-22T05:53:00Z</dcterms:created>
  <dcterms:modified xsi:type="dcterms:W3CDTF">2024-04-12T01:33:00Z</dcterms:modified>
</cp:coreProperties>
</file>