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03" w:rsidRPr="00D16C21" w:rsidRDefault="00687A03" w:rsidP="00687A03">
      <w:pPr>
        <w:tabs>
          <w:tab w:val="left" w:pos="2880"/>
          <w:tab w:val="center" w:pos="4819"/>
        </w:tabs>
        <w:jc w:val="center"/>
        <w:rPr>
          <w:snapToGrid w:val="0"/>
          <w:kern w:val="0"/>
          <w:sz w:val="28"/>
        </w:rPr>
      </w:pPr>
      <w:r w:rsidRPr="00687A03">
        <w:rPr>
          <w:rFonts w:hint="eastAsia"/>
          <w:snapToGrid w:val="0"/>
          <w:spacing w:val="28"/>
          <w:kern w:val="0"/>
          <w:sz w:val="28"/>
          <w:fitText w:val="5320" w:id="-1556378624"/>
        </w:rPr>
        <w:t>児童公園設備費等補助金交付申請</w:t>
      </w:r>
      <w:r w:rsidRPr="00687A03">
        <w:rPr>
          <w:rFonts w:hint="eastAsia"/>
          <w:snapToGrid w:val="0"/>
          <w:kern w:val="0"/>
          <w:sz w:val="28"/>
          <w:fitText w:val="5320" w:id="-1556378624"/>
        </w:rPr>
        <w:t>書</w:t>
      </w:r>
    </w:p>
    <w:p w:rsidR="00687A03" w:rsidRDefault="00687A03" w:rsidP="00687A03">
      <w:pPr>
        <w:tabs>
          <w:tab w:val="left" w:pos="2880"/>
          <w:tab w:val="center" w:pos="4819"/>
        </w:tabs>
        <w:jc w:val="center"/>
        <w:rPr>
          <w:snapToGrid w:val="0"/>
        </w:rPr>
      </w:pPr>
      <w:r w:rsidRPr="00C72157">
        <w:rPr>
          <w:rFonts w:hint="eastAsia"/>
          <w:snapToGrid w:val="0"/>
          <w:vanish/>
        </w:rPr>
        <w:t>補助金等交付申請書</w:t>
      </w:r>
    </w:p>
    <w:p w:rsidR="00687A03" w:rsidRDefault="00687A03" w:rsidP="00687A0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87A03" w:rsidRDefault="00687A03" w:rsidP="00687A03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様</w:t>
      </w:r>
    </w:p>
    <w:p w:rsidR="00687A03" w:rsidRDefault="00687A03" w:rsidP="00687A03">
      <w:pPr>
        <w:ind w:left="3404" w:firstLine="851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687A03" w:rsidRDefault="00687A03" w:rsidP="00687A03">
      <w:pPr>
        <w:ind w:left="3404" w:firstLineChars="554" w:firstLine="1330"/>
        <w:jc w:val="left"/>
        <w:rPr>
          <w:snapToGrid w:val="0"/>
        </w:rPr>
      </w:pPr>
      <w:r>
        <w:rPr>
          <w:rFonts w:hint="eastAsia"/>
          <w:snapToGrid w:val="0"/>
        </w:rPr>
        <w:t>住　所　　長浜市　　　　町　　番　　号</w:t>
      </w:r>
    </w:p>
    <w:p w:rsidR="00687A03" w:rsidRPr="00C72157" w:rsidRDefault="00687A03" w:rsidP="00687A03">
      <w:pPr>
        <w:ind w:left="3404" w:firstLineChars="554" w:firstLine="1330"/>
        <w:jc w:val="lef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　　　　　　　　　　　　　　番地　　　　</w:t>
      </w:r>
    </w:p>
    <w:p w:rsidR="00687A03" w:rsidRDefault="00687A03" w:rsidP="00687A03">
      <w:pPr>
        <w:ind w:left="3883" w:firstLine="851"/>
        <w:rPr>
          <w:snapToGrid w:val="0"/>
        </w:rPr>
      </w:pPr>
      <w:r>
        <w:rPr>
          <w:rFonts w:hint="eastAsia"/>
          <w:snapToGrid w:val="0"/>
        </w:rPr>
        <w:t xml:space="preserve">　　　　　　　　　　自治会長</w:t>
      </w:r>
    </w:p>
    <w:p w:rsidR="00687A03" w:rsidRDefault="00687A03" w:rsidP="00687A03">
      <w:pPr>
        <w:ind w:left="3883" w:firstLine="851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　　　　　　　</w:t>
      </w:r>
      <w:r w:rsidRPr="00D36988">
        <w:rPr>
          <w:rFonts w:hint="eastAsia"/>
          <w:snapToGrid w:val="0"/>
          <w:sz w:val="21"/>
          <w:u w:val="single"/>
        </w:rPr>
        <w:t>（※）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87A03" w:rsidRDefault="00687A03" w:rsidP="00687A03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　　　－　　　　　　）　</w:t>
      </w:r>
    </w:p>
    <w:p w:rsidR="00687A03" w:rsidRDefault="00687A03" w:rsidP="00687A03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953"/>
        <w:gridCol w:w="567"/>
        <w:gridCol w:w="1843"/>
        <w:gridCol w:w="1985"/>
      </w:tblGrid>
      <w:tr w:rsidR="00687A03" w:rsidTr="00A72D95">
        <w:trPr>
          <w:trHeight w:hRule="exact" w:val="511"/>
        </w:trPr>
        <w:tc>
          <w:tcPr>
            <w:tcW w:w="1470" w:type="dxa"/>
            <w:vAlign w:val="center"/>
          </w:tcPr>
          <w:p w:rsidR="00687A03" w:rsidRDefault="00687A03" w:rsidP="00A72D95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687A03" w:rsidRDefault="00687A03" w:rsidP="00A72D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gridSpan w:val="2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3828" w:type="dxa"/>
            <w:gridSpan w:val="2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児童公園設備費等補助事業</w:t>
            </w:r>
          </w:p>
        </w:tc>
      </w:tr>
      <w:tr w:rsidR="00687A03" w:rsidTr="00A72D95">
        <w:trPr>
          <w:cantSplit/>
          <w:trHeight w:hRule="exact" w:val="435"/>
        </w:trPr>
        <w:tc>
          <w:tcPr>
            <w:tcW w:w="2940" w:type="dxa"/>
            <w:gridSpan w:val="2"/>
            <w:tcFitText/>
            <w:vAlign w:val="center"/>
          </w:tcPr>
          <w:p w:rsidR="00687A03" w:rsidRPr="00356447" w:rsidRDefault="00687A03" w:rsidP="00A72D95">
            <w:pPr>
              <w:jc w:val="center"/>
              <w:rPr>
                <w:snapToGrid w:val="0"/>
                <w:w w:val="94"/>
                <w:kern w:val="0"/>
              </w:rPr>
            </w:pPr>
            <w:r w:rsidRPr="00B0589D">
              <w:rPr>
                <w:rFonts w:hint="eastAsia"/>
                <w:snapToGrid w:val="0"/>
                <w:spacing w:val="86"/>
                <w:kern w:val="0"/>
              </w:rPr>
              <w:t>児童公園の所</w:t>
            </w:r>
            <w:r w:rsidRPr="00B0589D">
              <w:rPr>
                <w:rFonts w:hint="eastAsia"/>
                <w:snapToGrid w:val="0"/>
                <w:spacing w:val="-1"/>
                <w:kern w:val="0"/>
              </w:rPr>
              <w:t>在</w:t>
            </w:r>
          </w:p>
        </w:tc>
        <w:tc>
          <w:tcPr>
            <w:tcW w:w="6348" w:type="dxa"/>
            <w:gridSpan w:val="4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長浜市　　　　　　町　　　　　番　　　</w:t>
            </w:r>
          </w:p>
        </w:tc>
      </w:tr>
      <w:tr w:rsidR="00687A03" w:rsidTr="00A72D95">
        <w:trPr>
          <w:cantSplit/>
          <w:trHeight w:hRule="exact" w:val="978"/>
        </w:trPr>
        <w:tc>
          <w:tcPr>
            <w:tcW w:w="2940" w:type="dxa"/>
            <w:gridSpan w:val="2"/>
            <w:tcFitText/>
            <w:vAlign w:val="center"/>
          </w:tcPr>
          <w:p w:rsidR="00687A03" w:rsidRDefault="00687A03" w:rsidP="00A72D95">
            <w:pPr>
              <w:jc w:val="distribute"/>
              <w:rPr>
                <w:snapToGrid w:val="0"/>
              </w:rPr>
            </w:pPr>
            <w:r w:rsidRPr="00687A03">
              <w:rPr>
                <w:rFonts w:hint="eastAsia"/>
                <w:snapToGrid w:val="0"/>
                <w:spacing w:val="2"/>
                <w:w w:val="94"/>
                <w:kern w:val="0"/>
              </w:rPr>
              <w:t>補助事業等の目的及び内</w:t>
            </w:r>
            <w:r w:rsidRPr="00687A03">
              <w:rPr>
                <w:rFonts w:hint="eastAsia"/>
                <w:snapToGrid w:val="0"/>
                <w:spacing w:val="-11"/>
                <w:w w:val="94"/>
                <w:kern w:val="0"/>
              </w:rPr>
              <w:t>容</w:t>
            </w:r>
          </w:p>
        </w:tc>
        <w:tc>
          <w:tcPr>
            <w:tcW w:w="6348" w:type="dxa"/>
            <w:gridSpan w:val="4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</w:p>
        </w:tc>
      </w:tr>
      <w:tr w:rsidR="00687A03" w:rsidTr="00A72D95">
        <w:trPr>
          <w:cantSplit/>
          <w:trHeight w:val="343"/>
        </w:trPr>
        <w:tc>
          <w:tcPr>
            <w:tcW w:w="2940" w:type="dxa"/>
            <w:gridSpan w:val="2"/>
            <w:vMerge w:val="restart"/>
            <w:tcFitText/>
            <w:vAlign w:val="center"/>
          </w:tcPr>
          <w:p w:rsidR="00687A03" w:rsidRDefault="00687A03" w:rsidP="00A72D95">
            <w:pPr>
              <w:jc w:val="distribute"/>
              <w:rPr>
                <w:snapToGrid w:val="0"/>
              </w:rPr>
            </w:pPr>
            <w:r w:rsidRPr="00B0589D">
              <w:rPr>
                <w:rFonts w:hint="eastAsia"/>
                <w:snapToGrid w:val="0"/>
                <w:spacing w:val="2"/>
                <w:w w:val="86"/>
                <w:kern w:val="0"/>
              </w:rPr>
              <w:t>補助事業等の経費所要額内</w:t>
            </w:r>
            <w:r w:rsidRPr="00B0589D">
              <w:rPr>
                <w:rFonts w:hint="eastAsia"/>
                <w:snapToGrid w:val="0"/>
                <w:spacing w:val="-9"/>
                <w:w w:val="86"/>
                <w:kern w:val="0"/>
              </w:rPr>
              <w:t>訳</w:t>
            </w:r>
          </w:p>
        </w:tc>
        <w:tc>
          <w:tcPr>
            <w:tcW w:w="1953" w:type="dxa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対象遊具・設備</w:t>
            </w:r>
          </w:p>
        </w:tc>
        <w:tc>
          <w:tcPr>
            <w:tcW w:w="567" w:type="dxa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1843" w:type="dxa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1985" w:type="dxa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見積金額</w:t>
            </w:r>
          </w:p>
        </w:tc>
      </w:tr>
      <w:tr w:rsidR="00687A03" w:rsidTr="00A72D95">
        <w:trPr>
          <w:cantSplit/>
          <w:trHeight w:hRule="exact" w:val="1337"/>
        </w:trPr>
        <w:tc>
          <w:tcPr>
            <w:tcW w:w="2940" w:type="dxa"/>
            <w:gridSpan w:val="2"/>
            <w:vMerge/>
            <w:tcFitText/>
            <w:vAlign w:val="center"/>
          </w:tcPr>
          <w:p w:rsidR="00687A03" w:rsidRPr="00356447" w:rsidRDefault="00687A03" w:rsidP="00A72D95">
            <w:pPr>
              <w:jc w:val="distribute"/>
              <w:rPr>
                <w:snapToGrid w:val="0"/>
                <w:spacing w:val="2"/>
                <w:w w:val="86"/>
                <w:kern w:val="0"/>
              </w:rPr>
            </w:pPr>
          </w:p>
        </w:tc>
        <w:tc>
          <w:tcPr>
            <w:tcW w:w="1953" w:type="dxa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</w:p>
        </w:tc>
      </w:tr>
      <w:tr w:rsidR="00687A03" w:rsidTr="00A72D95">
        <w:trPr>
          <w:cantSplit/>
          <w:trHeight w:val="344"/>
        </w:trPr>
        <w:tc>
          <w:tcPr>
            <w:tcW w:w="2940" w:type="dxa"/>
            <w:gridSpan w:val="2"/>
            <w:vMerge/>
            <w:tcFitText/>
            <w:vAlign w:val="center"/>
          </w:tcPr>
          <w:p w:rsidR="00687A03" w:rsidRPr="00356447" w:rsidRDefault="00687A03" w:rsidP="00A72D95">
            <w:pPr>
              <w:jc w:val="distribute"/>
              <w:rPr>
                <w:snapToGrid w:val="0"/>
                <w:spacing w:val="2"/>
                <w:w w:val="86"/>
                <w:kern w:val="0"/>
              </w:rPr>
            </w:pPr>
          </w:p>
        </w:tc>
        <w:tc>
          <w:tcPr>
            <w:tcW w:w="4363" w:type="dxa"/>
            <w:gridSpan w:val="3"/>
            <w:vAlign w:val="center"/>
          </w:tcPr>
          <w:p w:rsidR="00687A03" w:rsidRDefault="00687A03" w:rsidP="00A72D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985" w:type="dxa"/>
            <w:vAlign w:val="center"/>
          </w:tcPr>
          <w:p w:rsidR="00687A03" w:rsidRDefault="00687A03" w:rsidP="00A72D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87A03" w:rsidTr="00A72D95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687A03" w:rsidRDefault="00687A03" w:rsidP="00A72D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6348" w:type="dxa"/>
            <w:gridSpan w:val="4"/>
            <w:vAlign w:val="center"/>
          </w:tcPr>
          <w:p w:rsidR="00687A03" w:rsidRDefault="00687A03" w:rsidP="00A72D9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</w:t>
            </w:r>
          </w:p>
        </w:tc>
      </w:tr>
      <w:tr w:rsidR="00687A03" w:rsidTr="00A72D95">
        <w:trPr>
          <w:cantSplit/>
          <w:trHeight w:hRule="exact" w:val="630"/>
        </w:trPr>
        <w:tc>
          <w:tcPr>
            <w:tcW w:w="2940" w:type="dxa"/>
            <w:gridSpan w:val="2"/>
            <w:tcFitText/>
            <w:vAlign w:val="center"/>
          </w:tcPr>
          <w:p w:rsidR="00687A03" w:rsidRPr="00B0589D" w:rsidRDefault="00687A03" w:rsidP="00A72D95">
            <w:pPr>
              <w:jc w:val="distribute"/>
              <w:rPr>
                <w:snapToGrid w:val="0"/>
                <w:kern w:val="0"/>
              </w:rPr>
            </w:pPr>
            <w:r w:rsidRPr="00B0589D">
              <w:rPr>
                <w:rFonts w:hint="eastAsia"/>
                <w:snapToGrid w:val="0"/>
                <w:spacing w:val="56"/>
                <w:kern w:val="0"/>
              </w:rPr>
              <w:t>前回補助金の交</w:t>
            </w:r>
            <w:r w:rsidRPr="00B0589D">
              <w:rPr>
                <w:rFonts w:hint="eastAsia"/>
                <w:snapToGrid w:val="0"/>
                <w:spacing w:val="3"/>
                <w:kern w:val="0"/>
              </w:rPr>
              <w:t>付</w:t>
            </w:r>
          </w:p>
          <w:p w:rsidR="00687A03" w:rsidRDefault="00687A03" w:rsidP="00A72D95">
            <w:pPr>
              <w:jc w:val="distribute"/>
              <w:rPr>
                <w:snapToGrid w:val="0"/>
              </w:rPr>
            </w:pPr>
            <w:r w:rsidRPr="00B0589D">
              <w:rPr>
                <w:rFonts w:hint="eastAsia"/>
                <w:snapToGrid w:val="0"/>
                <w:spacing w:val="86"/>
                <w:kern w:val="0"/>
              </w:rPr>
              <w:t>を受けた年月</w:t>
            </w:r>
            <w:r w:rsidRPr="00B0589D">
              <w:rPr>
                <w:rFonts w:hint="eastAsia"/>
                <w:snapToGrid w:val="0"/>
                <w:spacing w:val="-1"/>
                <w:kern w:val="0"/>
              </w:rPr>
              <w:t>日</w:t>
            </w:r>
          </w:p>
        </w:tc>
        <w:tc>
          <w:tcPr>
            <w:tcW w:w="6348" w:type="dxa"/>
            <w:gridSpan w:val="4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　　　　日</w:t>
            </w:r>
          </w:p>
        </w:tc>
      </w:tr>
      <w:tr w:rsidR="00687A03" w:rsidTr="00A72D95">
        <w:trPr>
          <w:cantSplit/>
          <w:trHeight w:hRule="exact" w:val="1591"/>
        </w:trPr>
        <w:tc>
          <w:tcPr>
            <w:tcW w:w="2940" w:type="dxa"/>
            <w:gridSpan w:val="2"/>
            <w:vAlign w:val="center"/>
          </w:tcPr>
          <w:p w:rsidR="00687A03" w:rsidRDefault="00687A03" w:rsidP="00A72D9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48" w:type="dxa"/>
            <w:gridSpan w:val="4"/>
            <w:vAlign w:val="center"/>
          </w:tcPr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(1) </w:t>
            </w:r>
            <w:r>
              <w:rPr>
                <w:rFonts w:hint="eastAsia"/>
                <w:snapToGrid w:val="0"/>
              </w:rPr>
              <w:t>付近の地図</w:t>
            </w:r>
          </w:p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(2) </w:t>
            </w:r>
            <w:r>
              <w:rPr>
                <w:rFonts w:hint="eastAsia"/>
                <w:snapToGrid w:val="0"/>
              </w:rPr>
              <w:t>整備計画要図</w:t>
            </w:r>
          </w:p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(3) </w:t>
            </w:r>
            <w:r>
              <w:rPr>
                <w:rFonts w:hint="eastAsia"/>
                <w:snapToGrid w:val="0"/>
              </w:rPr>
              <w:t>補助事業に要する経費についての見積書（写し）</w:t>
            </w:r>
          </w:p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(4) </w:t>
            </w:r>
            <w:r>
              <w:rPr>
                <w:rFonts w:hint="eastAsia"/>
                <w:snapToGrid w:val="0"/>
              </w:rPr>
              <w:t>補助事業の実施についての収支予算書</w:t>
            </w:r>
          </w:p>
          <w:p w:rsidR="00687A03" w:rsidRDefault="00687A03" w:rsidP="00A72D9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(5) </w:t>
            </w:r>
            <w:r>
              <w:rPr>
                <w:rFonts w:hint="eastAsia"/>
                <w:snapToGrid w:val="0"/>
              </w:rPr>
              <w:t>対象遊具等の写真</w:t>
            </w:r>
          </w:p>
        </w:tc>
      </w:tr>
    </w:tbl>
    <w:p w:rsidR="00687A03" w:rsidRDefault="00687A03" w:rsidP="00687A03">
      <w:pPr>
        <w:ind w:leftChars="350" w:left="1155" w:hangingChars="150" w:hanging="315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（※）本人（代表者）が署名しない場合は、記名押印してください。</w:t>
      </w:r>
    </w:p>
    <w:p w:rsidR="00687A03" w:rsidRDefault="00687A03" w:rsidP="00687A03">
      <w:pPr>
        <w:ind w:leftChars="350" w:left="1155" w:hangingChars="150" w:hanging="315"/>
        <w:rPr>
          <w:rFonts w:eastAsia="ＭＳ ゴシック"/>
          <w:sz w:val="21"/>
        </w:rPr>
      </w:pPr>
      <w:r w:rsidRPr="004A6810">
        <w:rPr>
          <w:rFonts w:eastAsia="ＭＳ ゴシック" w:hint="eastAsia"/>
          <w:sz w:val="21"/>
        </w:rPr>
        <w:t>（注） 補助対象経費の額および補助金の額に１,０００円未満の端数が生じたときは当該</w:t>
      </w:r>
    </w:p>
    <w:p w:rsidR="00687A03" w:rsidRDefault="00687A03" w:rsidP="00687A03">
      <w:pPr>
        <w:ind w:firstLineChars="500" w:firstLine="1050"/>
        <w:rPr>
          <w:rFonts w:eastAsia="ＭＳ ゴシック"/>
          <w:sz w:val="21"/>
        </w:rPr>
      </w:pPr>
      <w:r w:rsidRPr="004A6810">
        <w:rPr>
          <w:rFonts w:eastAsia="ＭＳ ゴシック" w:hint="eastAsia"/>
          <w:sz w:val="21"/>
        </w:rPr>
        <w:t>１,０００円未満の端数または補助対象経費の額および補助金の額が　１,０００円未満</w:t>
      </w:r>
    </w:p>
    <w:p w:rsidR="00C06EC6" w:rsidRPr="00687A03" w:rsidRDefault="00687A03" w:rsidP="00687A03">
      <w:pPr>
        <w:ind w:firstLineChars="500" w:firstLine="1050"/>
        <w:jc w:val="center"/>
        <w:rPr>
          <w:rFonts w:eastAsia="ＭＳ ゴシック" w:hint="eastAsia"/>
          <w:sz w:val="21"/>
        </w:rPr>
      </w:pPr>
      <w:r w:rsidRPr="004A6810">
        <w:rPr>
          <w:rFonts w:eastAsia="ＭＳ ゴシック" w:hint="eastAsia"/>
          <w:sz w:val="21"/>
        </w:rPr>
        <w:t>であるときは当該補助対象経費の額および補助金の額は、これを切り捨てるものとする。</w:t>
      </w:r>
      <w:bookmarkStart w:id="0" w:name="_GoBack"/>
      <w:bookmarkEnd w:id="0"/>
    </w:p>
    <w:sectPr w:rsidR="00C06EC6" w:rsidRPr="00687A03" w:rsidSect="00687A03">
      <w:pgSz w:w="11906" w:h="16838" w:code="9"/>
      <w:pgMar w:top="1701" w:right="1134" w:bottom="1418" w:left="1134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3F" w:rsidRDefault="00CA6B3F" w:rsidP="009F109D">
      <w:r>
        <w:separator/>
      </w:r>
    </w:p>
  </w:endnote>
  <w:endnote w:type="continuationSeparator" w:id="0">
    <w:p w:rsidR="00CA6B3F" w:rsidRDefault="00CA6B3F" w:rsidP="009F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3F" w:rsidRDefault="00CA6B3F" w:rsidP="009F109D">
      <w:r>
        <w:separator/>
      </w:r>
    </w:p>
  </w:footnote>
  <w:footnote w:type="continuationSeparator" w:id="0">
    <w:p w:rsidR="00CA6B3F" w:rsidRDefault="00CA6B3F" w:rsidP="009F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0D0"/>
    <w:multiLevelType w:val="singleLevel"/>
    <w:tmpl w:val="72F21A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8C37423"/>
    <w:multiLevelType w:val="singleLevel"/>
    <w:tmpl w:val="0C2C642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29F1458"/>
    <w:multiLevelType w:val="singleLevel"/>
    <w:tmpl w:val="44A6E75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73A53FAA"/>
    <w:multiLevelType w:val="singleLevel"/>
    <w:tmpl w:val="407095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14"/>
    <w:rsid w:val="0004290F"/>
    <w:rsid w:val="00113525"/>
    <w:rsid w:val="00170C1D"/>
    <w:rsid w:val="00171800"/>
    <w:rsid w:val="001D5057"/>
    <w:rsid w:val="001E17A9"/>
    <w:rsid w:val="00270B18"/>
    <w:rsid w:val="002E5168"/>
    <w:rsid w:val="003458F4"/>
    <w:rsid w:val="00356447"/>
    <w:rsid w:val="003C510E"/>
    <w:rsid w:val="003D0993"/>
    <w:rsid w:val="003D2749"/>
    <w:rsid w:val="003F4DB9"/>
    <w:rsid w:val="00403EFD"/>
    <w:rsid w:val="0041105B"/>
    <w:rsid w:val="00411657"/>
    <w:rsid w:val="0041799F"/>
    <w:rsid w:val="004612D7"/>
    <w:rsid w:val="00487CFB"/>
    <w:rsid w:val="004A6810"/>
    <w:rsid w:val="00502527"/>
    <w:rsid w:val="00542088"/>
    <w:rsid w:val="00562879"/>
    <w:rsid w:val="00605B56"/>
    <w:rsid w:val="00687A03"/>
    <w:rsid w:val="006B11A1"/>
    <w:rsid w:val="006B3288"/>
    <w:rsid w:val="00794290"/>
    <w:rsid w:val="007B64BE"/>
    <w:rsid w:val="007D2FEC"/>
    <w:rsid w:val="00807EC5"/>
    <w:rsid w:val="0083571D"/>
    <w:rsid w:val="0088741A"/>
    <w:rsid w:val="0089563B"/>
    <w:rsid w:val="00915FE1"/>
    <w:rsid w:val="0096377A"/>
    <w:rsid w:val="009659C1"/>
    <w:rsid w:val="009F109D"/>
    <w:rsid w:val="00A81DFB"/>
    <w:rsid w:val="00A83060"/>
    <w:rsid w:val="00B30AD9"/>
    <w:rsid w:val="00B37CC5"/>
    <w:rsid w:val="00B443E0"/>
    <w:rsid w:val="00B6703A"/>
    <w:rsid w:val="00C06EC6"/>
    <w:rsid w:val="00C14E3D"/>
    <w:rsid w:val="00C22AA9"/>
    <w:rsid w:val="00C5228A"/>
    <w:rsid w:val="00C72157"/>
    <w:rsid w:val="00C8112D"/>
    <w:rsid w:val="00C95014"/>
    <w:rsid w:val="00CA6B3F"/>
    <w:rsid w:val="00D16C21"/>
    <w:rsid w:val="00D22DEE"/>
    <w:rsid w:val="00D44B43"/>
    <w:rsid w:val="00D75096"/>
    <w:rsid w:val="00DD0E85"/>
    <w:rsid w:val="00DF5A64"/>
    <w:rsid w:val="00E10E83"/>
    <w:rsid w:val="00E500AA"/>
    <w:rsid w:val="00EF2434"/>
    <w:rsid w:val="00EF4CA7"/>
    <w:rsid w:val="00F34653"/>
    <w:rsid w:val="00F5249B"/>
    <w:rsid w:val="00F66067"/>
    <w:rsid w:val="00FB73DF"/>
    <w:rsid w:val="00FE692E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CE1F1B"/>
  <w15:chartTrackingRefBased/>
  <w15:docId w15:val="{677C1DB0-7509-44F8-8A20-A654958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692E"/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09D"/>
    <w:rPr>
      <w:rFonts w:ascii="ＭＳ ゴシック" w:hAnsi="ＭＳ ゴシック"/>
      <w:kern w:val="2"/>
      <w:sz w:val="24"/>
    </w:rPr>
  </w:style>
  <w:style w:type="paragraph" w:styleId="a6">
    <w:name w:val="footer"/>
    <w:basedOn w:val="a"/>
    <w:link w:val="a7"/>
    <w:rsid w:val="009F1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09D"/>
    <w:rPr>
      <w:rFonts w:ascii="ＭＳ ゴシック" w:hAnsi="ＭＳ ゴシック"/>
      <w:kern w:val="2"/>
      <w:sz w:val="24"/>
    </w:rPr>
  </w:style>
  <w:style w:type="paragraph" w:styleId="a8">
    <w:name w:val="Balloon Text"/>
    <w:basedOn w:val="a"/>
    <w:link w:val="a9"/>
    <w:rsid w:val="003F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4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9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</TotalTime>
  <Pages>1</Pages>
  <Words>405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児童遊園整備費等補助金交付申請書</vt:lpstr>
      <vt:lpstr>児童遊園整備費等補助金交付申請書                        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児童遊園整備費等補助金交付申請書</dc:title>
  <dc:subject/>
  <dc:creator>福祉事務所</dc:creator>
  <cp:keywords/>
  <cp:lastModifiedBy>子育て支援課</cp:lastModifiedBy>
  <cp:revision>3</cp:revision>
  <cp:lastPrinted>2019-03-04T00:48:00Z</cp:lastPrinted>
  <dcterms:created xsi:type="dcterms:W3CDTF">2022-03-04T00:01:00Z</dcterms:created>
  <dcterms:modified xsi:type="dcterms:W3CDTF">2022-03-07T05:12:00Z</dcterms:modified>
</cp:coreProperties>
</file>