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794290" w:rsidTr="00794290">
        <w:tc>
          <w:tcPr>
            <w:tcW w:w="4957" w:type="dxa"/>
            <w:tcBorders>
              <w:bottom w:val="single" w:sz="4" w:space="0" w:color="auto"/>
            </w:tcBorders>
          </w:tcPr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4671" w:type="dxa"/>
            <w:tcBorders>
              <w:top w:val="nil"/>
              <w:bottom w:val="nil"/>
              <w:right w:val="nil"/>
            </w:tcBorders>
          </w:tcPr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  <w:r w:rsidRPr="00794290">
              <w:rPr>
                <w:rFonts w:eastAsia="ＭＳ ゴシック" w:hint="eastAsia"/>
              </w:rPr>
              <w:t>【</w:t>
            </w:r>
            <w:bookmarkStart w:id="0" w:name="_GoBack"/>
            <w:r w:rsidRPr="00794290">
              <w:rPr>
                <w:rFonts w:eastAsia="ＭＳ ゴシック" w:hint="eastAsia"/>
              </w:rPr>
              <w:t>整備計画要図</w:t>
            </w:r>
            <w:bookmarkEnd w:id="0"/>
            <w:r w:rsidRPr="00794290">
              <w:rPr>
                <w:rFonts w:eastAsia="ＭＳ ゴシック" w:hint="eastAsia"/>
              </w:rPr>
              <w:t>】</w:t>
            </w:r>
          </w:p>
        </w:tc>
      </w:tr>
      <w:tr w:rsidR="00794290" w:rsidTr="00794290"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290" w:rsidRPr="00794290" w:rsidRDefault="00794290" w:rsidP="00113525">
            <w:pPr>
              <w:jc w:val="center"/>
              <w:rPr>
                <w:rFonts w:eastAsia="ＭＳ ゴシック"/>
              </w:rPr>
            </w:pPr>
          </w:p>
        </w:tc>
      </w:tr>
      <w:tr w:rsidR="00794290" w:rsidTr="00CD3906">
        <w:trPr>
          <w:trHeight w:val="11401"/>
        </w:trPr>
        <w:tc>
          <w:tcPr>
            <w:tcW w:w="4957" w:type="dxa"/>
            <w:tcBorders>
              <w:right w:val="nil"/>
            </w:tcBorders>
          </w:tcPr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4671" w:type="dxa"/>
            <w:tcBorders>
              <w:left w:val="nil"/>
            </w:tcBorders>
          </w:tcPr>
          <w:p w:rsidR="00794290" w:rsidRDefault="00794290" w:rsidP="00113525">
            <w:pPr>
              <w:jc w:val="center"/>
              <w:rPr>
                <w:rFonts w:eastAsia="ＭＳ ゴシック"/>
                <w:sz w:val="21"/>
              </w:rPr>
            </w:pPr>
          </w:p>
        </w:tc>
      </w:tr>
      <w:tr w:rsidR="00794290" w:rsidTr="00CD3906">
        <w:trPr>
          <w:trHeight w:val="681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:rsidR="00794290" w:rsidRDefault="00794290" w:rsidP="00794290">
            <w:pPr>
              <w:jc w:val="left"/>
              <w:rPr>
                <w:rFonts w:eastAsia="ＭＳ ゴシック"/>
                <w:sz w:val="21"/>
              </w:rPr>
            </w:pPr>
            <w:r w:rsidRPr="00794290">
              <w:rPr>
                <w:rFonts w:eastAsia="ＭＳ ゴシック" w:hint="eastAsia"/>
                <w:sz w:val="21"/>
              </w:rPr>
              <w:t>◆整備を実施する公園全体の状況</w:t>
            </w:r>
            <w:r w:rsidRPr="00794290">
              <w:rPr>
                <w:rFonts w:eastAsia="ＭＳ ゴシック"/>
                <w:sz w:val="21"/>
              </w:rPr>
              <w:t>(略図)を記入してください。</w:t>
            </w:r>
          </w:p>
          <w:p w:rsidR="00794290" w:rsidRDefault="00794290" w:rsidP="00794290">
            <w:pPr>
              <w:jc w:val="left"/>
              <w:rPr>
                <w:rFonts w:eastAsia="ＭＳ ゴシック"/>
                <w:sz w:val="21"/>
              </w:rPr>
            </w:pPr>
            <w:r w:rsidRPr="00794290">
              <w:rPr>
                <w:rFonts w:eastAsia="ＭＳ ゴシック" w:hint="eastAsia"/>
                <w:sz w:val="21"/>
              </w:rPr>
              <w:t>◆公園全体の遊具及び設備の配置図を記入してください。</w:t>
            </w:r>
          </w:p>
          <w:p w:rsidR="00794290" w:rsidRDefault="00794290" w:rsidP="00794290">
            <w:pPr>
              <w:jc w:val="left"/>
              <w:rPr>
                <w:rFonts w:eastAsia="ＭＳ ゴシック"/>
                <w:sz w:val="21"/>
              </w:rPr>
            </w:pPr>
            <w:r w:rsidRPr="00794290">
              <w:rPr>
                <w:rFonts w:eastAsia="ＭＳ ゴシック" w:hint="eastAsia"/>
                <w:sz w:val="21"/>
              </w:rPr>
              <w:t>◆児童公園整備を実施する、「対象遊具」及び「対象設備」を明示してください。</w:t>
            </w:r>
          </w:p>
        </w:tc>
      </w:tr>
    </w:tbl>
    <w:p w:rsidR="00C06EC6" w:rsidRPr="009F109D" w:rsidRDefault="00C06EC6" w:rsidP="00CD3906">
      <w:pPr>
        <w:rPr>
          <w:rFonts w:eastAsia="ＭＳ ゴシック" w:hint="eastAsia"/>
        </w:rPr>
      </w:pPr>
    </w:p>
    <w:sectPr w:rsidR="00C06EC6" w:rsidRPr="009F109D">
      <w:pgSz w:w="11906" w:h="16838" w:code="9"/>
      <w:pgMar w:top="1701" w:right="1134" w:bottom="1701" w:left="1134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3F" w:rsidRDefault="00CA6B3F" w:rsidP="009F109D">
      <w:r>
        <w:separator/>
      </w:r>
    </w:p>
  </w:endnote>
  <w:endnote w:type="continuationSeparator" w:id="0">
    <w:p w:rsidR="00CA6B3F" w:rsidRDefault="00CA6B3F" w:rsidP="009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3F" w:rsidRDefault="00CA6B3F" w:rsidP="009F109D">
      <w:r>
        <w:separator/>
      </w:r>
    </w:p>
  </w:footnote>
  <w:footnote w:type="continuationSeparator" w:id="0">
    <w:p w:rsidR="00CA6B3F" w:rsidRDefault="00CA6B3F" w:rsidP="009F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0D0"/>
    <w:multiLevelType w:val="singleLevel"/>
    <w:tmpl w:val="72F21A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8C37423"/>
    <w:multiLevelType w:val="singleLevel"/>
    <w:tmpl w:val="0C2C642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29F1458"/>
    <w:multiLevelType w:val="singleLevel"/>
    <w:tmpl w:val="44A6E75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73A53FAA"/>
    <w:multiLevelType w:val="singleLevel"/>
    <w:tmpl w:val="407095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4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14"/>
    <w:rsid w:val="0004290F"/>
    <w:rsid w:val="00113525"/>
    <w:rsid w:val="00170C1D"/>
    <w:rsid w:val="00171800"/>
    <w:rsid w:val="001D5057"/>
    <w:rsid w:val="001E17A9"/>
    <w:rsid w:val="00270B18"/>
    <w:rsid w:val="002E5168"/>
    <w:rsid w:val="003458F4"/>
    <w:rsid w:val="00356447"/>
    <w:rsid w:val="003C510E"/>
    <w:rsid w:val="003D0993"/>
    <w:rsid w:val="003D2749"/>
    <w:rsid w:val="003F4DB9"/>
    <w:rsid w:val="00403EFD"/>
    <w:rsid w:val="0041105B"/>
    <w:rsid w:val="00411657"/>
    <w:rsid w:val="0041799F"/>
    <w:rsid w:val="004612D7"/>
    <w:rsid w:val="00487CFB"/>
    <w:rsid w:val="004A6810"/>
    <w:rsid w:val="00502527"/>
    <w:rsid w:val="00542088"/>
    <w:rsid w:val="00562879"/>
    <w:rsid w:val="00605B56"/>
    <w:rsid w:val="006B11A1"/>
    <w:rsid w:val="006B3288"/>
    <w:rsid w:val="00794290"/>
    <w:rsid w:val="007D2FEC"/>
    <w:rsid w:val="00807EC5"/>
    <w:rsid w:val="0083571D"/>
    <w:rsid w:val="0088741A"/>
    <w:rsid w:val="0089563B"/>
    <w:rsid w:val="00915FE1"/>
    <w:rsid w:val="0096377A"/>
    <w:rsid w:val="009659C1"/>
    <w:rsid w:val="009F109D"/>
    <w:rsid w:val="00A81DFB"/>
    <w:rsid w:val="00A83060"/>
    <w:rsid w:val="00B37CC5"/>
    <w:rsid w:val="00B443E0"/>
    <w:rsid w:val="00B6703A"/>
    <w:rsid w:val="00C06EC6"/>
    <w:rsid w:val="00C14E3D"/>
    <w:rsid w:val="00C22AA9"/>
    <w:rsid w:val="00C5228A"/>
    <w:rsid w:val="00C72157"/>
    <w:rsid w:val="00C8112D"/>
    <w:rsid w:val="00C95014"/>
    <w:rsid w:val="00CA6B3F"/>
    <w:rsid w:val="00CD3906"/>
    <w:rsid w:val="00D16C21"/>
    <w:rsid w:val="00D22DEE"/>
    <w:rsid w:val="00D44B43"/>
    <w:rsid w:val="00D75096"/>
    <w:rsid w:val="00DD0E85"/>
    <w:rsid w:val="00DF5A64"/>
    <w:rsid w:val="00E10E83"/>
    <w:rsid w:val="00E500AA"/>
    <w:rsid w:val="00EF2434"/>
    <w:rsid w:val="00EF4CA7"/>
    <w:rsid w:val="00F34653"/>
    <w:rsid w:val="00F5249B"/>
    <w:rsid w:val="00F66067"/>
    <w:rsid w:val="00FB73DF"/>
    <w:rsid w:val="00FE692E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EF8CFF"/>
  <w15:chartTrackingRefBased/>
  <w15:docId w15:val="{677C1DB0-7509-44F8-8A20-A654958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692E"/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09D"/>
    <w:rPr>
      <w:rFonts w:ascii="ＭＳ ゴシック" w:hAnsi="ＭＳ ゴシック"/>
      <w:kern w:val="2"/>
      <w:sz w:val="24"/>
    </w:rPr>
  </w:style>
  <w:style w:type="paragraph" w:styleId="a6">
    <w:name w:val="footer"/>
    <w:basedOn w:val="a"/>
    <w:link w:val="a7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09D"/>
    <w:rPr>
      <w:rFonts w:ascii="ＭＳ ゴシック" w:hAnsi="ＭＳ ゴシック"/>
      <w:kern w:val="2"/>
      <w:sz w:val="24"/>
    </w:rPr>
  </w:style>
  <w:style w:type="paragraph" w:styleId="a8">
    <w:name w:val="Balloon Text"/>
    <w:basedOn w:val="a"/>
    <w:link w:val="a9"/>
    <w:rsid w:val="003F4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4DB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9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47</TotalTime>
  <Pages>1</Pages>
  <Words>100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児童遊園整備費等補助金交付申請書</vt:lpstr>
      <vt:lpstr>児童遊園整備費等補助金交付申請書                        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児童遊園整備費等補助金交付申請書</dc:title>
  <dc:subject/>
  <dc:creator>福祉事務所</dc:creator>
  <cp:keywords/>
  <cp:lastModifiedBy>喜多 祐貴</cp:lastModifiedBy>
  <cp:revision>9</cp:revision>
  <cp:lastPrinted>2019-03-04T00:48:00Z</cp:lastPrinted>
  <dcterms:created xsi:type="dcterms:W3CDTF">2018-03-05T10:32:00Z</dcterms:created>
  <dcterms:modified xsi:type="dcterms:W3CDTF">2021-03-12T00:58:00Z</dcterms:modified>
</cp:coreProperties>
</file>