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42" w:rsidRDefault="002B4042">
      <w:pPr>
        <w:spacing w:line="380" w:lineRule="exact"/>
        <w:rPr>
          <w:rFonts w:ascii="?l?r ??fc"/>
          <w:snapToGrid w:val="0"/>
        </w:rPr>
      </w:pPr>
      <w:bookmarkStart w:id="0" w:name="_GoBack"/>
      <w:bookmarkEnd w:id="0"/>
    </w:p>
    <w:p w:rsidR="002B4042" w:rsidRDefault="002B4042">
      <w:pPr>
        <w:spacing w:line="38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除害施設新設等計画確認申請書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除外施設新設等計画確認申請書</w:t>
      </w:r>
    </w:p>
    <w:p w:rsidR="002B4042" w:rsidRDefault="002B4042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B4042" w:rsidRDefault="002B4042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長浜市長　あて</w:t>
      </w:r>
    </w:p>
    <w:p w:rsidR="002B4042" w:rsidRDefault="002B4042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</w:t>
      </w:r>
    </w:p>
    <w:p w:rsidR="002B4042" w:rsidRDefault="002B4042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　　　</w:t>
      </w:r>
    </w:p>
    <w:p w:rsidR="002B4042" w:rsidRDefault="002B4042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（法人においては代表者の氏名）　　</w:t>
      </w:r>
    </w:p>
    <w:p w:rsidR="002B4042" w:rsidRDefault="002B4042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（電話　　　（　　）　　　　）　　</w:t>
      </w:r>
    </w:p>
    <w:p w:rsidR="002B4042" w:rsidRDefault="002B4042">
      <w:pPr>
        <w:spacing w:after="120" w:line="38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除害施設の新設等をしたいので、計画の確認を願いたく申請します。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1470"/>
        <w:gridCol w:w="2520"/>
      </w:tblGrid>
      <w:tr w:rsidR="002B40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工事区分</w:t>
            </w:r>
          </w:p>
        </w:tc>
        <w:tc>
          <w:tcPr>
            <w:tcW w:w="6510" w:type="dxa"/>
            <w:gridSpan w:val="3"/>
            <w:vAlign w:val="center"/>
          </w:tcPr>
          <w:p w:rsidR="002B4042" w:rsidRDefault="002B404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　設　　□増　設　　□改　築　　□撤　去</w:t>
            </w: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10" w:type="dxa"/>
            <w:gridSpan w:val="3"/>
            <w:vAlign w:val="center"/>
          </w:tcPr>
          <w:p w:rsidR="002B4042" w:rsidRDefault="002B404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長浜市</w:t>
            </w: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Align w:val="center"/>
          </w:tcPr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事業所名</w:t>
            </w:r>
          </w:p>
        </w:tc>
        <w:tc>
          <w:tcPr>
            <w:tcW w:w="2520" w:type="dxa"/>
            <w:vAlign w:val="center"/>
          </w:tcPr>
          <w:p w:rsidR="002B4042" w:rsidRDefault="002B4042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2520" w:type="dxa"/>
            <w:vAlign w:val="center"/>
          </w:tcPr>
          <w:p w:rsidR="002B4042" w:rsidRDefault="002B4042">
            <w:pPr>
              <w:spacing w:line="30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Align w:val="center"/>
          </w:tcPr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2520" w:type="dxa"/>
            <w:vAlign w:val="center"/>
          </w:tcPr>
          <w:p w:rsidR="002B4042" w:rsidRDefault="002B4042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製造品目</w:t>
            </w:r>
          </w:p>
        </w:tc>
        <w:tc>
          <w:tcPr>
            <w:tcW w:w="2520" w:type="dxa"/>
            <w:vAlign w:val="center"/>
          </w:tcPr>
          <w:p w:rsidR="002B4042" w:rsidRDefault="002B4042">
            <w:pPr>
              <w:spacing w:line="30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70" w:type="dxa"/>
            <w:vAlign w:val="center"/>
          </w:tcPr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操業時間</w:t>
            </w:r>
          </w:p>
        </w:tc>
        <w:tc>
          <w:tcPr>
            <w:tcW w:w="2520" w:type="dxa"/>
            <w:vAlign w:val="center"/>
          </w:tcPr>
          <w:p w:rsidR="002B4042" w:rsidRDefault="002B4042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時　分～　　時　分</w:t>
            </w:r>
          </w:p>
        </w:tc>
        <w:tc>
          <w:tcPr>
            <w:tcW w:w="1470" w:type="dxa"/>
            <w:vAlign w:val="center"/>
          </w:tcPr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休業日</w:t>
            </w:r>
          </w:p>
        </w:tc>
        <w:tc>
          <w:tcPr>
            <w:tcW w:w="2520" w:type="dxa"/>
            <w:vAlign w:val="center"/>
          </w:tcPr>
          <w:p w:rsidR="002B4042" w:rsidRDefault="002B4042">
            <w:pPr>
              <w:spacing w:line="30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470" w:type="dxa"/>
            <w:vAlign w:val="center"/>
          </w:tcPr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施設及び</w:t>
            </w:r>
          </w:p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排水の内容</w:t>
            </w:r>
          </w:p>
        </w:tc>
        <w:tc>
          <w:tcPr>
            <w:tcW w:w="6510" w:type="dxa"/>
            <w:gridSpan w:val="3"/>
          </w:tcPr>
          <w:p w:rsidR="002B4042" w:rsidRDefault="002B404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（別紙のとおり）</w:t>
            </w: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470" w:type="dxa"/>
            <w:vAlign w:val="center"/>
          </w:tcPr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施工業者名</w:t>
            </w:r>
          </w:p>
        </w:tc>
        <w:tc>
          <w:tcPr>
            <w:tcW w:w="6510" w:type="dxa"/>
            <w:gridSpan w:val="3"/>
            <w:vAlign w:val="center"/>
          </w:tcPr>
          <w:p w:rsidR="002B4042" w:rsidRDefault="002B404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2B4042" w:rsidRDefault="002B404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名（名称及び代表者氏名）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  <w:sz w:val="14"/>
                <w:szCs w:val="14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2B4042" w:rsidRDefault="002B404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（電話　　　（　　　）　　　　）</w:t>
            </w: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設計者</w:t>
            </w:r>
          </w:p>
        </w:tc>
        <w:tc>
          <w:tcPr>
            <w:tcW w:w="6510" w:type="dxa"/>
            <w:gridSpan w:val="3"/>
            <w:vAlign w:val="center"/>
          </w:tcPr>
          <w:p w:rsidR="002B4042" w:rsidRDefault="002B404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着手予定日</w:t>
            </w:r>
          </w:p>
        </w:tc>
        <w:tc>
          <w:tcPr>
            <w:tcW w:w="2520" w:type="dxa"/>
            <w:vAlign w:val="center"/>
          </w:tcPr>
          <w:p w:rsidR="002B4042" w:rsidRDefault="002B4042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完了予定日</w:t>
            </w:r>
          </w:p>
        </w:tc>
        <w:tc>
          <w:tcPr>
            <w:tcW w:w="2520" w:type="dxa"/>
            <w:vAlign w:val="center"/>
          </w:tcPr>
          <w:p w:rsidR="002B4042" w:rsidRDefault="002B4042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資金計画</w:t>
            </w:r>
          </w:p>
        </w:tc>
        <w:tc>
          <w:tcPr>
            <w:tcW w:w="6510" w:type="dxa"/>
            <w:gridSpan w:val="3"/>
            <w:vAlign w:val="center"/>
          </w:tcPr>
          <w:p w:rsidR="002B4042" w:rsidRDefault="002B404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□自己資金　□借入資金（借入先　　　　　　　　　　　　　　）</w:t>
            </w: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470" w:type="dxa"/>
            <w:vAlign w:val="center"/>
          </w:tcPr>
          <w:p w:rsidR="002B4042" w:rsidRDefault="002B404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添付図書</w:t>
            </w:r>
          </w:p>
        </w:tc>
        <w:tc>
          <w:tcPr>
            <w:tcW w:w="6510" w:type="dxa"/>
            <w:gridSpan w:val="3"/>
            <w:vAlign w:val="center"/>
          </w:tcPr>
          <w:p w:rsidR="002B4042" w:rsidRDefault="002B404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付近見取図　２　配置図　３　生産工程図及び排水系統図</w:t>
            </w:r>
          </w:p>
          <w:p w:rsidR="002B4042" w:rsidRDefault="002B4042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除害施設設計書</w:t>
            </w:r>
          </w:p>
        </w:tc>
      </w:tr>
    </w:tbl>
    <w:p w:rsidR="002B4042" w:rsidRDefault="002B4042">
      <w:pPr>
        <w:spacing w:before="120" w:after="120"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□は、該当する所に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をつけること。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3360"/>
        <w:gridCol w:w="3570"/>
      </w:tblGrid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0" w:type="dxa"/>
            <w:vAlign w:val="center"/>
          </w:tcPr>
          <w:p w:rsidR="002B4042" w:rsidRDefault="002B404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※整　理</w:t>
            </w:r>
          </w:p>
          <w:p w:rsidR="002B4042" w:rsidRDefault="002B404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番　号</w:t>
            </w:r>
          </w:p>
        </w:tc>
        <w:tc>
          <w:tcPr>
            <w:tcW w:w="3360" w:type="dxa"/>
            <w:vAlign w:val="center"/>
          </w:tcPr>
          <w:p w:rsidR="002B4042" w:rsidRDefault="002B404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3570" w:type="dxa"/>
            <w:vMerge w:val="restart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※備考</w:t>
            </w: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0" w:type="dxa"/>
            <w:vAlign w:val="center"/>
          </w:tcPr>
          <w:p w:rsidR="002B4042" w:rsidRDefault="002B404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　付</w:t>
            </w:r>
          </w:p>
          <w:p w:rsidR="002B4042" w:rsidRDefault="002B404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360" w:type="dxa"/>
            <w:vAlign w:val="center"/>
          </w:tcPr>
          <w:p w:rsidR="002B4042" w:rsidRDefault="002B404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5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0" w:type="dxa"/>
            <w:vAlign w:val="center"/>
          </w:tcPr>
          <w:p w:rsidR="002B4042" w:rsidRDefault="002B404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※審　査</w:t>
            </w:r>
          </w:p>
          <w:p w:rsidR="002B4042" w:rsidRDefault="002B404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結　果</w:t>
            </w:r>
          </w:p>
        </w:tc>
        <w:tc>
          <w:tcPr>
            <w:tcW w:w="33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2B4042" w:rsidRDefault="002B4042">
      <w:pPr>
        <w:spacing w:before="120" w:line="38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※欄は記載しないでください。</w:t>
      </w:r>
    </w:p>
    <w:p w:rsidR="002B4042" w:rsidRDefault="002B4042">
      <w:pPr>
        <w:spacing w:line="380" w:lineRule="exact"/>
        <w:ind w:left="210" w:hanging="210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p w:rsidR="002B4042" w:rsidRDefault="002B4042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（備考）</w:t>
      </w:r>
    </w:p>
    <w:p w:rsidR="002B4042" w:rsidRDefault="002B4042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○添付図書について</w:t>
      </w:r>
    </w:p>
    <w:p w:rsidR="002B4042" w:rsidRDefault="002B4042">
      <w:pPr>
        <w:spacing w:line="380" w:lineRule="exact"/>
        <w:ind w:left="420" w:hanging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１には、方位、道路及び目標となる地物を明示すること。</w:t>
      </w:r>
    </w:p>
    <w:p w:rsidR="002B4042" w:rsidRDefault="002B4042">
      <w:pPr>
        <w:spacing w:line="380" w:lineRule="exact"/>
        <w:ind w:left="84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２には、縮尺、敷地の境界線、敷地内の建築物の位置、排水設備等の位置及び除害施設の位置を明示すること。</w:t>
      </w:r>
    </w:p>
    <w:p w:rsidR="002B4042" w:rsidRDefault="002B4042">
      <w:pPr>
        <w:spacing w:line="380" w:lineRule="exact"/>
        <w:ind w:left="420" w:hanging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３には、生産工程及び排水系統のフローシートを明示すること。</w:t>
      </w:r>
    </w:p>
    <w:p w:rsidR="002B4042" w:rsidRDefault="002B4042">
      <w:pPr>
        <w:spacing w:line="38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４の設計図書には、次の事項を明示すること。</w:t>
      </w:r>
    </w:p>
    <w:p w:rsidR="002B4042" w:rsidRDefault="002B4042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ア　原材料及び薬品の種類並びにその使用量</w:t>
      </w:r>
    </w:p>
    <w:p w:rsidR="002B4042" w:rsidRDefault="002B4042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イ　用水源の種類及び使用水量</w:t>
      </w:r>
    </w:p>
    <w:p w:rsidR="002B4042" w:rsidRDefault="002B4042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ウ　排水の時間的変動と水質の変化</w:t>
      </w:r>
    </w:p>
    <w:p w:rsidR="002B4042" w:rsidRDefault="002B4042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エ　処理方法及び処理目標の計算根拠</w:t>
      </w:r>
    </w:p>
    <w:p w:rsidR="002B4042" w:rsidRDefault="002B4042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オ　発生汚泥等の処理及び処分の方法</w:t>
      </w:r>
    </w:p>
    <w:p w:rsidR="002B4042" w:rsidRDefault="002B4042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カ　土木及び機械工事の設計図</w:t>
      </w:r>
    </w:p>
    <w:p w:rsidR="002B4042" w:rsidRDefault="002B4042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キ　処理工程図</w:t>
      </w:r>
    </w:p>
    <w:p w:rsidR="002B4042" w:rsidRDefault="002B4042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ク　工事費概算額</w:t>
      </w:r>
    </w:p>
    <w:p w:rsidR="002B4042" w:rsidRDefault="002B4042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ケ　自己又は借入資金の別及び借入先を明記した資金計画書</w:t>
      </w:r>
    </w:p>
    <w:p w:rsidR="002B4042" w:rsidRDefault="002B4042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○別紙「施設及び排水の内容」について</w:t>
      </w:r>
    </w:p>
    <w:p w:rsidR="002B4042" w:rsidRDefault="002B4042">
      <w:pPr>
        <w:spacing w:line="38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分析項目のうち絶対分析必要項目は項目名に※印を付したものとし、その他については、事業ごとに原料等の内容を勘案し、当該事業場から排出されるおそれのある項目とすること。</w:t>
      </w:r>
    </w:p>
    <w:p w:rsidR="002B4042" w:rsidRDefault="002B4042">
      <w:pPr>
        <w:spacing w:line="380" w:lineRule="exact"/>
        <w:ind w:left="630" w:hanging="630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p w:rsidR="002B4042" w:rsidRDefault="002B4042">
      <w:pPr>
        <w:spacing w:line="380" w:lineRule="exact"/>
        <w:ind w:left="630" w:hanging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別紙</w:t>
      </w:r>
    </w:p>
    <w:p w:rsidR="002B4042" w:rsidRDefault="002B4042">
      <w:pPr>
        <w:spacing w:line="38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施設及び排水の内容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施設の内容及び排水の内容</w:t>
      </w:r>
    </w:p>
    <w:p w:rsidR="002B4042" w:rsidRDefault="002B4042">
      <w:pPr>
        <w:spacing w:after="120"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（※は、工事完了届の時記入すること。）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310"/>
        <w:gridCol w:w="840"/>
        <w:gridCol w:w="1260"/>
        <w:gridCol w:w="1260"/>
        <w:gridCol w:w="840"/>
      </w:tblGrid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Align w:val="center"/>
          </w:tcPr>
          <w:p w:rsidR="002B4042" w:rsidRDefault="002B404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施設の内容</w:t>
            </w:r>
          </w:p>
        </w:tc>
        <w:tc>
          <w:tcPr>
            <w:tcW w:w="6510" w:type="dxa"/>
            <w:gridSpan w:val="5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排　　　水　　　の　　　内　　　容</w:t>
            </w: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470" w:type="dxa"/>
            <w:vMerge w:val="restart"/>
          </w:tcPr>
          <w:p w:rsidR="002B4042" w:rsidRDefault="002B4042">
            <w:pPr>
              <w:spacing w:before="120"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（処理方法）</w:t>
            </w: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排水の種類</w:t>
            </w:r>
          </w:p>
        </w:tc>
        <w:tc>
          <w:tcPr>
            <w:tcW w:w="4200" w:type="dxa"/>
            <w:gridSpan w:val="4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メッキ排水　　　　２　酸洗浄排水</w:t>
            </w:r>
          </w:p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アルカリ洗浄排水</w:t>
            </w:r>
          </w:p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その他洗浄排水　　５　その他</w:t>
            </w: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before="120"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最大排水量</w:t>
            </w:r>
          </w:p>
        </w:tc>
        <w:tc>
          <w:tcPr>
            <w:tcW w:w="4200" w:type="dxa"/>
            <w:gridSpan w:val="4"/>
            <w:vAlign w:val="center"/>
          </w:tcPr>
          <w:p w:rsidR="002B4042" w:rsidRDefault="002B404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／日　　　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／時　　</w:t>
            </w:r>
          </w:p>
          <w:p w:rsidR="002B4042" w:rsidRDefault="002B404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系排水　　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／日　　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／時</w:t>
            </w:r>
          </w:p>
          <w:p w:rsidR="002B4042" w:rsidRDefault="002B404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系排水　　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／日　　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／時</w:t>
            </w:r>
          </w:p>
          <w:p w:rsidR="002B4042" w:rsidRDefault="002B404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系排水　　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／日　　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／時</w:t>
            </w: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before="120"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2B4042" w:rsidRDefault="002B404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840" w:type="dxa"/>
            <w:vMerge w:val="restart"/>
            <w:vAlign w:val="center"/>
          </w:tcPr>
          <w:p w:rsidR="002B4042" w:rsidRDefault="002B404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単位</w:t>
            </w:r>
          </w:p>
        </w:tc>
        <w:tc>
          <w:tcPr>
            <w:tcW w:w="2520" w:type="dxa"/>
            <w:gridSpan w:val="2"/>
            <w:vAlign w:val="center"/>
          </w:tcPr>
          <w:p w:rsidR="002B4042" w:rsidRDefault="002B404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計画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2B4042" w:rsidRDefault="002B4042">
            <w:pPr>
              <w:spacing w:before="120"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Merge/>
            <w:tcBorders>
              <w:bottom w:val="nil"/>
            </w:tcBorders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B4042" w:rsidRDefault="002B404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原水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B4042" w:rsidRDefault="002B404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処理水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B4042" w:rsidRDefault="002B404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完了後</w:t>
            </w: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 w:val="restart"/>
          </w:tcPr>
          <w:p w:rsidR="002B4042" w:rsidRDefault="002B4042">
            <w:pPr>
              <w:spacing w:before="120"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施設の内容</w:t>
            </w: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外　観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　温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℃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水素イオン濃度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生物化学的酸素要求量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化学的酸素要求量（酸性法）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浮遊物質量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りん含有量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りん酸性燐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窒素含有量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アンモニア性窒素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亜硝酸性窒素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硝酸性窒素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有機性窒素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ノルマルヘキサン抽出物含有量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鉱油類含有量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動植物油脂類含有量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2B4042" w:rsidRDefault="002B4042">
      <w:pPr>
        <w:spacing w:line="380" w:lineRule="exact"/>
        <w:ind w:left="630" w:hanging="630"/>
        <w:rPr>
          <w:rFonts w:ascii="?l?r ??fc"/>
          <w:snapToGrid w:val="0"/>
        </w:rPr>
      </w:pPr>
    </w:p>
    <w:p w:rsidR="002B4042" w:rsidRDefault="002B4042">
      <w:pPr>
        <w:spacing w:line="380" w:lineRule="exact"/>
        <w:ind w:left="630" w:hanging="630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310"/>
        <w:gridCol w:w="840"/>
        <w:gridCol w:w="1260"/>
        <w:gridCol w:w="1260"/>
        <w:gridCol w:w="840"/>
      </w:tblGrid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 w:val="restart"/>
            <w:tcBorders>
              <w:top w:val="nil"/>
            </w:tcBorders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ヨウ素消費量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カドミウム及びその化合物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有機燐化合物（パラチオン、メチルパラチオン、メチルジメトン及びＥＰＮに限る）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鉛及びその化合物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六価クロム化合物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砒素及びその化合物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水銀及びアルキル水銀その他の水銀化合物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アルキル水銀化合物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ＰＣＢ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フェノール類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銅及びその化合物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亜鉛及びその化合物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鉄及びその化合物（溶解性）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マンガン及びその化合物（溶解性）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クロム及びその化合物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弗素化合物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ダイオキシン類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pg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ほう素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アンチモン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B40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ニッケル</w:t>
            </w: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／ι</w:t>
            </w: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B4042" w:rsidRDefault="002B404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2B4042" w:rsidRDefault="002B4042">
      <w:pPr>
        <w:spacing w:line="380" w:lineRule="exact"/>
        <w:ind w:left="630" w:hanging="630"/>
        <w:rPr>
          <w:rFonts w:ascii="?l?r ??fc"/>
          <w:snapToGrid w:val="0"/>
        </w:rPr>
      </w:pPr>
    </w:p>
    <w:sectPr w:rsidR="002B4042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E3" w:rsidRDefault="00EB18E3">
      <w:r>
        <w:separator/>
      </w:r>
    </w:p>
  </w:endnote>
  <w:endnote w:type="continuationSeparator" w:id="0">
    <w:p w:rsidR="00EB18E3" w:rsidRDefault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42" w:rsidRDefault="002B40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E3" w:rsidRDefault="00EB18E3">
      <w:r>
        <w:separator/>
      </w:r>
    </w:p>
  </w:footnote>
  <w:footnote w:type="continuationSeparator" w:id="0">
    <w:p w:rsidR="00EB18E3" w:rsidRDefault="00EB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42" w:rsidRDefault="002B40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4042"/>
    <w:rsid w:val="002B4042"/>
    <w:rsid w:val="003A5174"/>
    <w:rsid w:val="00407F17"/>
    <w:rsid w:val="004412EB"/>
    <w:rsid w:val="008976A3"/>
    <w:rsid w:val="00E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F5D57F-4B23-45F4-AFCB-FBCB0574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after="100"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lock Text"/>
    <w:basedOn w:val="a"/>
    <w:uiPriority w:val="99"/>
    <w:pPr>
      <w:spacing w:line="240" w:lineRule="exact"/>
      <w:ind w:left="113" w:righ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0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橋本 幸大</cp:lastModifiedBy>
  <cp:revision>2</cp:revision>
  <cp:lastPrinted>2006-09-28T00:48:00Z</cp:lastPrinted>
  <dcterms:created xsi:type="dcterms:W3CDTF">2015-07-17T05:30:00Z</dcterms:created>
  <dcterms:modified xsi:type="dcterms:W3CDTF">2015-07-17T05:30:00Z</dcterms:modified>
</cp:coreProperties>
</file>