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A9" w:rsidRPr="002C4C1B" w:rsidRDefault="006436A9" w:rsidP="006436A9">
      <w:pPr>
        <w:keepNext/>
        <w:spacing w:line="274" w:lineRule="atLeast"/>
        <w:rPr>
          <w:spacing w:val="5"/>
          <w:kern w:val="0"/>
          <w:lang w:val="ja-JP"/>
        </w:rPr>
      </w:pPr>
      <w:bookmarkStart w:id="0" w:name="_GoBack"/>
      <w:bookmarkEnd w:id="0"/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様式第１号</w:t>
      </w:r>
      <w:r w:rsidRPr="002C4C1B">
        <w:rPr>
          <w:rFonts w:hint="eastAsia"/>
          <w:spacing w:val="5"/>
          <w:kern w:val="0"/>
          <w:lang w:val="ja-JP"/>
        </w:rPr>
        <w:t>（第４条関係）</w:t>
      </w:r>
    </w:p>
    <w:p w:rsidR="00153503" w:rsidRDefault="00153503">
      <w:pPr>
        <w:spacing w:after="120"/>
        <w:rPr>
          <w:snapToGrid w:val="0"/>
        </w:rPr>
      </w:pPr>
    </w:p>
    <w:p w:rsidR="00B82AB8" w:rsidRDefault="00B82A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2AB8" w:rsidRDefault="00B82AB8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9F2871">
        <w:rPr>
          <w:rFonts w:hint="eastAsia"/>
          <w:snapToGrid w:val="0"/>
        </w:rPr>
        <w:t>（所在地）</w:t>
      </w:r>
      <w:r>
        <w:rPr>
          <w:rFonts w:hint="eastAsia"/>
          <w:snapToGrid w:val="0"/>
        </w:rPr>
        <w:t xml:space="preserve">　</w:t>
      </w:r>
      <w:r w:rsidR="00231F86">
        <w:rPr>
          <w:rFonts w:hint="eastAsia"/>
          <w:snapToGrid w:val="0"/>
        </w:rPr>
        <w:t xml:space="preserve">　　　　　　　　　　　</w:t>
      </w:r>
      <w:r w:rsidR="006436A9">
        <w:rPr>
          <w:rFonts w:hint="eastAsia"/>
          <w:snapToGrid w:val="0"/>
        </w:rPr>
        <w:t xml:space="preserve">　</w:t>
      </w:r>
      <w:r w:rsidR="00231F86" w:rsidRPr="00231F86">
        <w:rPr>
          <w:rFonts w:hint="eastAsia"/>
          <w:snapToGrid w:val="0"/>
          <w:color w:val="FFFFFF" w:themeColor="background1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</w:t>
      </w:r>
      <w:r w:rsidR="00231F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E3299">
        <w:rPr>
          <w:rFonts w:hint="eastAsia"/>
          <w:snapToGrid w:val="0"/>
        </w:rPr>
        <w:t xml:space="preserve">　</w:t>
      </w:r>
      <w:r w:rsidR="00701C16" w:rsidRPr="00701C16">
        <w:rPr>
          <w:rFonts w:hint="eastAsia"/>
          <w:snapToGrid w:val="0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Default="00B82AB8">
      <w:pPr>
        <w:rPr>
          <w:snapToGrid w:val="0"/>
        </w:rPr>
      </w:pPr>
    </w:p>
    <w:p w:rsidR="00901D33" w:rsidRDefault="00901D33">
      <w:pPr>
        <w:rPr>
          <w:snapToGrid w:val="0"/>
        </w:rPr>
      </w:pPr>
    </w:p>
    <w:p w:rsidR="00B82AB8" w:rsidRDefault="00B82A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520"/>
      </w:tblGrid>
      <w:tr w:rsidR="00B82AB8" w:rsidTr="006436A9">
        <w:trPr>
          <w:trHeight w:hRule="exact" w:val="904"/>
        </w:trPr>
        <w:tc>
          <w:tcPr>
            <w:tcW w:w="1470" w:type="dxa"/>
            <w:vAlign w:val="center"/>
          </w:tcPr>
          <w:p w:rsidR="00B82AB8" w:rsidRDefault="00B82AB8" w:rsidP="008E329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B82A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8E3299">
              <w:rPr>
                <w:snapToGrid w:val="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6436A9" w:rsidRPr="009E265D" w:rsidRDefault="006436A9" w:rsidP="006436A9">
            <w:pPr>
              <w:jc w:val="center"/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長浜市地域介護予防</w:t>
            </w:r>
          </w:p>
          <w:p w:rsidR="006436A9" w:rsidRPr="009E265D" w:rsidRDefault="006436A9" w:rsidP="006436A9">
            <w:pPr>
              <w:jc w:val="center"/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通所活動支援補助金</w:t>
            </w:r>
          </w:p>
          <w:p w:rsidR="00B82AB8" w:rsidRDefault="006436A9" w:rsidP="006436A9">
            <w:pPr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（</w:t>
            </w:r>
            <w:r w:rsidR="003962A9">
              <w:rPr>
                <w:rFonts w:hint="eastAsia"/>
                <w:snapToGrid w:val="0"/>
              </w:rPr>
              <w:t>運営</w:t>
            </w:r>
            <w:r w:rsidRPr="009E265D">
              <w:rPr>
                <w:rFonts w:hint="eastAsia"/>
                <w:snapToGrid w:val="0"/>
              </w:rPr>
              <w:t>支援補助金）</w:t>
            </w:r>
          </w:p>
        </w:tc>
      </w:tr>
      <w:tr w:rsidR="00B82AB8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</w:tc>
      </w:tr>
      <w:tr w:rsidR="003962A9" w:rsidTr="006436A9">
        <w:trPr>
          <w:cantSplit/>
          <w:trHeight w:hRule="exact" w:val="1962"/>
        </w:trPr>
        <w:tc>
          <w:tcPr>
            <w:tcW w:w="2940" w:type="dxa"/>
            <w:gridSpan w:val="2"/>
            <w:vAlign w:val="center"/>
          </w:tcPr>
          <w:p w:rsidR="003962A9" w:rsidRDefault="003962A9" w:rsidP="003962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3962A9" w:rsidRPr="00AF7C69" w:rsidRDefault="003962A9" w:rsidP="003962A9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AF7C69">
              <w:rPr>
                <w:rFonts w:hint="eastAsia"/>
                <w:snapToGrid w:val="0"/>
              </w:rPr>
              <w:t>補助限度額</w:t>
            </w:r>
            <w:r w:rsidRPr="00AF7C69">
              <w:rPr>
                <w:rFonts w:hint="eastAsia"/>
                <w:snapToGrid w:val="0"/>
                <w:w w:val="50"/>
              </w:rPr>
              <w:t>【年度途中特例適用　有・無　】</w:t>
            </w:r>
            <w:r w:rsidRPr="00AF7C69">
              <w:rPr>
                <w:rFonts w:hint="eastAsia"/>
                <w:snapToGrid w:val="0"/>
                <w:u w:val="single"/>
              </w:rPr>
              <w:t xml:space="preserve">　　　　　　　円</w:t>
            </w:r>
          </w:p>
          <w:p w:rsidR="003962A9" w:rsidRPr="00AF7C69" w:rsidRDefault="003962A9" w:rsidP="003962A9">
            <w:pPr>
              <w:rPr>
                <w:snapToGrid w:val="0"/>
              </w:rPr>
            </w:pPr>
          </w:p>
          <w:p w:rsidR="003962A9" w:rsidRPr="00AF7C69" w:rsidRDefault="003962A9" w:rsidP="003962A9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AF7C69">
              <w:rPr>
                <w:rFonts w:hint="eastAsia"/>
                <w:snapToGrid w:val="0"/>
                <w:u w:val="single"/>
              </w:rPr>
              <w:t xml:space="preserve">　　　　　　円</w:t>
            </w:r>
            <w:r w:rsidRPr="00AF7C69">
              <w:rPr>
                <w:rFonts w:hint="eastAsia"/>
                <w:snapToGrid w:val="0"/>
              </w:rPr>
              <w:t>×１／２＝</w:t>
            </w:r>
            <w:r w:rsidRPr="00AF7C69">
              <w:rPr>
                <w:rFonts w:hint="eastAsia"/>
                <w:snapToGrid w:val="0"/>
                <w:u w:val="single"/>
              </w:rPr>
              <w:t xml:space="preserve">　　　　　 　　円</w:t>
            </w:r>
          </w:p>
          <w:p w:rsidR="003962A9" w:rsidRPr="00EA0386" w:rsidRDefault="003962A9" w:rsidP="003962A9">
            <w:pPr>
              <w:pStyle w:val="a8"/>
              <w:ind w:leftChars="0" w:left="360"/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24"/>
              </w:rPr>
              <w:t>（千円未満切り捨て）</w:t>
            </w:r>
            <w:r w:rsidRPr="00A363CE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A363CE">
              <w:rPr>
                <w:rFonts w:hint="eastAsia"/>
                <w:snapToGrid w:val="0"/>
                <w:sz w:val="16"/>
                <w:szCs w:val="16"/>
              </w:rPr>
              <w:t>（千円未満切り捨て）</w:t>
            </w:r>
          </w:p>
          <w:p w:rsidR="003962A9" w:rsidRPr="00FF5C3F" w:rsidRDefault="003962A9" w:rsidP="003962A9">
            <w:pPr>
              <w:rPr>
                <w:snapToGrid w:val="0"/>
              </w:rPr>
            </w:pPr>
          </w:p>
          <w:p w:rsidR="003962A9" w:rsidRPr="00AF7C69" w:rsidRDefault="003962A9" w:rsidP="003962A9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AF7C69">
              <w:rPr>
                <w:rFonts w:hint="eastAsia"/>
                <w:snapToGrid w:val="0"/>
              </w:rPr>
              <w:t>①と②のいずれか少ない額</w:t>
            </w:r>
            <w:r w:rsidRPr="00AF7C69">
              <w:rPr>
                <w:rFonts w:hint="eastAsia"/>
                <w:snapToGrid w:val="0"/>
                <w:u w:val="single"/>
              </w:rPr>
              <w:t xml:space="preserve">　　 　　　　　円</w:t>
            </w:r>
          </w:p>
          <w:p w:rsidR="003962A9" w:rsidRPr="00AF7C69" w:rsidRDefault="003962A9" w:rsidP="003962A9">
            <w:pPr>
              <w:pStyle w:val="a8"/>
              <w:ind w:leftChars="0" w:left="360"/>
              <w:jc w:val="right"/>
              <w:rPr>
                <w:snapToGrid w:val="0"/>
              </w:rPr>
            </w:pPr>
            <w:r w:rsidRPr="00AF7C69">
              <w:rPr>
                <w:rFonts w:hint="eastAsia"/>
                <w:snapToGrid w:val="0"/>
              </w:rPr>
              <w:t xml:space="preserve">　　　　　　　　　　 （交付申請額）</w:t>
            </w:r>
          </w:p>
        </w:tc>
      </w:tr>
      <w:tr w:rsidR="006436A9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6436A9" w:rsidRDefault="006436A9" w:rsidP="006436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6436A9" w:rsidRDefault="006436A9" w:rsidP="006436A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6436A9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6436A9" w:rsidRDefault="006436A9" w:rsidP="006436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6436A9" w:rsidRDefault="006436A9" w:rsidP="006436A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6436A9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6436A9" w:rsidRDefault="006436A9" w:rsidP="006436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3962A9" w:rsidRPr="00B52F93" w:rsidRDefault="003962A9" w:rsidP="003962A9">
            <w:pPr>
              <w:rPr>
                <w:snapToGrid w:val="0"/>
              </w:rPr>
            </w:pPr>
            <w:r w:rsidRPr="00B52F93">
              <w:rPr>
                <w:rFonts w:hint="eastAsia"/>
                <w:snapToGrid w:val="0"/>
              </w:rPr>
              <w:t>事業計画書</w:t>
            </w:r>
          </w:p>
          <w:p w:rsidR="003962A9" w:rsidRPr="00B52F93" w:rsidRDefault="003962A9" w:rsidP="003962A9">
            <w:pPr>
              <w:rPr>
                <w:snapToGrid w:val="0"/>
              </w:rPr>
            </w:pPr>
            <w:r w:rsidRPr="00B52F93">
              <w:rPr>
                <w:rFonts w:hint="eastAsia"/>
                <w:snapToGrid w:val="0"/>
              </w:rPr>
              <w:t>収支予算書</w:t>
            </w:r>
          </w:p>
          <w:p w:rsidR="006436A9" w:rsidRDefault="003962A9" w:rsidP="003962A9">
            <w:pPr>
              <w:rPr>
                <w:snapToGrid w:val="0"/>
              </w:rPr>
            </w:pPr>
            <w:r w:rsidRPr="00B52F93">
              <w:rPr>
                <w:rFonts w:hint="eastAsia"/>
                <w:snapToGrid w:val="0"/>
              </w:rPr>
              <w:t>団体会員名簿</w:t>
            </w:r>
          </w:p>
        </w:tc>
      </w:tr>
    </w:tbl>
    <w:p w:rsidR="00B93C7C" w:rsidRPr="00B93C7C" w:rsidRDefault="00FB5242" w:rsidP="00B93C7C">
      <w:pPr>
        <w:ind w:firstLineChars="100" w:firstLine="161"/>
        <w:rPr>
          <w:snapToGrid w:val="0"/>
          <w:sz w:val="16"/>
          <w:szCs w:val="16"/>
        </w:rPr>
      </w:pPr>
      <w:r w:rsidRPr="009E5681">
        <w:rPr>
          <w:snapToGrid w:val="0"/>
          <w:sz w:val="16"/>
          <w:szCs w:val="16"/>
        </w:rPr>
        <w:t>(</w:t>
      </w:r>
      <w:r w:rsidR="00794310"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B93C7C" w:rsidRPr="00B93C7C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B93C7C" w:rsidRPr="00B93C7C"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1F" w:rsidRDefault="00EC321F">
      <w:r>
        <w:separator/>
      </w:r>
    </w:p>
  </w:endnote>
  <w:endnote w:type="continuationSeparator" w:id="0">
    <w:p w:rsidR="00EC321F" w:rsidRDefault="00EC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A9" w:rsidRPr="00414A2E" w:rsidRDefault="006436A9" w:rsidP="006436A9">
    <w:pPr>
      <w:pStyle w:val="a5"/>
      <w:ind w:left="360" w:right="210"/>
      <w:jc w:val="right"/>
      <w:rPr>
        <w:rFonts w:asciiTheme="minorEastAsia" w:eastAsiaTheme="minorEastAsia" w:hAnsiTheme="minorEastAsia"/>
      </w:rPr>
    </w:pPr>
    <w:r w:rsidRPr="006E67F8">
      <w:rPr>
        <w:rFonts w:asciiTheme="minorEastAsia" w:eastAsiaTheme="minorEastAsia" w:hAnsiTheme="minorEastAsia" w:hint="eastAsia"/>
      </w:rPr>
      <w:t>①-1</w:t>
    </w:r>
    <w:r w:rsidR="003962A9">
      <w:rPr>
        <w:rFonts w:asciiTheme="minorEastAsia" w:eastAsiaTheme="minorEastAsia" w:hAnsiTheme="minorEastAsia" w:hint="eastAsia"/>
      </w:rPr>
      <w:t>運営</w:t>
    </w:r>
    <w:r w:rsidRPr="006E67F8">
      <w:rPr>
        <w:rFonts w:asciiTheme="minorEastAsia" w:eastAsiaTheme="minorEastAsia" w:hAnsiTheme="minorEastAsia" w:hint="eastAsia"/>
      </w:rPr>
      <w:t>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1F" w:rsidRDefault="00EC321F">
      <w:r>
        <w:separator/>
      </w:r>
    </w:p>
  </w:footnote>
  <w:footnote w:type="continuationSeparator" w:id="0">
    <w:p w:rsidR="00EC321F" w:rsidRDefault="00EC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614"/>
    <w:multiLevelType w:val="hybridMultilevel"/>
    <w:tmpl w:val="6762A38C"/>
    <w:lvl w:ilvl="0" w:tplc="C0342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A300F"/>
    <w:rsid w:val="000D72C1"/>
    <w:rsid w:val="001334AC"/>
    <w:rsid w:val="00153503"/>
    <w:rsid w:val="00231F86"/>
    <w:rsid w:val="002430AF"/>
    <w:rsid w:val="00252828"/>
    <w:rsid w:val="003962A9"/>
    <w:rsid w:val="003A5174"/>
    <w:rsid w:val="004A5A6D"/>
    <w:rsid w:val="004D1FAD"/>
    <w:rsid w:val="0061192A"/>
    <w:rsid w:val="006436A9"/>
    <w:rsid w:val="006716F1"/>
    <w:rsid w:val="00701C16"/>
    <w:rsid w:val="00741A5B"/>
    <w:rsid w:val="00794310"/>
    <w:rsid w:val="007C7A23"/>
    <w:rsid w:val="008E3299"/>
    <w:rsid w:val="00901D33"/>
    <w:rsid w:val="009E5681"/>
    <w:rsid w:val="009F2871"/>
    <w:rsid w:val="00B06936"/>
    <w:rsid w:val="00B0749D"/>
    <w:rsid w:val="00B50267"/>
    <w:rsid w:val="00B82AB8"/>
    <w:rsid w:val="00B93C7C"/>
    <w:rsid w:val="00CB7F4B"/>
    <w:rsid w:val="00D17EAF"/>
    <w:rsid w:val="00E361EA"/>
    <w:rsid w:val="00EC321F"/>
    <w:rsid w:val="00FB524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1D1E16-6D95-469C-A027-C659D40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6436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294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栗原 研市</cp:lastModifiedBy>
  <cp:revision>2</cp:revision>
  <cp:lastPrinted>2022-01-24T08:21:00Z</cp:lastPrinted>
  <dcterms:created xsi:type="dcterms:W3CDTF">2022-02-04T08:11:00Z</dcterms:created>
  <dcterms:modified xsi:type="dcterms:W3CDTF">2022-02-04T08:11:00Z</dcterms:modified>
</cp:coreProperties>
</file>