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101" w:rsidRDefault="00C26101">
      <w:pPr>
        <w:spacing w:after="120" w:line="360" w:lineRule="exact"/>
        <w:rPr>
          <w:snapToGrid w:val="0"/>
        </w:rPr>
      </w:pPr>
      <w:bookmarkStart w:id="0" w:name="_GoBack"/>
      <w:bookmarkEnd w:id="0"/>
    </w:p>
    <w:p w:rsidR="00C26101" w:rsidRDefault="00C26101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（表面）</w:t>
      </w:r>
    </w:p>
    <w:p w:rsidR="00C26101" w:rsidRDefault="00C26101">
      <w:pPr>
        <w:spacing w:line="360" w:lineRule="exact"/>
        <w:jc w:val="center"/>
        <w:rPr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旅館等建築計画届出書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旅館等建築計画届出書</w:t>
      </w:r>
    </w:p>
    <w:p w:rsidR="00C26101" w:rsidRDefault="00C2610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C26101" w:rsidRDefault="00C26101">
      <w:pPr>
        <w:spacing w:line="360" w:lineRule="exact"/>
        <w:rPr>
          <w:snapToGrid w:val="0"/>
        </w:rPr>
      </w:pPr>
      <w:r>
        <w:rPr>
          <w:rFonts w:hint="eastAsia"/>
          <w:snapToGrid w:val="0"/>
        </w:rPr>
        <w:t xml:space="preserve">　　　長浜市長　　　　　あて</w:t>
      </w:r>
    </w:p>
    <w:p w:rsidR="00C26101" w:rsidRDefault="00C2610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建築主住　所　　　　　　　　　　　</w:t>
      </w:r>
    </w:p>
    <w:p w:rsidR="00C26101" w:rsidRDefault="00C26101">
      <w:pPr>
        <w:spacing w:line="36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C26101" w:rsidRDefault="00C26101">
      <w:pPr>
        <w:spacing w:after="120" w:line="360" w:lineRule="exact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長浜市環境保全のための旅館等建築等規制条例第４条の規定により、次のとおり建築計画を届け出ます。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1680"/>
        <w:gridCol w:w="1890"/>
      </w:tblGrid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旅館等の名称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rPr>
                <w:snapToGrid w:val="0"/>
              </w:rPr>
            </w:pP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所在地（敷地）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長浜市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旅館等の種類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□ホテル営業　　□旅館営業　　□簡易宿所営業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工事種別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新築　　増築　　改築　　移転　　大規模の修繕</w:t>
            </w:r>
          </w:p>
          <w:p w:rsidR="00C26101" w:rsidRDefault="00C26101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大規模の模様替え　　用途の変更　客室数の変更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高　さ・構　造</w:t>
            </w:r>
          </w:p>
        </w:tc>
        <w:tc>
          <w:tcPr>
            <w:tcW w:w="2730" w:type="dxa"/>
            <w:vAlign w:val="center"/>
          </w:tcPr>
          <w:p w:rsidR="00C26101" w:rsidRDefault="00C2610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地上　　　　階（　　ｍ）</w:t>
            </w:r>
          </w:p>
        </w:tc>
        <w:tc>
          <w:tcPr>
            <w:tcW w:w="1680" w:type="dxa"/>
            <w:vAlign w:val="center"/>
          </w:tcPr>
          <w:p w:rsidR="00C26101" w:rsidRDefault="00C26101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地下　　　　階</w:t>
            </w:r>
          </w:p>
        </w:tc>
        <w:tc>
          <w:tcPr>
            <w:tcW w:w="1890" w:type="dxa"/>
            <w:vAlign w:val="center"/>
          </w:tcPr>
          <w:p w:rsidR="00C26101" w:rsidRDefault="00C26101">
            <w:pPr>
              <w:spacing w:line="260" w:lineRule="exact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造　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工事着手月日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4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工事完了月日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月　　日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設計者</w:t>
            </w:r>
          </w:p>
          <w:p w:rsidR="00C26101" w:rsidRDefault="00C26101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所・氏　名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rPr>
                <w:snapToGrid w:val="0"/>
              </w:rPr>
            </w:pP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届出代理者</w:t>
            </w:r>
          </w:p>
          <w:p w:rsidR="00C26101" w:rsidRDefault="00C26101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所・氏　名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rPr>
                <w:snapToGrid w:val="0"/>
              </w:rPr>
            </w:pP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1680" w:type="dxa"/>
            <w:vAlign w:val="center"/>
          </w:tcPr>
          <w:p w:rsidR="00C26101" w:rsidRDefault="00C26101">
            <w:pPr>
              <w:spacing w:line="26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工事施行者</w:t>
            </w:r>
          </w:p>
          <w:p w:rsidR="00C26101" w:rsidRDefault="00C26101">
            <w:pPr>
              <w:spacing w:line="26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住　所・氏　名</w:t>
            </w:r>
          </w:p>
        </w:tc>
        <w:tc>
          <w:tcPr>
            <w:tcW w:w="6300" w:type="dxa"/>
            <w:gridSpan w:val="3"/>
            <w:vAlign w:val="center"/>
          </w:tcPr>
          <w:p w:rsidR="00C26101" w:rsidRDefault="00C26101">
            <w:pPr>
              <w:rPr>
                <w:snapToGrid w:val="0"/>
              </w:rPr>
            </w:pPr>
          </w:p>
        </w:tc>
      </w:tr>
    </w:tbl>
    <w:p w:rsidR="00C26101" w:rsidRDefault="00C26101">
      <w:pPr>
        <w:spacing w:line="360" w:lineRule="exact"/>
        <w:rPr>
          <w:snapToGrid w:val="0"/>
        </w:rPr>
      </w:pPr>
      <w:r>
        <w:rPr>
          <w:snapToGrid w:val="0"/>
        </w:rPr>
        <w:br w:type="page"/>
      </w:r>
    </w:p>
    <w:p w:rsidR="00C26101" w:rsidRDefault="00C26101">
      <w:pPr>
        <w:spacing w:line="360" w:lineRule="exact"/>
        <w:jc w:val="center"/>
        <w:rPr>
          <w:snapToGrid w:val="0"/>
        </w:rPr>
      </w:pPr>
      <w:r>
        <w:rPr>
          <w:rFonts w:hint="eastAsia"/>
          <w:snapToGrid w:val="0"/>
        </w:rPr>
        <w:t>（裏面）</w:t>
      </w:r>
    </w:p>
    <w:p w:rsidR="00C26101" w:rsidRDefault="00C26101">
      <w:pPr>
        <w:spacing w:after="120" w:line="360" w:lineRule="exact"/>
        <w:rPr>
          <w:snapToGrid w:val="0"/>
        </w:rPr>
      </w:pPr>
      <w:r>
        <w:rPr>
          <w:rFonts w:hint="eastAsia"/>
          <w:snapToGrid w:val="0"/>
        </w:rPr>
        <w:t xml:space="preserve">　（注）次の書類を添付し、正本（１部）、副本（２部）を提出すること。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830"/>
        <w:gridCol w:w="3150"/>
      </w:tblGrid>
      <w:tr w:rsidR="00C261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830" w:type="dxa"/>
            <w:vAlign w:val="center"/>
          </w:tcPr>
          <w:p w:rsidR="00C26101" w:rsidRDefault="00C26101">
            <w:pPr>
              <w:spacing w:line="240" w:lineRule="exact"/>
              <w:ind w:left="630" w:right="63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図書名及び大きさ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spacing w:line="240" w:lineRule="exact"/>
              <w:ind w:left="210" w:right="21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記入すべきこと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830" w:type="dxa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位置図　１／</w:t>
            </w:r>
            <w:r>
              <w:rPr>
                <w:snapToGrid w:val="0"/>
              </w:rPr>
              <w:t>2500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方位及び目標となる地物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2400"/>
        </w:trPr>
        <w:tc>
          <w:tcPr>
            <w:tcW w:w="4830" w:type="dxa"/>
          </w:tcPr>
          <w:p w:rsidR="00C26101" w:rsidRDefault="00C26101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配置図　１／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―１／</w:t>
            </w:r>
            <w:r>
              <w:rPr>
                <w:snapToGrid w:val="0"/>
              </w:rPr>
              <w:t>200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spacing w:line="30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方位及び敷地境界線</w:t>
            </w:r>
          </w:p>
          <w:p w:rsidR="00C26101" w:rsidRDefault="00C26101">
            <w:pPr>
              <w:spacing w:line="30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敷地内における建築物の位置及び用途</w:t>
            </w:r>
          </w:p>
          <w:p w:rsidR="00C26101" w:rsidRDefault="00C26101">
            <w:pPr>
              <w:spacing w:line="30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駐車場の位置</w:t>
            </w:r>
          </w:p>
          <w:p w:rsidR="00C26101" w:rsidRDefault="00C26101">
            <w:pPr>
              <w:spacing w:line="30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敷地に接する道路の位置及び幅員</w:t>
            </w:r>
          </w:p>
          <w:p w:rsidR="00C26101" w:rsidRDefault="00C26101">
            <w:pPr>
              <w:spacing w:line="30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広告物等の設置位置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830" w:type="dxa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各階平面図　１／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―１／</w:t>
            </w:r>
            <w:r>
              <w:rPr>
                <w:snapToGrid w:val="0"/>
              </w:rPr>
              <w:t>200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spacing w:line="26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施設の構造設備を明らかにしたもの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830" w:type="dxa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立面図　１／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―１／</w:t>
            </w:r>
            <w:r>
              <w:rPr>
                <w:snapToGrid w:val="0"/>
              </w:rPr>
              <w:t>200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spacing w:line="300" w:lineRule="exact"/>
              <w:ind w:left="210" w:hanging="210"/>
              <w:rPr>
                <w:snapToGrid w:val="0"/>
              </w:rPr>
            </w:pP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830" w:type="dxa"/>
            <w:vAlign w:val="center"/>
          </w:tcPr>
          <w:p w:rsidR="00C26101" w:rsidRDefault="00C26101">
            <w:pPr>
              <w:spacing w:line="26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色彩、意匠等の外観を明らかにした透視図</w:t>
            </w:r>
          </w:p>
          <w:p w:rsidR="00C26101" w:rsidRDefault="00C26101">
            <w:pPr>
              <w:spacing w:line="260" w:lineRule="exact"/>
              <w:ind w:left="84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１／</w:t>
            </w:r>
            <w:r>
              <w:rPr>
                <w:snapToGrid w:val="0"/>
              </w:rPr>
              <w:t>100</w:t>
            </w:r>
            <w:r>
              <w:rPr>
                <w:rFonts w:hint="eastAsia"/>
                <w:snapToGrid w:val="0"/>
              </w:rPr>
              <w:t>―１／</w:t>
            </w:r>
            <w:r>
              <w:rPr>
                <w:snapToGrid w:val="0"/>
              </w:rPr>
              <w:t>200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spacing w:line="300" w:lineRule="exact"/>
              <w:ind w:left="210" w:hanging="210"/>
              <w:rPr>
                <w:snapToGrid w:val="0"/>
              </w:rPr>
            </w:pP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4830" w:type="dxa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周囲修景計画図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spacing w:line="260" w:lineRule="exact"/>
              <w:ind w:left="21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○　敷地、建築物周囲の植栽等計画を明らかにしたもの</w:t>
            </w:r>
          </w:p>
        </w:tc>
      </w:tr>
      <w:tr w:rsidR="00C2610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830" w:type="dxa"/>
            <w:vAlign w:val="center"/>
          </w:tcPr>
          <w:p w:rsidR="00C26101" w:rsidRDefault="00C26101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その他市長が必要と認める図書</w:t>
            </w:r>
          </w:p>
        </w:tc>
        <w:tc>
          <w:tcPr>
            <w:tcW w:w="3150" w:type="dxa"/>
            <w:vAlign w:val="center"/>
          </w:tcPr>
          <w:p w:rsidR="00C26101" w:rsidRDefault="00C26101">
            <w:pPr>
              <w:ind w:left="210" w:hanging="210"/>
              <w:rPr>
                <w:snapToGrid w:val="0"/>
              </w:rPr>
            </w:pPr>
          </w:p>
        </w:tc>
      </w:tr>
    </w:tbl>
    <w:p w:rsidR="00C26101" w:rsidRDefault="00C26101">
      <w:pPr>
        <w:rPr>
          <w:snapToGrid w:val="0"/>
        </w:rPr>
      </w:pPr>
    </w:p>
    <w:sectPr w:rsidR="00C26101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01" w:rsidRDefault="00C26101">
      <w:r>
        <w:separator/>
      </w:r>
    </w:p>
  </w:endnote>
  <w:endnote w:type="continuationSeparator" w:id="0">
    <w:p w:rsidR="00C26101" w:rsidRDefault="00C26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01" w:rsidRDefault="00C261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01" w:rsidRDefault="00C26101">
      <w:r>
        <w:separator/>
      </w:r>
    </w:p>
  </w:footnote>
  <w:footnote w:type="continuationSeparator" w:id="0">
    <w:p w:rsidR="00C26101" w:rsidRDefault="00C26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101" w:rsidRDefault="00C261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26101"/>
    <w:rsid w:val="003A5174"/>
    <w:rsid w:val="00462369"/>
    <w:rsid w:val="00C2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211D6F-AF5B-4855-981D-6E181B5D2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363;&#35215;DB(A)\&#26032;&#20363;&#35215;DB38&#20493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新例規DB38倍.dot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二宮 慎治</cp:lastModifiedBy>
  <cp:revision>2</cp:revision>
  <cp:lastPrinted>1999-11-19T05:42:00Z</cp:lastPrinted>
  <dcterms:created xsi:type="dcterms:W3CDTF">2017-06-02T04:06:00Z</dcterms:created>
  <dcterms:modified xsi:type="dcterms:W3CDTF">2017-06-02T04:06:00Z</dcterms:modified>
</cp:coreProperties>
</file>