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DF" w:rsidRDefault="00090E7F">
      <w:pPr>
        <w:spacing w:after="120"/>
        <w:rPr>
          <w:snapToGrid w:val="0"/>
        </w:rPr>
      </w:pPr>
      <w:bookmarkStart w:id="0" w:name="_GoBack"/>
      <w:bookmarkEnd w:id="0"/>
      <w:r w:rsidRPr="00090E7F">
        <w:rPr>
          <w:rFonts w:hint="eastAsia"/>
          <w:snapToGrid w:val="0"/>
        </w:rPr>
        <w:t>様式第６号（第</w:t>
      </w:r>
      <w:r w:rsidR="0044460F">
        <w:rPr>
          <w:rFonts w:hint="eastAsia"/>
          <w:snapToGrid w:val="0"/>
        </w:rPr>
        <w:t>１７</w:t>
      </w:r>
      <w:r w:rsidRPr="00090E7F">
        <w:rPr>
          <w:rFonts w:hint="eastAsia"/>
          <w:snapToGrid w:val="0"/>
        </w:rPr>
        <w:t>条関係）</w:t>
      </w:r>
    </w:p>
    <w:p w:rsidR="00190139" w:rsidRDefault="00190139">
      <w:pPr>
        <w:spacing w:after="120"/>
        <w:rPr>
          <w:snapToGrid w:val="0"/>
        </w:rPr>
      </w:pPr>
    </w:p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補助金等交付請求書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EA4EC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月　</w:t>
      </w:r>
      <w:r w:rsidR="00EA4EC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</w:t>
      </w:r>
      <w:r w:rsidR="00EA4EC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浜</w:t>
      </w:r>
      <w:r w:rsidR="00EA4EC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市</w:t>
      </w:r>
      <w:r w:rsidR="00EA4EC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長</w:t>
      </w:r>
      <w:r w:rsidR="00EA4ECE">
        <w:rPr>
          <w:rFonts w:hint="eastAsia"/>
          <w:snapToGrid w:val="0"/>
        </w:rPr>
        <w:t xml:space="preserve">　　様</w:t>
      </w:r>
    </w:p>
    <w:p w:rsidR="007E20DF" w:rsidRDefault="00EA4ECE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EA4ECE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　　</w:t>
      </w:r>
      <w:r w:rsidRPr="005B2E04">
        <w:rPr>
          <w:rFonts w:hint="eastAsia"/>
          <w:snapToGrid w:val="0"/>
          <w:vanish/>
          <w:color w:val="FFFFFF"/>
        </w:rPr>
        <w:t>印</w:t>
      </w:r>
      <w:r w:rsidRPr="005B2E04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B2E04" w:rsidRDefault="005B2E04" w:rsidP="005B2E04">
      <w:pPr>
        <w:jc w:val="right"/>
        <w:rPr>
          <w:snapToGrid w:val="0"/>
          <w:sz w:val="12"/>
        </w:rPr>
      </w:pPr>
      <w:r>
        <w:rPr>
          <w:rFonts w:hint="eastAsia"/>
          <w:snapToGrid w:val="0"/>
        </w:rPr>
        <w:t>氏名</w:t>
      </w:r>
      <w:r w:rsidR="00EA4ECE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印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EA4ECE" w:rsidRPr="00EA4ECE" w:rsidRDefault="00EA4ECE" w:rsidP="005B2E04">
      <w:pPr>
        <w:jc w:val="right"/>
        <w:rPr>
          <w:snapToGrid w:val="0"/>
          <w:sz w:val="16"/>
          <w:szCs w:val="16"/>
        </w:rPr>
      </w:pPr>
      <w:r w:rsidRPr="00EA4ECE">
        <w:rPr>
          <w:rFonts w:hint="eastAsia"/>
          <w:snapToGrid w:val="0"/>
          <w:sz w:val="16"/>
          <w:szCs w:val="16"/>
        </w:rPr>
        <w:t>（名称及び代表者）</w:t>
      </w:r>
      <w:r>
        <w:rPr>
          <w:rFonts w:hint="eastAsia"/>
          <w:snapToGrid w:val="0"/>
          <w:sz w:val="16"/>
          <w:szCs w:val="16"/>
        </w:rPr>
        <w:t xml:space="preserve">　　　　　　　　　　　　　　　　　　　　</w:t>
      </w:r>
    </w:p>
    <w:p w:rsidR="007E20DF" w:rsidRPr="005B2E04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6"/>
        <w:gridCol w:w="1747"/>
        <w:gridCol w:w="2494"/>
        <w:gridCol w:w="3742"/>
      </w:tblGrid>
      <w:tr w:rsidR="007E20DF" w:rsidTr="00EA4ECE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1496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746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494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742" w:type="dxa"/>
            <w:vAlign w:val="center"/>
          </w:tcPr>
          <w:p w:rsidR="007E20DF" w:rsidRDefault="00EA4EC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長森田</w:t>
            </w:r>
            <w:r w:rsidR="007E20DF">
              <w:rPr>
                <w:rFonts w:hint="eastAsia"/>
                <w:snapToGrid w:val="0"/>
              </w:rPr>
              <w:t>第　　　号</w:t>
            </w:r>
          </w:p>
        </w:tc>
      </w:tr>
      <w:tr w:rsidR="007E20DF" w:rsidTr="00EA4ECE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1496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746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494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742" w:type="dxa"/>
            <w:vAlign w:val="center"/>
          </w:tcPr>
          <w:p w:rsidR="007E20DF" w:rsidRDefault="00EA4ECE" w:rsidP="00EA4EC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長浜市林業関係事業補助金</w:t>
            </w:r>
          </w:p>
        </w:tc>
      </w:tr>
      <w:tr w:rsidR="007E20DF" w:rsidTr="00EA4ECE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3243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6236" w:type="dxa"/>
            <w:gridSpan w:val="2"/>
            <w:vAlign w:val="center"/>
          </w:tcPr>
          <w:p w:rsidR="007E20DF" w:rsidRDefault="007E20DF" w:rsidP="00EA4ECE">
            <w:pPr>
              <w:jc w:val="center"/>
              <w:rPr>
                <w:snapToGrid w:val="0"/>
              </w:rPr>
            </w:pPr>
          </w:p>
        </w:tc>
      </w:tr>
      <w:tr w:rsidR="007E20DF" w:rsidTr="00EA4ECE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3243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6236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Tr="00EA4ECE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3243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6236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Tr="00EA4ECE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3243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6236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Tr="00EA4ECE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3243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6236" w:type="dxa"/>
            <w:gridSpan w:val="2"/>
            <w:vAlign w:val="center"/>
          </w:tcPr>
          <w:p w:rsidR="007E20DF" w:rsidRDefault="00EA4ECE" w:rsidP="00EA4EC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　</w:t>
            </w:r>
            <w:r w:rsidR="007E20DF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E20DF">
              <w:rPr>
                <w:rFonts w:hint="eastAsia"/>
                <w:snapToGrid w:val="0"/>
              </w:rPr>
              <w:t xml:space="preserve">　月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E20DF">
              <w:rPr>
                <w:rFonts w:hint="eastAsia"/>
                <w:snapToGrid w:val="0"/>
              </w:rPr>
              <w:t xml:space="preserve">　日</w:t>
            </w:r>
          </w:p>
        </w:tc>
      </w:tr>
      <w:tr w:rsidR="002E03FE" w:rsidTr="00EA4ECE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3243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6236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2E03FE" w:rsidTr="00EA4ECE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3243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6236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Pr="00E21585" w:rsidRDefault="007A46F6" w:rsidP="00E21585">
      <w:pPr>
        <w:ind w:firstLineChars="100" w:firstLine="16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r>
        <w:rPr>
          <w:rFonts w:hint="eastAsia"/>
          <w:snapToGrid w:val="0"/>
          <w:sz w:val="16"/>
          <w:szCs w:val="16"/>
        </w:rPr>
        <w:t>※</w:t>
      </w:r>
      <w:r>
        <w:rPr>
          <w:snapToGrid w:val="0"/>
          <w:sz w:val="16"/>
          <w:szCs w:val="16"/>
        </w:rPr>
        <w:t>)</w:t>
      </w:r>
      <w:r>
        <w:rPr>
          <w:rFonts w:hint="eastAsia"/>
          <w:snapToGrid w:val="0"/>
          <w:kern w:val="0"/>
          <w:sz w:val="16"/>
          <w:szCs w:val="16"/>
        </w:rPr>
        <w:t>本人（代表者）が署名しない場合は、記名押印してください。</w:t>
      </w:r>
    </w:p>
    <w:sectPr w:rsidR="007E20DF" w:rsidRPr="00E21585" w:rsidSect="00EA4ECE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5F" w:rsidRDefault="002B4D5F">
      <w:r>
        <w:separator/>
      </w:r>
    </w:p>
  </w:endnote>
  <w:endnote w:type="continuationSeparator" w:id="0">
    <w:p w:rsidR="002B4D5F" w:rsidRDefault="002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5F" w:rsidRDefault="002B4D5F">
      <w:r>
        <w:separator/>
      </w:r>
    </w:p>
  </w:footnote>
  <w:footnote w:type="continuationSeparator" w:id="0">
    <w:p w:rsidR="002B4D5F" w:rsidRDefault="002B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090E7F"/>
    <w:rsid w:val="00103F24"/>
    <w:rsid w:val="00174202"/>
    <w:rsid w:val="00190139"/>
    <w:rsid w:val="001B0649"/>
    <w:rsid w:val="001E04FF"/>
    <w:rsid w:val="00264469"/>
    <w:rsid w:val="002B4BAB"/>
    <w:rsid w:val="002B4D5F"/>
    <w:rsid w:val="002E03FE"/>
    <w:rsid w:val="003A5174"/>
    <w:rsid w:val="0044460F"/>
    <w:rsid w:val="00565EC4"/>
    <w:rsid w:val="005B2E04"/>
    <w:rsid w:val="00701C16"/>
    <w:rsid w:val="007A46F6"/>
    <w:rsid w:val="007E20DF"/>
    <w:rsid w:val="00A46042"/>
    <w:rsid w:val="00A55603"/>
    <w:rsid w:val="00A55B48"/>
    <w:rsid w:val="00A60BE1"/>
    <w:rsid w:val="00AA3A9A"/>
    <w:rsid w:val="00C60E58"/>
    <w:rsid w:val="00E21585"/>
    <w:rsid w:val="00E602DE"/>
    <w:rsid w:val="00EA4ECE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DE3024-57CA-4BBE-9D9E-678CAA1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2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主馬 央統</cp:lastModifiedBy>
  <cp:revision>2</cp:revision>
  <cp:lastPrinted>1999-11-19T05:42:00Z</cp:lastPrinted>
  <dcterms:created xsi:type="dcterms:W3CDTF">2024-01-15T00:26:00Z</dcterms:created>
  <dcterms:modified xsi:type="dcterms:W3CDTF">2024-01-15T00:26:00Z</dcterms:modified>
</cp:coreProperties>
</file>