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36" w:rsidRPr="002C4C1B" w:rsidRDefault="003E7636" w:rsidP="003E7636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様式第１号</w:t>
      </w:r>
      <w:r w:rsidRPr="002C4C1B">
        <w:rPr>
          <w:rFonts w:hint="eastAsia"/>
          <w:spacing w:val="5"/>
          <w:kern w:val="0"/>
          <w:lang w:val="ja-JP"/>
        </w:rPr>
        <w:t>（第４条関係）</w:t>
      </w:r>
    </w:p>
    <w:p w:rsidR="00153503" w:rsidRDefault="00153503">
      <w:pPr>
        <w:spacing w:after="120"/>
        <w:rPr>
          <w:snapToGrid w:val="0"/>
        </w:rPr>
      </w:pPr>
    </w:p>
    <w:p w:rsidR="00B82AB8" w:rsidRDefault="00B82AB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82AB8" w:rsidRDefault="00B82AB8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9F2871">
        <w:rPr>
          <w:rFonts w:hint="eastAsia"/>
          <w:snapToGrid w:val="0"/>
        </w:rPr>
        <w:t>（所在地）</w:t>
      </w:r>
      <w:r>
        <w:rPr>
          <w:rFonts w:hint="eastAsia"/>
          <w:snapToGrid w:val="0"/>
        </w:rPr>
        <w:t xml:space="preserve">　</w:t>
      </w:r>
      <w:r w:rsidR="00231F86">
        <w:rPr>
          <w:rFonts w:hint="eastAsia"/>
          <w:snapToGrid w:val="0"/>
        </w:rPr>
        <w:t xml:space="preserve">　　　　　　　　　　　</w:t>
      </w:r>
      <w:r w:rsidR="00E75BE2">
        <w:rPr>
          <w:rFonts w:hint="eastAsia"/>
          <w:snapToGrid w:val="0"/>
        </w:rPr>
        <w:t xml:space="preserve">　</w:t>
      </w:r>
      <w:r w:rsidR="00231F86" w:rsidRPr="00231F86">
        <w:rPr>
          <w:rFonts w:hint="eastAsia"/>
          <w:snapToGrid w:val="0"/>
          <w:color w:val="FFFFFF" w:themeColor="background1"/>
          <w:sz w:val="12"/>
        </w:rPr>
        <w:t>（※）</w:t>
      </w:r>
      <w:r w:rsidR="00231F86">
        <w:rPr>
          <w:rFonts w:hint="eastAsia"/>
          <w:snapToGrid w:val="0"/>
          <w:sz w:val="12"/>
        </w:rPr>
        <w:t xml:space="preserve">　　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</w:t>
      </w:r>
      <w:r w:rsidR="00231F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E14408">
        <w:rPr>
          <w:rFonts w:hint="eastAsia"/>
          <w:snapToGrid w:val="0"/>
        </w:rPr>
        <w:t xml:space="preserve">　</w:t>
      </w:r>
      <w:r w:rsidR="00701C16" w:rsidRPr="00701C16">
        <w:rPr>
          <w:rFonts w:hint="eastAsia"/>
          <w:snapToGrid w:val="0"/>
          <w:sz w:val="12"/>
        </w:rPr>
        <w:t>（※</w:t>
      </w:r>
      <w:r w:rsidR="00EA0386">
        <w:rPr>
          <w:rFonts w:hint="eastAsia"/>
          <w:snapToGrid w:val="0"/>
          <w:sz w:val="12"/>
        </w:rPr>
        <w:t>1</w:t>
      </w:r>
      <w:r w:rsidR="00701C16" w:rsidRPr="00701C16">
        <w:rPr>
          <w:rFonts w:hint="eastAsia"/>
          <w:snapToGrid w:val="0"/>
          <w:sz w:val="12"/>
        </w:rPr>
        <w:t>）</w:t>
      </w:r>
      <w:r w:rsidR="00231F86">
        <w:rPr>
          <w:rFonts w:hint="eastAsia"/>
          <w:snapToGrid w:val="0"/>
          <w:sz w:val="12"/>
        </w:rPr>
        <w:t xml:space="preserve">　</w:t>
      </w:r>
      <w:r w:rsidR="00C673F0">
        <w:rPr>
          <w:rFonts w:hint="eastAsia"/>
          <w:snapToGrid w:val="0"/>
          <w:sz w:val="12"/>
        </w:rPr>
        <w:t xml:space="preserve"> </w:t>
      </w:r>
    </w:p>
    <w:p w:rsidR="00B82AB8" w:rsidRDefault="00B82AB8">
      <w:pPr>
        <w:rPr>
          <w:snapToGrid w:val="0"/>
        </w:rPr>
      </w:pPr>
    </w:p>
    <w:p w:rsidR="00901D33" w:rsidRDefault="00901D33">
      <w:pPr>
        <w:rPr>
          <w:snapToGrid w:val="0"/>
        </w:rPr>
      </w:pPr>
    </w:p>
    <w:p w:rsidR="00B82AB8" w:rsidRDefault="00B82AB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520"/>
      </w:tblGrid>
      <w:tr w:rsidR="00B82AB8" w:rsidTr="00EA0386">
        <w:trPr>
          <w:trHeight w:hRule="exact" w:val="792"/>
        </w:trPr>
        <w:tc>
          <w:tcPr>
            <w:tcW w:w="1470" w:type="dxa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B82AB8" w:rsidRDefault="00B82A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B82AB8" w:rsidRDefault="00B82AB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A0386" w:rsidRPr="00EA0386" w:rsidRDefault="00EA0386" w:rsidP="00EA0386">
            <w:pPr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長浜市高齢者活躍よりあいどころ事業費補助金</w:t>
            </w:r>
          </w:p>
          <w:p w:rsidR="00B82AB8" w:rsidRPr="00EA0386" w:rsidRDefault="00EA0386" w:rsidP="00EA0386">
            <w:pPr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（運営費補助金）</w:t>
            </w:r>
          </w:p>
        </w:tc>
      </w:tr>
      <w:tr w:rsidR="00B82AB8" w:rsidTr="00A7376E">
        <w:trPr>
          <w:cantSplit/>
          <w:trHeight w:hRule="exact" w:val="1689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</w:p>
          <w:p w:rsidR="00EA0386" w:rsidRDefault="00EA0386">
            <w:pPr>
              <w:rPr>
                <w:snapToGrid w:val="0"/>
              </w:rPr>
            </w:pPr>
          </w:p>
          <w:p w:rsidR="00EA0386" w:rsidRDefault="00EA0386">
            <w:pPr>
              <w:rPr>
                <w:snapToGrid w:val="0"/>
              </w:rPr>
            </w:pPr>
          </w:p>
          <w:p w:rsidR="00EA0386" w:rsidRPr="00EA0386" w:rsidRDefault="00EA0386" w:rsidP="00EA0386">
            <w:pPr>
              <w:rPr>
                <w:snapToGrid w:val="0"/>
                <w:sz w:val="18"/>
                <w:szCs w:val="18"/>
              </w:rPr>
            </w:pPr>
            <w:r w:rsidRPr="00EA0386">
              <w:rPr>
                <w:rFonts w:hAnsi="ＭＳ 明朝" w:hint="eastAsia"/>
                <w:snapToGrid w:val="0"/>
                <w:sz w:val="18"/>
                <w:szCs w:val="18"/>
              </w:rPr>
              <w:t>□</w:t>
            </w:r>
            <w:r w:rsidRPr="00EA0386">
              <w:rPr>
                <w:rFonts w:hint="eastAsia"/>
                <w:snapToGrid w:val="0"/>
                <w:sz w:val="18"/>
                <w:szCs w:val="18"/>
              </w:rPr>
              <w:t>参加者数概ね２０人以上（１回当たり1,000円加算）</w:t>
            </w:r>
          </w:p>
          <w:p w:rsidR="00EA0386" w:rsidRDefault="00EA0386" w:rsidP="00EA0386">
            <w:pPr>
              <w:rPr>
                <w:snapToGrid w:val="0"/>
                <w:sz w:val="18"/>
                <w:szCs w:val="18"/>
              </w:rPr>
            </w:pPr>
            <w:r w:rsidRPr="00EA0386">
              <w:rPr>
                <w:rFonts w:hint="eastAsia"/>
                <w:snapToGrid w:val="0"/>
                <w:sz w:val="18"/>
                <w:szCs w:val="18"/>
              </w:rPr>
              <w:t>□事業時間概ね４時間以上（１回当たり1,000円加算）</w:t>
            </w:r>
          </w:p>
          <w:p w:rsidR="00A7376E" w:rsidRPr="00EA0386" w:rsidRDefault="00A7376E" w:rsidP="00EA0386">
            <w:pPr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※該当する場合は☑をいれてください。</w:t>
            </w:r>
            <w:bookmarkStart w:id="0" w:name="_GoBack"/>
            <w:bookmarkEnd w:id="0"/>
          </w:p>
        </w:tc>
      </w:tr>
      <w:tr w:rsidR="00EA0386" w:rsidTr="00EA0386">
        <w:trPr>
          <w:cantSplit/>
          <w:trHeight w:hRule="exact" w:val="2292"/>
        </w:trPr>
        <w:tc>
          <w:tcPr>
            <w:tcW w:w="2940" w:type="dxa"/>
            <w:gridSpan w:val="2"/>
            <w:vAlign w:val="center"/>
          </w:tcPr>
          <w:p w:rsidR="00EA0386" w:rsidRPr="00EA0386" w:rsidRDefault="00EA0386" w:rsidP="00EA0386">
            <w:pPr>
              <w:jc w:val="distribute"/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040" w:type="dxa"/>
            <w:gridSpan w:val="2"/>
            <w:vAlign w:val="center"/>
          </w:tcPr>
          <w:p w:rsidR="00EA0386" w:rsidRPr="00EA0386" w:rsidRDefault="00EA0386" w:rsidP="00EA0386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EA0386">
              <w:rPr>
                <w:rFonts w:hint="eastAsia"/>
                <w:snapToGrid w:val="0"/>
                <w:u w:val="single"/>
              </w:rPr>
              <w:t xml:space="preserve">　　　　　　　円×１／２＝　　　　　　円</w:t>
            </w:r>
          </w:p>
          <w:p w:rsidR="00EA0386" w:rsidRPr="00EA0386" w:rsidRDefault="00A363CE" w:rsidP="00EA0386">
            <w:pPr>
              <w:pStyle w:val="a8"/>
              <w:ind w:leftChars="0" w:left="360"/>
              <w:rPr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24"/>
              </w:rPr>
              <w:t>（千円未満切り捨て）</w:t>
            </w:r>
            <w:r w:rsidR="00EA0386" w:rsidRPr="00A363CE"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EA0386" w:rsidRPr="00A363CE">
              <w:rPr>
                <w:rFonts w:hint="eastAsia"/>
                <w:snapToGrid w:val="0"/>
                <w:sz w:val="16"/>
                <w:szCs w:val="16"/>
              </w:rPr>
              <w:t>（千円未満切り捨て）</w:t>
            </w:r>
          </w:p>
          <w:p w:rsidR="00EA0386" w:rsidRPr="00EA0386" w:rsidRDefault="00EA0386" w:rsidP="00EA0386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EA0386">
              <w:rPr>
                <w:rFonts w:hint="eastAsia"/>
                <w:snapToGrid w:val="0"/>
                <w:u w:val="single"/>
              </w:rPr>
              <w:t>補助上限額　　　　　　　　円</w:t>
            </w:r>
          </w:p>
          <w:p w:rsidR="00EA0386" w:rsidRPr="00EA0386" w:rsidRDefault="00EA0386" w:rsidP="00EA0386">
            <w:pPr>
              <w:pStyle w:val="a8"/>
              <w:ind w:leftChars="0" w:left="360"/>
              <w:rPr>
                <w:snapToGrid w:val="0"/>
              </w:rPr>
            </w:pPr>
            <w:r w:rsidRPr="00EA0386">
              <w:rPr>
                <w:rFonts w:hint="eastAsia"/>
                <w:snapToGrid w:val="0"/>
                <w:u w:val="single"/>
              </w:rPr>
              <w:t>内訳</w:t>
            </w:r>
          </w:p>
          <w:p w:rsidR="00EA0386" w:rsidRPr="00EA0386" w:rsidRDefault="00EA0386" w:rsidP="00EA0386">
            <w:pPr>
              <w:pStyle w:val="a8"/>
              <w:ind w:leftChars="0" w:left="360"/>
              <w:rPr>
                <w:snapToGrid w:val="0"/>
                <w:u w:val="single"/>
              </w:rPr>
            </w:pPr>
            <w:r w:rsidRPr="00EA0386">
              <w:rPr>
                <w:rFonts w:hint="eastAsia"/>
                <w:snapToGrid w:val="0"/>
                <w:u w:val="single"/>
              </w:rPr>
              <w:t>通算　　　回×　，０００円＝　　　　　円</w:t>
            </w:r>
          </w:p>
          <w:p w:rsidR="00EA0386" w:rsidRPr="00EA0386" w:rsidRDefault="00EA0386" w:rsidP="00EA0386">
            <w:pPr>
              <w:jc w:val="right"/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 xml:space="preserve">　　　　　　　※週3回を上限とする。</w:t>
            </w:r>
          </w:p>
          <w:p w:rsidR="00EA0386" w:rsidRPr="00EA0386" w:rsidRDefault="00EA0386" w:rsidP="00EA0386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①と②のいずれか少ない額</w:t>
            </w:r>
            <w:r w:rsidRPr="00EA0386">
              <w:rPr>
                <w:rFonts w:hint="eastAsia"/>
                <w:snapToGrid w:val="0"/>
                <w:u w:val="single"/>
              </w:rPr>
              <w:t xml:space="preserve">　　　　　　　円</w:t>
            </w:r>
          </w:p>
          <w:p w:rsidR="00EA0386" w:rsidRPr="00EA0386" w:rsidRDefault="00EA0386" w:rsidP="00EA0386">
            <w:pPr>
              <w:pStyle w:val="a8"/>
              <w:ind w:leftChars="0" w:left="360"/>
              <w:jc w:val="right"/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 xml:space="preserve">　　　　　　　　　　 （交付申請額）</w:t>
            </w:r>
          </w:p>
        </w:tc>
      </w:tr>
      <w:tr w:rsidR="00EA0386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EA0386" w:rsidRDefault="00EA0386" w:rsidP="00EA03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EA0386" w:rsidRDefault="00EA0386" w:rsidP="00EA038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A0386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EA0386" w:rsidRDefault="00EA0386" w:rsidP="00EA03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:rsidR="00EA0386" w:rsidRDefault="00EA0386" w:rsidP="00EA038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EA0386" w:rsidRPr="00EA0386" w:rsidTr="00EA0386">
        <w:trPr>
          <w:cantSplit/>
          <w:trHeight w:hRule="exact" w:val="2375"/>
        </w:trPr>
        <w:tc>
          <w:tcPr>
            <w:tcW w:w="2940" w:type="dxa"/>
            <w:gridSpan w:val="2"/>
            <w:vAlign w:val="center"/>
          </w:tcPr>
          <w:p w:rsidR="00EA0386" w:rsidRPr="00EA0386" w:rsidRDefault="00EA0386" w:rsidP="00EA0386">
            <w:pPr>
              <w:jc w:val="distribute"/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:rsidR="00EA0386" w:rsidRPr="00EA0386" w:rsidRDefault="00EA0386" w:rsidP="00EA0386">
            <w:pPr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事業計画書</w:t>
            </w:r>
          </w:p>
          <w:p w:rsidR="00EA0386" w:rsidRPr="00EA0386" w:rsidRDefault="00EA0386" w:rsidP="00EA0386">
            <w:pPr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収支予算書（抄本）</w:t>
            </w:r>
          </w:p>
          <w:p w:rsidR="00EA0386" w:rsidRPr="00EA0386" w:rsidRDefault="00EA0386" w:rsidP="00EA0386">
            <w:pPr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完納証明書（市税の納期到来分について未納のない証明書）</w:t>
            </w:r>
          </w:p>
          <w:p w:rsidR="00EA0386" w:rsidRPr="00EA0386" w:rsidRDefault="00EA0386" w:rsidP="00EA0386">
            <w:pPr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事業実施場所のわかる図面</w:t>
            </w:r>
            <w:r w:rsidRPr="00701C16">
              <w:rPr>
                <w:rFonts w:hint="eastAsia"/>
                <w:snapToGrid w:val="0"/>
                <w:sz w:val="12"/>
              </w:rPr>
              <w:t>（※</w:t>
            </w:r>
            <w:r>
              <w:rPr>
                <w:rFonts w:hint="eastAsia"/>
                <w:snapToGrid w:val="0"/>
                <w:sz w:val="12"/>
              </w:rPr>
              <w:t>2</w:t>
            </w:r>
            <w:r w:rsidRPr="00701C16">
              <w:rPr>
                <w:rFonts w:hint="eastAsia"/>
                <w:snapToGrid w:val="0"/>
                <w:sz w:val="12"/>
              </w:rPr>
              <w:t>）</w:t>
            </w:r>
          </w:p>
          <w:p w:rsidR="00EA0386" w:rsidRPr="00EA0386" w:rsidRDefault="00EA0386" w:rsidP="00EA0386">
            <w:pPr>
              <w:rPr>
                <w:rFonts w:hAnsi="ＭＳ 明朝"/>
                <w:snapToGrid w:val="0"/>
              </w:rPr>
            </w:pPr>
            <w:r w:rsidRPr="00EA0386">
              <w:rPr>
                <w:rFonts w:hAnsi="ＭＳ 明朝" w:hint="eastAsia"/>
                <w:snapToGrid w:val="0"/>
              </w:rPr>
              <w:t>事業実施施設の概要がわかる書面</w:t>
            </w:r>
            <w:r w:rsidRPr="00701C16">
              <w:rPr>
                <w:rFonts w:hint="eastAsia"/>
                <w:snapToGrid w:val="0"/>
                <w:sz w:val="12"/>
              </w:rPr>
              <w:t>（※</w:t>
            </w:r>
            <w:r>
              <w:rPr>
                <w:rFonts w:hint="eastAsia"/>
                <w:snapToGrid w:val="0"/>
                <w:sz w:val="12"/>
              </w:rPr>
              <w:t>2</w:t>
            </w:r>
            <w:r w:rsidRPr="00701C16">
              <w:rPr>
                <w:rFonts w:hint="eastAsia"/>
                <w:snapToGrid w:val="0"/>
                <w:sz w:val="12"/>
              </w:rPr>
              <w:t>）</w:t>
            </w:r>
          </w:p>
          <w:p w:rsidR="00EA0386" w:rsidRPr="00EA0386" w:rsidRDefault="00EA0386" w:rsidP="00EA0386">
            <w:pPr>
              <w:ind w:firstLineChars="100" w:firstLine="211"/>
              <w:rPr>
                <w:snapToGrid w:val="0"/>
              </w:rPr>
            </w:pPr>
            <w:r w:rsidRPr="00EA0386">
              <w:rPr>
                <w:rFonts w:hAnsi="ＭＳ 明朝" w:hint="eastAsia"/>
                <w:snapToGrid w:val="0"/>
              </w:rPr>
              <w:t>（写真、</w:t>
            </w:r>
            <w:r w:rsidRPr="00EA0386">
              <w:rPr>
                <w:rFonts w:hint="eastAsia"/>
                <w:snapToGrid w:val="0"/>
              </w:rPr>
              <w:t>配置図、平面図等）</w:t>
            </w:r>
          </w:p>
          <w:p w:rsidR="00EA0386" w:rsidRPr="00EA0386" w:rsidRDefault="00EA0386" w:rsidP="00EA0386">
            <w:pPr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補助申請者の概要がわかる書類</w:t>
            </w:r>
            <w:r w:rsidRPr="00701C16">
              <w:rPr>
                <w:rFonts w:hint="eastAsia"/>
                <w:snapToGrid w:val="0"/>
                <w:sz w:val="12"/>
              </w:rPr>
              <w:t>（※</w:t>
            </w:r>
            <w:r>
              <w:rPr>
                <w:rFonts w:hint="eastAsia"/>
                <w:snapToGrid w:val="0"/>
                <w:sz w:val="12"/>
              </w:rPr>
              <w:t>2</w:t>
            </w:r>
            <w:r w:rsidRPr="00701C16">
              <w:rPr>
                <w:rFonts w:hint="eastAsia"/>
                <w:snapToGrid w:val="0"/>
                <w:sz w:val="12"/>
              </w:rPr>
              <w:t>）</w:t>
            </w:r>
          </w:p>
        </w:tc>
      </w:tr>
    </w:tbl>
    <w:p w:rsidR="00B93C7C" w:rsidRPr="004B2AC0" w:rsidRDefault="00FB5242" w:rsidP="00B93C7C">
      <w:pPr>
        <w:ind w:firstLineChars="100" w:firstLine="161"/>
        <w:rPr>
          <w:snapToGrid w:val="0"/>
          <w:sz w:val="16"/>
          <w:szCs w:val="16"/>
        </w:rPr>
      </w:pPr>
      <w:r w:rsidRPr="004B2AC0">
        <w:rPr>
          <w:snapToGrid w:val="0"/>
          <w:sz w:val="16"/>
          <w:szCs w:val="16"/>
        </w:rPr>
        <w:t>(</w:t>
      </w:r>
      <w:r w:rsidR="00794310" w:rsidRPr="004B2AC0">
        <w:rPr>
          <w:rFonts w:hint="eastAsia"/>
          <w:snapToGrid w:val="0"/>
          <w:sz w:val="16"/>
          <w:szCs w:val="16"/>
        </w:rPr>
        <w:t>※</w:t>
      </w:r>
      <w:r w:rsidR="00EA0386" w:rsidRPr="004B2AC0">
        <w:rPr>
          <w:rFonts w:hint="eastAsia"/>
          <w:snapToGrid w:val="0"/>
          <w:sz w:val="16"/>
          <w:szCs w:val="16"/>
        </w:rPr>
        <w:t>1</w:t>
      </w:r>
      <w:r w:rsidRPr="004B2AC0">
        <w:rPr>
          <w:snapToGrid w:val="0"/>
          <w:sz w:val="16"/>
          <w:szCs w:val="16"/>
        </w:rPr>
        <w:t>)</w:t>
      </w:r>
      <w:r w:rsidR="00B93C7C" w:rsidRPr="004B2AC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p w:rsidR="00EA0386" w:rsidRPr="004B2AC0" w:rsidRDefault="00EA0386" w:rsidP="00B93C7C">
      <w:pPr>
        <w:ind w:firstLineChars="100" w:firstLine="161"/>
        <w:rPr>
          <w:snapToGrid w:val="0"/>
          <w:sz w:val="16"/>
          <w:szCs w:val="16"/>
        </w:rPr>
      </w:pPr>
      <w:r w:rsidRPr="004B2AC0">
        <w:rPr>
          <w:snapToGrid w:val="0"/>
          <w:sz w:val="16"/>
          <w:szCs w:val="16"/>
        </w:rPr>
        <w:t>(</w:t>
      </w:r>
      <w:r w:rsidRPr="004B2AC0">
        <w:rPr>
          <w:rFonts w:hint="eastAsia"/>
          <w:snapToGrid w:val="0"/>
          <w:sz w:val="16"/>
          <w:szCs w:val="16"/>
        </w:rPr>
        <w:t>※2</w:t>
      </w:r>
      <w:r w:rsidRPr="004B2AC0">
        <w:rPr>
          <w:snapToGrid w:val="0"/>
          <w:sz w:val="16"/>
          <w:szCs w:val="16"/>
        </w:rPr>
        <w:t>)</w:t>
      </w:r>
      <w:r w:rsidRPr="004B2AC0">
        <w:rPr>
          <w:rFonts w:hAnsi="ＭＳ 明朝" w:hint="eastAsia"/>
          <w:snapToGrid w:val="0"/>
          <w:sz w:val="16"/>
          <w:szCs w:val="16"/>
        </w:rPr>
        <w:t>初回のみ添付してください。</w:t>
      </w:r>
    </w:p>
    <w:sectPr w:rsidR="00EA0386" w:rsidRPr="004B2AC0" w:rsidSect="003E7636">
      <w:footerReference w:type="default" r:id="rId7"/>
      <w:type w:val="continuous"/>
      <w:pgSz w:w="11906" w:h="16838" w:code="9"/>
      <w:pgMar w:top="1418" w:right="1440" w:bottom="1701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B9" w:rsidRDefault="00C203B9">
      <w:r>
        <w:separator/>
      </w:r>
    </w:p>
  </w:endnote>
  <w:endnote w:type="continuationSeparator" w:id="0">
    <w:p w:rsidR="00C203B9" w:rsidRDefault="00C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636" w:rsidRDefault="003E7636" w:rsidP="003E7636">
    <w:pPr>
      <w:pStyle w:val="a5"/>
      <w:ind w:left="360" w:right="210"/>
      <w:jc w:val="right"/>
    </w:pPr>
    <w:r>
      <w:rPr>
        <w:rFonts w:hint="eastAsia"/>
      </w:rPr>
      <w:t>①-1運営費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B9" w:rsidRDefault="00C203B9">
      <w:r>
        <w:separator/>
      </w:r>
    </w:p>
  </w:footnote>
  <w:footnote w:type="continuationSeparator" w:id="0">
    <w:p w:rsidR="00C203B9" w:rsidRDefault="00C2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7614"/>
    <w:multiLevelType w:val="hybridMultilevel"/>
    <w:tmpl w:val="6762A38C"/>
    <w:lvl w:ilvl="0" w:tplc="C0342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0A300F"/>
    <w:rsid w:val="000D72C1"/>
    <w:rsid w:val="001334AC"/>
    <w:rsid w:val="00153503"/>
    <w:rsid w:val="00231F86"/>
    <w:rsid w:val="002430AF"/>
    <w:rsid w:val="00252828"/>
    <w:rsid w:val="003A5174"/>
    <w:rsid w:val="003E7636"/>
    <w:rsid w:val="004A5A6D"/>
    <w:rsid w:val="004B2AC0"/>
    <w:rsid w:val="0061192A"/>
    <w:rsid w:val="006716F1"/>
    <w:rsid w:val="00701C16"/>
    <w:rsid w:val="00741A5B"/>
    <w:rsid w:val="00794310"/>
    <w:rsid w:val="007B1352"/>
    <w:rsid w:val="007C7A23"/>
    <w:rsid w:val="00901D33"/>
    <w:rsid w:val="009E5660"/>
    <w:rsid w:val="009E5681"/>
    <w:rsid w:val="009F2871"/>
    <w:rsid w:val="00A363CE"/>
    <w:rsid w:val="00A7376E"/>
    <w:rsid w:val="00B06936"/>
    <w:rsid w:val="00B0749D"/>
    <w:rsid w:val="00B50267"/>
    <w:rsid w:val="00B82AB8"/>
    <w:rsid w:val="00B93C7C"/>
    <w:rsid w:val="00C203B9"/>
    <w:rsid w:val="00C673F0"/>
    <w:rsid w:val="00CB7F4B"/>
    <w:rsid w:val="00D17EAF"/>
    <w:rsid w:val="00E14408"/>
    <w:rsid w:val="00E361EA"/>
    <w:rsid w:val="00E75BE2"/>
    <w:rsid w:val="00EA0386"/>
    <w:rsid w:val="00FB524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32715E"/>
  <w14:defaultImageDpi w14:val="0"/>
  <w15:docId w15:val="{6171E980-08BB-459D-9FDC-E309624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EA0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21</TotalTime>
  <Pages>1</Pages>
  <Words>479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栗原 研市</cp:lastModifiedBy>
  <cp:revision>8</cp:revision>
  <cp:lastPrinted>2022-01-24T06:57:00Z</cp:lastPrinted>
  <dcterms:created xsi:type="dcterms:W3CDTF">2022-01-24T04:28:00Z</dcterms:created>
  <dcterms:modified xsi:type="dcterms:W3CDTF">2022-02-01T09:52:00Z</dcterms:modified>
</cp:coreProperties>
</file>