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36" w:rsidRPr="002C4C1B" w:rsidRDefault="003E7636" w:rsidP="003E7636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様式第１号</w:t>
      </w:r>
      <w:r w:rsidRPr="002C4C1B">
        <w:rPr>
          <w:rFonts w:hint="eastAsia"/>
          <w:spacing w:val="5"/>
          <w:kern w:val="0"/>
          <w:lang w:val="ja-JP"/>
        </w:rPr>
        <w:t>（第４条関係）</w:t>
      </w:r>
    </w:p>
    <w:p w:rsidR="00153503" w:rsidRDefault="00153503">
      <w:pPr>
        <w:spacing w:after="120"/>
        <w:rPr>
          <w:snapToGrid w:val="0"/>
        </w:rPr>
      </w:pPr>
    </w:p>
    <w:p w:rsidR="00B82AB8" w:rsidRDefault="00B82AB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82AB8" w:rsidRDefault="00B82AB8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9F2871">
        <w:rPr>
          <w:rFonts w:hint="eastAsia"/>
          <w:snapToGrid w:val="0"/>
        </w:rPr>
        <w:t>（所在地）</w:t>
      </w:r>
      <w:r>
        <w:rPr>
          <w:rFonts w:hint="eastAsia"/>
          <w:snapToGrid w:val="0"/>
        </w:rPr>
        <w:t xml:space="preserve">　</w:t>
      </w:r>
      <w:r w:rsidR="00231F86">
        <w:rPr>
          <w:rFonts w:hint="eastAsia"/>
          <w:snapToGrid w:val="0"/>
        </w:rPr>
        <w:t xml:space="preserve">　　　　　　　　　　　</w:t>
      </w:r>
      <w:r w:rsidR="005A1DE6">
        <w:rPr>
          <w:rFonts w:hint="eastAsia"/>
          <w:snapToGrid w:val="0"/>
        </w:rPr>
        <w:t xml:space="preserve">　</w:t>
      </w:r>
      <w:r w:rsidR="00231F86" w:rsidRPr="00231F86">
        <w:rPr>
          <w:rFonts w:hint="eastAsia"/>
          <w:snapToGrid w:val="0"/>
          <w:color w:val="FFFFFF" w:themeColor="background1"/>
          <w:sz w:val="12"/>
        </w:rPr>
        <w:t>（※）</w:t>
      </w:r>
      <w:r w:rsidR="00231F86">
        <w:rPr>
          <w:rFonts w:hint="eastAsia"/>
          <w:snapToGrid w:val="0"/>
          <w:sz w:val="12"/>
        </w:rPr>
        <w:t xml:space="preserve">　　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</w:t>
      </w:r>
      <w:r w:rsidR="00231F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E14408">
        <w:rPr>
          <w:rFonts w:hint="eastAsia"/>
          <w:snapToGrid w:val="0"/>
        </w:rPr>
        <w:t xml:space="preserve">　</w:t>
      </w:r>
      <w:r w:rsidR="00701C16" w:rsidRPr="00701C16">
        <w:rPr>
          <w:rFonts w:hint="eastAsia"/>
          <w:snapToGrid w:val="0"/>
          <w:sz w:val="12"/>
        </w:rPr>
        <w:t>（※</w:t>
      </w:r>
      <w:r w:rsidR="00EA0386">
        <w:rPr>
          <w:rFonts w:hint="eastAsia"/>
          <w:snapToGrid w:val="0"/>
          <w:sz w:val="12"/>
        </w:rPr>
        <w:t>1</w:t>
      </w:r>
      <w:r w:rsidR="00701C16" w:rsidRPr="00701C16">
        <w:rPr>
          <w:rFonts w:hint="eastAsia"/>
          <w:snapToGrid w:val="0"/>
          <w:sz w:val="12"/>
        </w:rPr>
        <w:t>）</w:t>
      </w:r>
      <w:r w:rsidR="00F43222">
        <w:rPr>
          <w:rFonts w:hint="eastAsia"/>
          <w:snapToGrid w:val="0"/>
          <w:sz w:val="12"/>
        </w:rPr>
        <w:t xml:space="preserve"> </w:t>
      </w:r>
      <w:r w:rsidR="00231F86">
        <w:rPr>
          <w:rFonts w:hint="eastAsia"/>
          <w:snapToGrid w:val="0"/>
          <w:sz w:val="12"/>
        </w:rPr>
        <w:t xml:space="preserve">　</w:t>
      </w:r>
    </w:p>
    <w:p w:rsidR="00B82AB8" w:rsidRDefault="00B82AB8">
      <w:pPr>
        <w:rPr>
          <w:snapToGrid w:val="0"/>
        </w:rPr>
      </w:pPr>
    </w:p>
    <w:p w:rsidR="00901D33" w:rsidRDefault="00901D33">
      <w:pPr>
        <w:rPr>
          <w:snapToGrid w:val="0"/>
        </w:rPr>
      </w:pPr>
    </w:p>
    <w:p w:rsidR="00B82AB8" w:rsidRDefault="00B82AB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520"/>
      </w:tblGrid>
      <w:tr w:rsidR="00B82AB8" w:rsidTr="00EA0386">
        <w:trPr>
          <w:trHeight w:hRule="exact" w:val="792"/>
        </w:trPr>
        <w:tc>
          <w:tcPr>
            <w:tcW w:w="1470" w:type="dxa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B82AB8" w:rsidRDefault="00B82A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:rsidR="00B82AB8" w:rsidRDefault="00B82AB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A0386" w:rsidRPr="00EA0386" w:rsidRDefault="00EA0386" w:rsidP="00EA0386">
            <w:pPr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長浜市高齢者活躍よりあいどころ事業費補助金</w:t>
            </w:r>
          </w:p>
          <w:p w:rsidR="00B82AB8" w:rsidRPr="00EA0386" w:rsidRDefault="00EA0386" w:rsidP="00EA0386">
            <w:pPr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（</w:t>
            </w:r>
            <w:r w:rsidR="00F43222">
              <w:rPr>
                <w:rFonts w:hint="eastAsia"/>
                <w:snapToGrid w:val="0"/>
              </w:rPr>
              <w:t>整備</w:t>
            </w:r>
            <w:r w:rsidRPr="00EA0386">
              <w:rPr>
                <w:rFonts w:hint="eastAsia"/>
                <w:snapToGrid w:val="0"/>
              </w:rPr>
              <w:t>費補助金）</w:t>
            </w:r>
          </w:p>
        </w:tc>
      </w:tr>
      <w:tr w:rsidR="00B82AB8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</w:p>
          <w:p w:rsidR="00EA0386" w:rsidRDefault="00EA0386">
            <w:pPr>
              <w:rPr>
                <w:snapToGrid w:val="0"/>
              </w:rPr>
            </w:pPr>
          </w:p>
          <w:p w:rsidR="00EA0386" w:rsidRDefault="00EA0386">
            <w:pPr>
              <w:rPr>
                <w:snapToGrid w:val="0"/>
              </w:rPr>
            </w:pPr>
          </w:p>
          <w:p w:rsidR="00EA0386" w:rsidRDefault="00EA0386" w:rsidP="00EA0386">
            <w:pPr>
              <w:rPr>
                <w:snapToGrid w:val="0"/>
                <w:sz w:val="18"/>
                <w:szCs w:val="18"/>
              </w:rPr>
            </w:pPr>
          </w:p>
          <w:p w:rsidR="00F43222" w:rsidRPr="00EA0386" w:rsidRDefault="00F43222" w:rsidP="00EA0386">
            <w:pPr>
              <w:rPr>
                <w:snapToGrid w:val="0"/>
                <w:sz w:val="18"/>
                <w:szCs w:val="18"/>
              </w:rPr>
            </w:pPr>
          </w:p>
        </w:tc>
      </w:tr>
      <w:tr w:rsidR="00EA0386" w:rsidTr="00EA0386">
        <w:trPr>
          <w:cantSplit/>
          <w:trHeight w:hRule="exact" w:val="2292"/>
        </w:trPr>
        <w:tc>
          <w:tcPr>
            <w:tcW w:w="2940" w:type="dxa"/>
            <w:gridSpan w:val="2"/>
            <w:vAlign w:val="center"/>
          </w:tcPr>
          <w:p w:rsidR="00EA0386" w:rsidRPr="00EA0386" w:rsidRDefault="00EA0386" w:rsidP="00EA0386">
            <w:pPr>
              <w:jc w:val="distribute"/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040" w:type="dxa"/>
            <w:gridSpan w:val="2"/>
            <w:vAlign w:val="center"/>
          </w:tcPr>
          <w:p w:rsidR="00F43222" w:rsidRPr="00F43222" w:rsidRDefault="00F43222" w:rsidP="00F43222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F43222">
              <w:rPr>
                <w:rFonts w:hint="eastAsia"/>
                <w:snapToGrid w:val="0"/>
              </w:rPr>
              <w:t xml:space="preserve">補助限度額　　　　　　　 </w:t>
            </w:r>
            <w:r w:rsidRPr="00F43222">
              <w:rPr>
                <w:snapToGrid w:val="0"/>
              </w:rPr>
              <w:t xml:space="preserve"> </w:t>
            </w:r>
            <w:r w:rsidRPr="00F43222">
              <w:rPr>
                <w:rFonts w:hint="eastAsia"/>
                <w:snapToGrid w:val="0"/>
                <w:u w:val="single"/>
              </w:rPr>
              <w:t>１００</w:t>
            </w:r>
            <w:r w:rsidRPr="00F43222">
              <w:rPr>
                <w:snapToGrid w:val="0"/>
                <w:u w:val="single"/>
              </w:rPr>
              <w:t>,</w:t>
            </w:r>
            <w:r w:rsidRPr="00F43222">
              <w:rPr>
                <w:rFonts w:hint="eastAsia"/>
                <w:snapToGrid w:val="0"/>
                <w:u w:val="single"/>
              </w:rPr>
              <w:t>０００円</w:t>
            </w:r>
          </w:p>
          <w:p w:rsidR="00F43222" w:rsidRPr="00F43222" w:rsidRDefault="00F43222" w:rsidP="00F43222">
            <w:pPr>
              <w:rPr>
                <w:snapToGrid w:val="0"/>
              </w:rPr>
            </w:pPr>
          </w:p>
          <w:p w:rsidR="00F43222" w:rsidRPr="00F43222" w:rsidRDefault="00F43222" w:rsidP="00F43222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F43222">
              <w:rPr>
                <w:rFonts w:hint="eastAsia"/>
                <w:snapToGrid w:val="0"/>
                <w:u w:val="single"/>
              </w:rPr>
              <w:t xml:space="preserve">　　　　　　円</w:t>
            </w:r>
            <w:r w:rsidRPr="00F43222">
              <w:rPr>
                <w:rFonts w:hint="eastAsia"/>
                <w:snapToGrid w:val="0"/>
              </w:rPr>
              <w:t>×１／２＝</w:t>
            </w:r>
            <w:r w:rsidRPr="00F43222">
              <w:rPr>
                <w:rFonts w:hint="eastAsia"/>
                <w:snapToGrid w:val="0"/>
                <w:u w:val="single"/>
              </w:rPr>
              <w:t xml:space="preserve">　　　　　 　　円</w:t>
            </w:r>
          </w:p>
          <w:p w:rsidR="0037260C" w:rsidRPr="00EA0386" w:rsidRDefault="0037260C" w:rsidP="0037260C">
            <w:pPr>
              <w:pStyle w:val="a8"/>
              <w:ind w:leftChars="0" w:left="360"/>
              <w:rPr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24"/>
              </w:rPr>
              <w:t>（千円未満切り捨て）</w:t>
            </w:r>
            <w:r w:rsidRPr="00A363CE">
              <w:rPr>
                <w:rFonts w:hint="eastAsia"/>
                <w:snapToGrid w:val="0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A363CE">
              <w:rPr>
                <w:rFonts w:hint="eastAsia"/>
                <w:snapToGrid w:val="0"/>
                <w:sz w:val="16"/>
                <w:szCs w:val="16"/>
              </w:rPr>
              <w:t>（千円未満切り捨て）</w:t>
            </w:r>
          </w:p>
          <w:p w:rsidR="00F43222" w:rsidRPr="0037260C" w:rsidRDefault="00F43222" w:rsidP="00F43222">
            <w:pPr>
              <w:rPr>
                <w:snapToGrid w:val="0"/>
              </w:rPr>
            </w:pPr>
            <w:bookmarkStart w:id="0" w:name="_GoBack"/>
            <w:bookmarkEnd w:id="0"/>
          </w:p>
          <w:p w:rsidR="00F43222" w:rsidRPr="00F43222" w:rsidRDefault="00F43222" w:rsidP="00F43222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F43222">
              <w:rPr>
                <w:rFonts w:hint="eastAsia"/>
                <w:snapToGrid w:val="0"/>
              </w:rPr>
              <w:t>①と②のいずれか少ない額</w:t>
            </w:r>
            <w:r w:rsidRPr="00F43222">
              <w:rPr>
                <w:rFonts w:hint="eastAsia"/>
                <w:snapToGrid w:val="0"/>
                <w:u w:val="single"/>
              </w:rPr>
              <w:t xml:space="preserve">　　 　　　　　円</w:t>
            </w:r>
          </w:p>
          <w:p w:rsidR="00EA0386" w:rsidRPr="00F43222" w:rsidRDefault="00F43222" w:rsidP="00F43222">
            <w:pPr>
              <w:pStyle w:val="a8"/>
              <w:ind w:leftChars="0" w:left="360"/>
              <w:jc w:val="right"/>
              <w:rPr>
                <w:snapToGrid w:val="0"/>
              </w:rPr>
            </w:pPr>
            <w:r w:rsidRPr="00F43222">
              <w:rPr>
                <w:rFonts w:hint="eastAsia"/>
                <w:snapToGrid w:val="0"/>
              </w:rPr>
              <w:t xml:space="preserve">　　　　　　　　　　 （交付申請額）</w:t>
            </w:r>
          </w:p>
        </w:tc>
      </w:tr>
      <w:tr w:rsidR="00EA0386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EA0386" w:rsidRDefault="00EA0386" w:rsidP="00EA03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:rsidR="00EA0386" w:rsidRDefault="00EA0386" w:rsidP="00EA038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EA0386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EA0386" w:rsidRDefault="00EA0386" w:rsidP="00EA038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040" w:type="dxa"/>
            <w:gridSpan w:val="2"/>
            <w:vAlign w:val="center"/>
          </w:tcPr>
          <w:p w:rsidR="00EA0386" w:rsidRDefault="00EA0386" w:rsidP="00EA038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EA0386" w:rsidRPr="00EA0386" w:rsidTr="00EA0386">
        <w:trPr>
          <w:cantSplit/>
          <w:trHeight w:hRule="exact" w:val="2375"/>
        </w:trPr>
        <w:tc>
          <w:tcPr>
            <w:tcW w:w="2940" w:type="dxa"/>
            <w:gridSpan w:val="2"/>
            <w:vAlign w:val="center"/>
          </w:tcPr>
          <w:p w:rsidR="00EA0386" w:rsidRPr="00EA0386" w:rsidRDefault="00EA0386" w:rsidP="00EA0386">
            <w:pPr>
              <w:jc w:val="distribute"/>
              <w:rPr>
                <w:snapToGrid w:val="0"/>
              </w:rPr>
            </w:pPr>
            <w:r w:rsidRPr="00EA0386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</w:tcPr>
          <w:p w:rsidR="00F43222" w:rsidRPr="00833767" w:rsidRDefault="00F43222" w:rsidP="00F43222">
            <w:pPr>
              <w:rPr>
                <w:snapToGrid w:val="0"/>
              </w:rPr>
            </w:pPr>
            <w:r w:rsidRPr="00833767">
              <w:rPr>
                <w:rFonts w:hint="eastAsia"/>
                <w:snapToGrid w:val="0"/>
              </w:rPr>
              <w:t>事業計画書</w:t>
            </w:r>
          </w:p>
          <w:p w:rsidR="00F43222" w:rsidRPr="00833767" w:rsidRDefault="00F43222" w:rsidP="00F43222">
            <w:pPr>
              <w:rPr>
                <w:snapToGrid w:val="0"/>
              </w:rPr>
            </w:pPr>
            <w:r w:rsidRPr="00833767">
              <w:rPr>
                <w:rFonts w:hint="eastAsia"/>
                <w:snapToGrid w:val="0"/>
              </w:rPr>
              <w:t>収支予算書</w:t>
            </w:r>
          </w:p>
          <w:p w:rsidR="00F43222" w:rsidRPr="00833767" w:rsidRDefault="00F43222" w:rsidP="00F43222">
            <w:pPr>
              <w:rPr>
                <w:snapToGrid w:val="0"/>
              </w:rPr>
            </w:pPr>
            <w:r w:rsidRPr="00833767">
              <w:rPr>
                <w:rFonts w:hint="eastAsia"/>
                <w:snapToGrid w:val="0"/>
              </w:rPr>
              <w:t>完納証明書（市税の納期到来分について未納のない証明書）</w:t>
            </w:r>
          </w:p>
          <w:p w:rsidR="00F43222" w:rsidRPr="00833767" w:rsidRDefault="00F43222" w:rsidP="00F43222">
            <w:pPr>
              <w:rPr>
                <w:snapToGrid w:val="0"/>
              </w:rPr>
            </w:pPr>
            <w:r w:rsidRPr="00833767">
              <w:rPr>
                <w:rFonts w:hint="eastAsia"/>
                <w:snapToGrid w:val="0"/>
              </w:rPr>
              <w:t>備品等の概要がわかる資料（カタログ、写真等）</w:t>
            </w:r>
          </w:p>
          <w:p w:rsidR="00EA0386" w:rsidRPr="00EA0386" w:rsidRDefault="00F43222" w:rsidP="00F43222">
            <w:pPr>
              <w:rPr>
                <w:snapToGrid w:val="0"/>
              </w:rPr>
            </w:pPr>
            <w:r w:rsidRPr="00833767">
              <w:rPr>
                <w:rFonts w:hint="eastAsia"/>
                <w:snapToGrid w:val="0"/>
              </w:rPr>
              <w:t>備品等の費用の概要がわかる書類（見積書等）</w:t>
            </w:r>
          </w:p>
        </w:tc>
      </w:tr>
    </w:tbl>
    <w:p w:rsidR="00B93C7C" w:rsidRPr="005A1DE6" w:rsidRDefault="00FB5242" w:rsidP="00B93C7C">
      <w:pPr>
        <w:ind w:firstLineChars="100" w:firstLine="161"/>
        <w:rPr>
          <w:snapToGrid w:val="0"/>
          <w:sz w:val="16"/>
          <w:szCs w:val="16"/>
        </w:rPr>
      </w:pPr>
      <w:r w:rsidRPr="005A1DE6">
        <w:rPr>
          <w:snapToGrid w:val="0"/>
          <w:sz w:val="16"/>
          <w:szCs w:val="16"/>
        </w:rPr>
        <w:t>(</w:t>
      </w:r>
      <w:r w:rsidR="00794310" w:rsidRPr="005A1DE6">
        <w:rPr>
          <w:rFonts w:hint="eastAsia"/>
          <w:snapToGrid w:val="0"/>
          <w:sz w:val="16"/>
          <w:szCs w:val="16"/>
        </w:rPr>
        <w:t>※</w:t>
      </w:r>
      <w:r w:rsidR="00EA0386" w:rsidRPr="005A1DE6">
        <w:rPr>
          <w:rFonts w:hint="eastAsia"/>
          <w:snapToGrid w:val="0"/>
          <w:sz w:val="16"/>
          <w:szCs w:val="16"/>
        </w:rPr>
        <w:t>1</w:t>
      </w:r>
      <w:r w:rsidRPr="005A1DE6">
        <w:rPr>
          <w:snapToGrid w:val="0"/>
          <w:sz w:val="16"/>
          <w:szCs w:val="16"/>
        </w:rPr>
        <w:t>)</w:t>
      </w:r>
      <w:r w:rsidR="00B93C7C" w:rsidRPr="005A1DE6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B93C7C" w:rsidRPr="005A1DE6" w:rsidSect="003E7636">
      <w:footerReference w:type="default" r:id="rId7"/>
      <w:type w:val="continuous"/>
      <w:pgSz w:w="11906" w:h="16838" w:code="9"/>
      <w:pgMar w:top="1418" w:right="1440" w:bottom="1701" w:left="2041" w:header="301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B1" w:rsidRDefault="007067B1">
      <w:r>
        <w:separator/>
      </w:r>
    </w:p>
  </w:endnote>
  <w:endnote w:type="continuationSeparator" w:id="0">
    <w:p w:rsidR="007067B1" w:rsidRDefault="0070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636" w:rsidRDefault="003E7636" w:rsidP="003E7636">
    <w:pPr>
      <w:pStyle w:val="a5"/>
      <w:ind w:left="360" w:right="210"/>
      <w:jc w:val="right"/>
    </w:pPr>
    <w:r>
      <w:rPr>
        <w:rFonts w:hint="eastAsia"/>
      </w:rPr>
      <w:t>①-1</w:t>
    </w:r>
    <w:r w:rsidR="000830B1">
      <w:rPr>
        <w:rFonts w:hint="eastAsia"/>
      </w:rPr>
      <w:t>整備</w:t>
    </w:r>
    <w:r>
      <w:rPr>
        <w:rFonts w:hint="eastAsia"/>
      </w:rPr>
      <w:t>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B1" w:rsidRDefault="007067B1">
      <w:r>
        <w:separator/>
      </w:r>
    </w:p>
  </w:footnote>
  <w:footnote w:type="continuationSeparator" w:id="0">
    <w:p w:rsidR="007067B1" w:rsidRDefault="0070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7614"/>
    <w:multiLevelType w:val="hybridMultilevel"/>
    <w:tmpl w:val="6762A38C"/>
    <w:lvl w:ilvl="0" w:tplc="C0342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AB8"/>
    <w:rsid w:val="000830B1"/>
    <w:rsid w:val="000A300F"/>
    <w:rsid w:val="000D72C1"/>
    <w:rsid w:val="001334AC"/>
    <w:rsid w:val="00151F3F"/>
    <w:rsid w:val="00153503"/>
    <w:rsid w:val="00231F86"/>
    <w:rsid w:val="002430AF"/>
    <w:rsid w:val="00252828"/>
    <w:rsid w:val="0037260C"/>
    <w:rsid w:val="003A5174"/>
    <w:rsid w:val="003E7636"/>
    <w:rsid w:val="004A5A6D"/>
    <w:rsid w:val="005A1DE6"/>
    <w:rsid w:val="0061192A"/>
    <w:rsid w:val="006716F1"/>
    <w:rsid w:val="00701C16"/>
    <w:rsid w:val="007067B1"/>
    <w:rsid w:val="00741A5B"/>
    <w:rsid w:val="00794310"/>
    <w:rsid w:val="007B1352"/>
    <w:rsid w:val="007C7A23"/>
    <w:rsid w:val="00901D33"/>
    <w:rsid w:val="009E5681"/>
    <w:rsid w:val="009F2871"/>
    <w:rsid w:val="00B06936"/>
    <w:rsid w:val="00B0749D"/>
    <w:rsid w:val="00B50267"/>
    <w:rsid w:val="00B82AB8"/>
    <w:rsid w:val="00B93C7C"/>
    <w:rsid w:val="00CB7F4B"/>
    <w:rsid w:val="00D17EAF"/>
    <w:rsid w:val="00E14408"/>
    <w:rsid w:val="00E361EA"/>
    <w:rsid w:val="00EA0386"/>
    <w:rsid w:val="00F43222"/>
    <w:rsid w:val="00FB524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71E980-08BB-459D-9FDC-E309624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EA0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</TotalTime>
  <Pages>1</Pages>
  <Words>355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栗原 研市</cp:lastModifiedBy>
  <cp:revision>6</cp:revision>
  <cp:lastPrinted>2022-01-24T07:48:00Z</cp:lastPrinted>
  <dcterms:created xsi:type="dcterms:W3CDTF">2022-01-24T04:58:00Z</dcterms:created>
  <dcterms:modified xsi:type="dcterms:W3CDTF">2022-01-24T07:48:00Z</dcterms:modified>
</cp:coreProperties>
</file>