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11" w:rsidRPr="002C4C1B" w:rsidRDefault="00B05911" w:rsidP="00B05911">
      <w:pPr>
        <w:keepNext/>
        <w:spacing w:line="274" w:lineRule="atLeast"/>
        <w:rPr>
          <w:spacing w:val="5"/>
          <w:kern w:val="0"/>
          <w:lang w:val="ja-JP"/>
        </w:rPr>
      </w:pPr>
      <w:r w:rsidRPr="002C4C1B">
        <w:rPr>
          <w:rFonts w:ascii="ＭＳ ゴシック" w:eastAsia="ＭＳ ゴシック" w:cs="ＭＳ ゴシック" w:hint="eastAsia"/>
          <w:spacing w:val="5"/>
          <w:kern w:val="0"/>
          <w:lang w:val="ja-JP"/>
        </w:rPr>
        <w:t>様式第４号</w:t>
      </w:r>
      <w:r w:rsidRPr="002C4C1B">
        <w:rPr>
          <w:rFonts w:hint="eastAsia"/>
          <w:spacing w:val="5"/>
          <w:kern w:val="0"/>
          <w:lang w:val="ja-JP"/>
        </w:rPr>
        <w:t>（第</w:t>
      </w:r>
      <w:r w:rsidRPr="002C4C1B">
        <w:rPr>
          <w:spacing w:val="5"/>
          <w:kern w:val="0"/>
          <w:lang w:val="ja-JP"/>
        </w:rPr>
        <w:t>14</w:t>
      </w:r>
      <w:r w:rsidRPr="002C4C1B">
        <w:rPr>
          <w:rFonts w:hint="eastAsia"/>
          <w:spacing w:val="5"/>
          <w:kern w:val="0"/>
          <w:lang w:val="ja-JP"/>
        </w:rPr>
        <w:t>条関係）</w:t>
      </w:r>
    </w:p>
    <w:p w:rsidR="00D3109A" w:rsidRDefault="00D3109A">
      <w:pPr>
        <w:spacing w:after="120" w:line="360" w:lineRule="exact"/>
        <w:rPr>
          <w:snapToGrid w:val="0"/>
        </w:rPr>
      </w:pPr>
    </w:p>
    <w:p w:rsidR="007D3DA0" w:rsidRDefault="007D3DA0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補助事業等実績報告書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7D3DA0" w:rsidRDefault="007D3DA0">
      <w:pPr>
        <w:rPr>
          <w:snapToGrid w:val="0"/>
        </w:rPr>
      </w:pPr>
    </w:p>
    <w:p w:rsidR="007D3DA0" w:rsidRDefault="007D3DA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D3DA0" w:rsidRDefault="007D3DA0">
      <w:pPr>
        <w:rPr>
          <w:snapToGrid w:val="0"/>
        </w:rPr>
      </w:pPr>
    </w:p>
    <w:p w:rsidR="007D3DA0" w:rsidRDefault="007D3DA0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7D3DA0" w:rsidRDefault="007D3DA0">
      <w:pPr>
        <w:rPr>
          <w:snapToGrid w:val="0"/>
        </w:rPr>
      </w:pPr>
    </w:p>
    <w:p w:rsidR="002B0C2F" w:rsidRDefault="002B0C2F" w:rsidP="002B0C2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</w:t>
      </w:r>
      <w:r w:rsidR="0039081A">
        <w:rPr>
          <w:rFonts w:hint="eastAsia"/>
          <w:snapToGrid w:val="0"/>
        </w:rPr>
        <w:t xml:space="preserve">　</w:t>
      </w:r>
      <w:r w:rsidRPr="002B0C2F">
        <w:rPr>
          <w:rFonts w:hint="eastAsia"/>
          <w:snapToGrid w:val="0"/>
          <w:color w:val="FFFFFF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2B0C2F" w:rsidRDefault="002B0C2F" w:rsidP="002B0C2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　　</w:t>
      </w:r>
      <w:r w:rsidR="00AD334A">
        <w:rPr>
          <w:rFonts w:hint="eastAsia"/>
          <w:snapToGrid w:val="0"/>
        </w:rPr>
        <w:t xml:space="preserve">　</w:t>
      </w:r>
      <w:r w:rsidRPr="00701C16">
        <w:rPr>
          <w:rFonts w:hint="eastAsia"/>
          <w:snapToGrid w:val="0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7D3DA0" w:rsidRPr="002B0C2F" w:rsidRDefault="007D3DA0">
      <w:pPr>
        <w:rPr>
          <w:snapToGrid w:val="0"/>
        </w:rPr>
      </w:pPr>
    </w:p>
    <w:p w:rsidR="007D3DA0" w:rsidRDefault="007D3DA0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</w:t>
      </w:r>
      <w:r w:rsidR="00D3109A">
        <w:rPr>
          <w:rFonts w:hint="eastAsia"/>
          <w:snapToGrid w:val="0"/>
        </w:rPr>
        <w:t>１４</w:t>
      </w:r>
      <w:r>
        <w:rPr>
          <w:rFonts w:hint="eastAsia"/>
          <w:snapToGrid w:val="0"/>
        </w:rPr>
        <w:t>条の規定により、次のとおり報告します。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2100"/>
        <w:gridCol w:w="3150"/>
      </w:tblGrid>
      <w:tr w:rsidR="007D3DA0">
        <w:trPr>
          <w:trHeight w:hRule="exact" w:val="730"/>
        </w:trPr>
        <w:tc>
          <w:tcPr>
            <w:tcW w:w="1260" w:type="dxa"/>
            <w:vAlign w:val="center"/>
          </w:tcPr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</w:p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470" w:type="dxa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3150" w:type="dxa"/>
            <w:vAlign w:val="center"/>
          </w:tcPr>
          <w:p w:rsidR="007D3DA0" w:rsidRDefault="00B05911">
            <w:pPr>
              <w:jc w:val="center"/>
              <w:rPr>
                <w:snapToGrid w:val="0"/>
              </w:rPr>
            </w:pPr>
            <w:r w:rsidRPr="00B05911">
              <w:rPr>
                <w:rFonts w:hint="eastAsia"/>
                <w:snapToGrid w:val="0"/>
              </w:rPr>
              <w:t>長</w:t>
            </w:r>
            <w:r w:rsidR="00FD2561">
              <w:rPr>
                <w:rFonts w:hint="eastAsia"/>
                <w:snapToGrid w:val="0"/>
              </w:rPr>
              <w:t>長</w:t>
            </w:r>
            <w:bookmarkStart w:id="0" w:name="_GoBack"/>
            <w:bookmarkEnd w:id="0"/>
            <w:r w:rsidR="007D3DA0">
              <w:rPr>
                <w:rFonts w:hint="eastAsia"/>
                <w:snapToGrid w:val="0"/>
              </w:rPr>
              <w:t>第　　　　　号</w:t>
            </w:r>
          </w:p>
        </w:tc>
      </w:tr>
      <w:tr w:rsidR="007D3DA0" w:rsidTr="00B05911">
        <w:trPr>
          <w:trHeight w:hRule="exact" w:val="957"/>
        </w:trPr>
        <w:tc>
          <w:tcPr>
            <w:tcW w:w="126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10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:rsidR="00B05911" w:rsidRDefault="00B05911" w:rsidP="00B05911">
            <w:pPr>
              <w:rPr>
                <w:snapToGrid w:val="0"/>
              </w:rPr>
            </w:pPr>
            <w:r w:rsidRPr="003067A4">
              <w:rPr>
                <w:rFonts w:hint="eastAsia"/>
                <w:snapToGrid w:val="0"/>
              </w:rPr>
              <w:t>長浜市高齢者活躍よりあいどころ事業費補助金</w:t>
            </w:r>
          </w:p>
          <w:p w:rsidR="007D3DA0" w:rsidRDefault="00B05911" w:rsidP="00B05911">
            <w:pPr>
              <w:rPr>
                <w:snapToGrid w:val="0"/>
              </w:rPr>
            </w:pPr>
            <w:r w:rsidRPr="003067A4">
              <w:rPr>
                <w:rFonts w:hint="eastAsia"/>
                <w:snapToGrid w:val="0"/>
              </w:rPr>
              <w:t>（</w:t>
            </w:r>
            <w:r w:rsidR="00044FB5">
              <w:rPr>
                <w:rFonts w:hint="eastAsia"/>
                <w:snapToGrid w:val="0"/>
              </w:rPr>
              <w:t>整備費</w:t>
            </w:r>
            <w:r w:rsidRPr="003067A4">
              <w:rPr>
                <w:rFonts w:hint="eastAsia"/>
                <w:snapToGrid w:val="0"/>
              </w:rPr>
              <w:t>補助金）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B05911">
            <w:pPr>
              <w:rPr>
                <w:snapToGrid w:val="0"/>
              </w:rPr>
            </w:pPr>
            <w:r w:rsidRPr="003067A4">
              <w:rPr>
                <w:rFonts w:hint="eastAsia"/>
                <w:snapToGrid w:val="0"/>
              </w:rPr>
              <w:t>長浜市高齢者活躍よりあいどころ事業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補助事業等の完了年月日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補助事業等の交付決定額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補助事業等の既交付金額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補助事業等の経費精算額</w:t>
            </w:r>
          </w:p>
          <w:p w:rsidR="007D3DA0" w:rsidRDefault="007D3DA0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（補助対象金額）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rPr>
          <w:cantSplit/>
          <w:trHeight w:hRule="exact" w:val="147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250" w:type="dxa"/>
            <w:gridSpan w:val="2"/>
            <w:vAlign w:val="center"/>
          </w:tcPr>
          <w:p w:rsidR="00044FB5" w:rsidRPr="005F538F" w:rsidRDefault="00044FB5" w:rsidP="00044FB5">
            <w:pPr>
              <w:rPr>
                <w:snapToGrid w:val="0"/>
              </w:rPr>
            </w:pPr>
            <w:r w:rsidRPr="005F538F">
              <w:rPr>
                <w:rFonts w:hint="eastAsia"/>
                <w:snapToGrid w:val="0"/>
              </w:rPr>
              <w:t>事業報告書</w:t>
            </w:r>
          </w:p>
          <w:p w:rsidR="00044FB5" w:rsidRPr="005F538F" w:rsidRDefault="00044FB5" w:rsidP="00044FB5">
            <w:pPr>
              <w:rPr>
                <w:snapToGrid w:val="0"/>
              </w:rPr>
            </w:pPr>
            <w:r w:rsidRPr="005F538F">
              <w:rPr>
                <w:rFonts w:hint="eastAsia"/>
                <w:snapToGrid w:val="0"/>
              </w:rPr>
              <w:t>補助対象事業に係る収支決算書</w:t>
            </w:r>
          </w:p>
          <w:p w:rsidR="007D3DA0" w:rsidRDefault="00044FB5" w:rsidP="00044FB5">
            <w:pPr>
              <w:rPr>
                <w:snapToGrid w:val="0"/>
              </w:rPr>
            </w:pPr>
            <w:r w:rsidRPr="005F538F">
              <w:rPr>
                <w:rFonts w:hint="eastAsia"/>
                <w:snapToGrid w:val="0"/>
              </w:rPr>
              <w:t>補助対象事業が完了したことを示す写真及び領収書の写等</w:t>
            </w:r>
          </w:p>
        </w:tc>
      </w:tr>
    </w:tbl>
    <w:p w:rsidR="007D3DA0" w:rsidRDefault="000031D7" w:rsidP="00FA15B7">
      <w:pPr>
        <w:ind w:firstLineChars="100" w:firstLine="161"/>
        <w:rPr>
          <w:snapToGrid w:val="0"/>
        </w:rPr>
      </w:pPr>
      <w:r w:rsidRPr="009E5681">
        <w:rPr>
          <w:snapToGrid w:val="0"/>
          <w:sz w:val="16"/>
          <w:szCs w:val="16"/>
        </w:rPr>
        <w:t>(</w:t>
      </w:r>
      <w:r w:rsidRPr="009E5681">
        <w:rPr>
          <w:rFonts w:hint="eastAsia"/>
          <w:snapToGrid w:val="0"/>
          <w:sz w:val="16"/>
          <w:szCs w:val="16"/>
        </w:rPr>
        <w:t>※</w:t>
      </w:r>
      <w:r w:rsidRPr="009E5681">
        <w:rPr>
          <w:snapToGrid w:val="0"/>
          <w:sz w:val="16"/>
          <w:szCs w:val="16"/>
        </w:rPr>
        <w:t>)</w:t>
      </w:r>
      <w:r w:rsidR="00FA15B7" w:rsidRPr="00463670">
        <w:rPr>
          <w:rFonts w:hint="eastAsia"/>
          <w:snapToGrid w:val="0"/>
          <w:sz w:val="16"/>
          <w:szCs w:val="16"/>
        </w:rPr>
        <w:t>本人（代表者）が署名しない場合は、記名押印してください。</w:t>
      </w:r>
    </w:p>
    <w:sectPr w:rsidR="007D3DA0" w:rsidSect="00B05911">
      <w:footerReference w:type="default" r:id="rId6"/>
      <w:type w:val="continuous"/>
      <w:pgSz w:w="11906" w:h="16838" w:code="9"/>
      <w:pgMar w:top="1418" w:right="1440" w:bottom="1701" w:left="2041" w:header="301" w:footer="567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D39" w:rsidRDefault="005D0D39">
      <w:r>
        <w:separator/>
      </w:r>
    </w:p>
  </w:endnote>
  <w:endnote w:type="continuationSeparator" w:id="0">
    <w:p w:rsidR="005D0D39" w:rsidRDefault="005D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911" w:rsidRDefault="00B05911" w:rsidP="00B05911">
    <w:pPr>
      <w:pStyle w:val="a5"/>
      <w:jc w:val="right"/>
    </w:pPr>
    <w:r>
      <w:rPr>
        <w:rFonts w:hint="eastAsia"/>
      </w:rPr>
      <w:t>③-1</w:t>
    </w:r>
    <w:r w:rsidR="00044FB5">
      <w:rPr>
        <w:rFonts w:hint="eastAsia"/>
      </w:rPr>
      <w:t>整備</w:t>
    </w:r>
    <w:r>
      <w:rPr>
        <w:rFonts w:hint="eastAsia"/>
      </w:rPr>
      <w:t>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D39" w:rsidRDefault="005D0D39">
      <w:r>
        <w:separator/>
      </w:r>
    </w:p>
  </w:footnote>
  <w:footnote w:type="continuationSeparator" w:id="0">
    <w:p w:rsidR="005D0D39" w:rsidRDefault="005D0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3DA0"/>
    <w:rsid w:val="000031D7"/>
    <w:rsid w:val="00044FB5"/>
    <w:rsid w:val="000B011A"/>
    <w:rsid w:val="00187B52"/>
    <w:rsid w:val="002B0C2F"/>
    <w:rsid w:val="0039081A"/>
    <w:rsid w:val="003A5174"/>
    <w:rsid w:val="003D670D"/>
    <w:rsid w:val="003D677F"/>
    <w:rsid w:val="00463670"/>
    <w:rsid w:val="00525364"/>
    <w:rsid w:val="005947B6"/>
    <w:rsid w:val="005D0D39"/>
    <w:rsid w:val="00640892"/>
    <w:rsid w:val="00650950"/>
    <w:rsid w:val="00701C16"/>
    <w:rsid w:val="007D3DA0"/>
    <w:rsid w:val="00886D5E"/>
    <w:rsid w:val="008B2CBD"/>
    <w:rsid w:val="00950258"/>
    <w:rsid w:val="009B427E"/>
    <w:rsid w:val="009E5681"/>
    <w:rsid w:val="00AC4B48"/>
    <w:rsid w:val="00AD334A"/>
    <w:rsid w:val="00AE6BB7"/>
    <w:rsid w:val="00B05911"/>
    <w:rsid w:val="00D3109A"/>
    <w:rsid w:val="00D64779"/>
    <w:rsid w:val="00DC15F9"/>
    <w:rsid w:val="00E879A0"/>
    <w:rsid w:val="00FA15B7"/>
    <w:rsid w:val="00F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D387B6"/>
  <w14:defaultImageDpi w14:val="0"/>
  <w15:docId w15:val="{7D1415BD-59A5-4344-BACB-19531897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313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森 恵美子</cp:lastModifiedBy>
  <cp:revision>3</cp:revision>
  <cp:lastPrinted>1999-11-19T05:42:00Z</cp:lastPrinted>
  <dcterms:created xsi:type="dcterms:W3CDTF">2022-03-23T07:55:00Z</dcterms:created>
  <dcterms:modified xsi:type="dcterms:W3CDTF">2023-03-13T10:29:00Z</dcterms:modified>
</cp:coreProperties>
</file>