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3D" w:rsidRPr="002C4C1B" w:rsidRDefault="0007093D" w:rsidP="0007093D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様式第６号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17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95935">
        <w:rPr>
          <w:snapToGrid w:val="0"/>
        </w:rPr>
        <w:t xml:space="preserve"> 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990153"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695935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Pr="005B2E04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07093D">
            <w:pPr>
              <w:jc w:val="center"/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</w:t>
            </w:r>
            <w:r w:rsidR="005E23BD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E20DF">
              <w:rPr>
                <w:rFonts w:hint="eastAsia"/>
                <w:snapToGrid w:val="0"/>
              </w:rPr>
              <w:t xml:space="preserve">第　　</w:t>
            </w:r>
            <w:r w:rsidR="00D14ED9">
              <w:rPr>
                <w:rFonts w:hint="eastAsia"/>
                <w:snapToGrid w:val="0"/>
              </w:rPr>
              <w:t xml:space="preserve">　</w:t>
            </w:r>
            <w:r w:rsidR="007E20DF"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07093D" w:rsidRPr="00862407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E20DF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（運営費補助金）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 w:rsidSect="0007093D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77" w:rsidRDefault="000F3677">
      <w:r>
        <w:separator/>
      </w:r>
    </w:p>
  </w:endnote>
  <w:endnote w:type="continuationSeparator" w:id="0">
    <w:p w:rsidR="000F3677" w:rsidRDefault="000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3D" w:rsidRDefault="0007093D" w:rsidP="0007093D">
    <w:pPr>
      <w:pStyle w:val="a5"/>
      <w:jc w:val="right"/>
    </w:pPr>
    <w:r>
      <w:rPr>
        <w:rFonts w:hint="eastAsia"/>
      </w:rPr>
      <w:t>⑤運営費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77" w:rsidRDefault="000F3677">
      <w:r>
        <w:separator/>
      </w:r>
    </w:p>
  </w:footnote>
  <w:footnote w:type="continuationSeparator" w:id="0">
    <w:p w:rsidR="000F3677" w:rsidRDefault="000F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7093D"/>
    <w:rsid w:val="00090E7F"/>
    <w:rsid w:val="000F2AFF"/>
    <w:rsid w:val="000F3677"/>
    <w:rsid w:val="00103F24"/>
    <w:rsid w:val="00174202"/>
    <w:rsid w:val="00190139"/>
    <w:rsid w:val="001B0649"/>
    <w:rsid w:val="001E04FF"/>
    <w:rsid w:val="002B4BAB"/>
    <w:rsid w:val="002E03FE"/>
    <w:rsid w:val="003A5174"/>
    <w:rsid w:val="0044460F"/>
    <w:rsid w:val="00565EC4"/>
    <w:rsid w:val="005B2E04"/>
    <w:rsid w:val="005C7EDB"/>
    <w:rsid w:val="005E23BD"/>
    <w:rsid w:val="00695935"/>
    <w:rsid w:val="006C0AFD"/>
    <w:rsid w:val="00701C16"/>
    <w:rsid w:val="007A46F6"/>
    <w:rsid w:val="007E20DF"/>
    <w:rsid w:val="00990153"/>
    <w:rsid w:val="00A60BE1"/>
    <w:rsid w:val="00AA3A9A"/>
    <w:rsid w:val="00C33EE0"/>
    <w:rsid w:val="00C60E58"/>
    <w:rsid w:val="00D14ED9"/>
    <w:rsid w:val="00E21585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DECC50"/>
  <w14:defaultImageDpi w14:val="0"/>
  <w15:docId w15:val="{37A19E5A-DC1C-4DFC-A773-E3E06C8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269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 恵美子</cp:lastModifiedBy>
  <cp:revision>3</cp:revision>
  <cp:lastPrinted>2022-01-24T06:53:00Z</cp:lastPrinted>
  <dcterms:created xsi:type="dcterms:W3CDTF">2022-01-31T13:55:00Z</dcterms:created>
  <dcterms:modified xsi:type="dcterms:W3CDTF">2023-03-15T12:12:00Z</dcterms:modified>
</cp:coreProperties>
</file>