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3D" w:rsidRPr="002C4C1B" w:rsidRDefault="0007093D" w:rsidP="0007093D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8674AA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07093D">
            <w:pPr>
              <w:jc w:val="center"/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</w:t>
            </w:r>
            <w:r w:rsidR="009325EF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>第</w:t>
            </w:r>
            <w:r w:rsidR="008B3416"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07093D" w:rsidRPr="00862407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E20DF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（</w:t>
            </w:r>
            <w:r w:rsidR="00297A6C">
              <w:rPr>
                <w:rFonts w:hint="eastAsia"/>
                <w:snapToGrid w:val="0"/>
              </w:rPr>
              <w:t>整備</w:t>
            </w:r>
            <w:r w:rsidRPr="00862407">
              <w:rPr>
                <w:rFonts w:hint="eastAsia"/>
                <w:snapToGrid w:val="0"/>
              </w:rPr>
              <w:t>費補助金）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 w:rsidSect="0007093D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D9" w:rsidRDefault="009459D9">
      <w:r>
        <w:separator/>
      </w:r>
    </w:p>
  </w:endnote>
  <w:endnote w:type="continuationSeparator" w:id="0">
    <w:p w:rsidR="009459D9" w:rsidRDefault="0094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3D" w:rsidRDefault="0007093D" w:rsidP="0007093D">
    <w:pPr>
      <w:pStyle w:val="a5"/>
      <w:jc w:val="right"/>
    </w:pPr>
    <w:r>
      <w:rPr>
        <w:rFonts w:hint="eastAsia"/>
      </w:rPr>
      <w:t>⑤</w:t>
    </w:r>
    <w:r w:rsidR="00297A6C">
      <w:rPr>
        <w:rFonts w:hint="eastAsia"/>
      </w:rPr>
      <w:t>整備</w:t>
    </w:r>
    <w:r>
      <w:rPr>
        <w:rFonts w:hint="eastAsia"/>
      </w:rPr>
      <w:t>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D9" w:rsidRDefault="009459D9">
      <w:r>
        <w:separator/>
      </w:r>
    </w:p>
  </w:footnote>
  <w:footnote w:type="continuationSeparator" w:id="0">
    <w:p w:rsidR="009459D9" w:rsidRDefault="0094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7093D"/>
    <w:rsid w:val="00090E7F"/>
    <w:rsid w:val="000F2AFF"/>
    <w:rsid w:val="00103F24"/>
    <w:rsid w:val="00174202"/>
    <w:rsid w:val="00190139"/>
    <w:rsid w:val="001B0649"/>
    <w:rsid w:val="001E04FF"/>
    <w:rsid w:val="00297A6C"/>
    <w:rsid w:val="002B4BAB"/>
    <w:rsid w:val="002E03FE"/>
    <w:rsid w:val="003A106D"/>
    <w:rsid w:val="003A5174"/>
    <w:rsid w:val="0044460F"/>
    <w:rsid w:val="00565EC4"/>
    <w:rsid w:val="005B2E04"/>
    <w:rsid w:val="00695935"/>
    <w:rsid w:val="006C0AFD"/>
    <w:rsid w:val="00701C16"/>
    <w:rsid w:val="007A46F6"/>
    <w:rsid w:val="007E20DF"/>
    <w:rsid w:val="008674AA"/>
    <w:rsid w:val="008B3416"/>
    <w:rsid w:val="009325EF"/>
    <w:rsid w:val="009459D9"/>
    <w:rsid w:val="00A60BE1"/>
    <w:rsid w:val="00AA3A9A"/>
    <w:rsid w:val="00C33EE0"/>
    <w:rsid w:val="00C60E58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096A42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269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3</cp:revision>
  <cp:lastPrinted>1999-11-19T05:42:00Z</cp:lastPrinted>
  <dcterms:created xsi:type="dcterms:W3CDTF">2022-02-15T02:47:00Z</dcterms:created>
  <dcterms:modified xsi:type="dcterms:W3CDTF">2023-03-13T10:29:00Z</dcterms:modified>
</cp:coreProperties>
</file>