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396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14"/>
      </w:tblGrid>
      <w:tr w:rsidR="00C96C5F" w:rsidTr="00C96C5F">
        <w:trPr>
          <w:trHeight w:hRule="exact" w:val="13621"/>
        </w:trPr>
        <w:tc>
          <w:tcPr>
            <w:tcW w:w="9314" w:type="dxa"/>
          </w:tcPr>
          <w:p w:rsidR="00C96C5F" w:rsidRPr="00763043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Pr="00763043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Pr="00E724C1" w:rsidRDefault="00C96C5F" w:rsidP="00C96C5F">
            <w:pPr>
              <w:spacing w:line="300" w:lineRule="exact"/>
              <w:jc w:val="center"/>
              <w:rPr>
                <w:snapToGrid w:val="0"/>
                <w:sz w:val="28"/>
                <w:szCs w:val="28"/>
              </w:rPr>
            </w:pPr>
            <w:r w:rsidRPr="00E724C1">
              <w:rPr>
                <w:snapToGrid w:val="0"/>
                <w:sz w:val="28"/>
                <w:szCs w:val="28"/>
              </w:rPr>
              <w:fldChar w:fldCharType="begin"/>
            </w:r>
            <w:r w:rsidRPr="00E724C1">
              <w:rPr>
                <w:snapToGrid w:val="0"/>
                <w:sz w:val="28"/>
                <w:szCs w:val="28"/>
              </w:rPr>
              <w:instrText xml:space="preserve"> eq \o\ad(</w:instrText>
            </w:r>
            <w:r w:rsidRPr="00E724C1">
              <w:rPr>
                <w:rFonts w:hint="eastAsia"/>
                <w:snapToGrid w:val="0"/>
                <w:sz w:val="28"/>
                <w:szCs w:val="28"/>
              </w:rPr>
              <w:instrText>道路占用廃止届</w:instrText>
            </w:r>
            <w:r w:rsidRPr="00E724C1">
              <w:rPr>
                <w:snapToGrid w:val="0"/>
                <w:sz w:val="28"/>
                <w:szCs w:val="28"/>
              </w:rPr>
              <w:instrText>,</w:instrText>
            </w:r>
            <w:r w:rsidRPr="00E724C1">
              <w:rPr>
                <w:rFonts w:hint="eastAsia"/>
                <w:snapToGrid w:val="0"/>
                <w:sz w:val="28"/>
                <w:szCs w:val="28"/>
              </w:rPr>
              <w:instrText xml:space="preserve">　　　　　　　　　　　　　</w:instrText>
            </w:r>
            <w:r w:rsidRPr="00E724C1">
              <w:rPr>
                <w:snapToGrid w:val="0"/>
                <w:sz w:val="28"/>
                <w:szCs w:val="28"/>
              </w:rPr>
              <w:instrText>)</w:instrText>
            </w:r>
            <w:r w:rsidRPr="00E724C1">
              <w:rPr>
                <w:snapToGrid w:val="0"/>
                <w:sz w:val="28"/>
                <w:szCs w:val="28"/>
              </w:rPr>
              <w:fldChar w:fldCharType="end"/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路線名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市道　　　　　　　　　　　　　　　　線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占用場所　　　　　　長浜市　　　　　　　町　　　　　　　番地先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占用物件及び数量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占用期間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許可年月日及び番号　　　　　　年　　　月　　　日付け長浜市指令</w:t>
            </w:r>
            <w:r w:rsidR="0071040D">
              <w:rPr>
                <w:rFonts w:hint="eastAsia"/>
                <w:snapToGrid w:val="0"/>
              </w:rPr>
              <w:t>建監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　　　　　号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廃止理由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占用廃止年月日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上記について、長浜市道路占用規則第９条の規定により届け出ます。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　　　年　　　月　　　日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C96C5F" w:rsidRDefault="00C96C5F" w:rsidP="00C96C5F">
            <w:pPr>
              <w:spacing w:line="300" w:lineRule="exact"/>
              <w:jc w:val="righ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</w:p>
          <w:p w:rsidR="00C96C5F" w:rsidRDefault="00C96C5F" w:rsidP="00C96C5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　　　　あて</w:t>
            </w:r>
          </w:p>
        </w:tc>
      </w:tr>
    </w:tbl>
    <w:p w:rsidR="00AF2C36" w:rsidRDefault="00AF2C36" w:rsidP="003B700F">
      <w:pPr>
        <w:rPr>
          <w:snapToGrid w:val="0"/>
        </w:rPr>
      </w:pPr>
    </w:p>
    <w:sectPr w:rsidR="00AF2C36" w:rsidSect="00C96C5F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8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36" w:rsidRDefault="00AF2C36">
      <w:r>
        <w:separator/>
      </w:r>
    </w:p>
  </w:endnote>
  <w:endnote w:type="continuationSeparator" w:id="0">
    <w:p w:rsidR="00AF2C36" w:rsidRDefault="00A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36" w:rsidRDefault="00AF2C36">
      <w:r>
        <w:separator/>
      </w:r>
    </w:p>
  </w:footnote>
  <w:footnote w:type="continuationSeparator" w:id="0">
    <w:p w:rsidR="00AF2C36" w:rsidRDefault="00AF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09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2C36"/>
    <w:rsid w:val="00315D11"/>
    <w:rsid w:val="003A5174"/>
    <w:rsid w:val="003B700F"/>
    <w:rsid w:val="0060685D"/>
    <w:rsid w:val="0071040D"/>
    <w:rsid w:val="00763043"/>
    <w:rsid w:val="00AF2C36"/>
    <w:rsid w:val="00C96C5F"/>
    <w:rsid w:val="00E724C1"/>
    <w:rsid w:val="00F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E1DCC"/>
  <w14:defaultImageDpi w14:val="0"/>
  <w15:docId w15:val="{C11BE473-1B8B-4EEA-BAD0-093E1C2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野尻 和弘</cp:lastModifiedBy>
  <cp:revision>6</cp:revision>
  <cp:lastPrinted>2012-12-25T05:45:00Z</cp:lastPrinted>
  <dcterms:created xsi:type="dcterms:W3CDTF">2020-06-29T08:04:00Z</dcterms:created>
  <dcterms:modified xsi:type="dcterms:W3CDTF">2021-05-19T02:17:00Z</dcterms:modified>
</cp:coreProperties>
</file>