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81"/>
      </w:tblGrid>
      <w:tr w:rsidR="006D01BC" w:rsidTr="00726E80">
        <w:trPr>
          <w:trHeight w:hRule="exact" w:val="13619"/>
        </w:trPr>
        <w:tc>
          <w:tcPr>
            <w:tcW w:w="9781" w:type="dxa"/>
          </w:tcPr>
          <w:p w:rsidR="006D01BC" w:rsidRDefault="006D01BC">
            <w:pPr>
              <w:spacing w:line="320" w:lineRule="exact"/>
              <w:rPr>
                <w:snapToGrid w:val="0"/>
              </w:rPr>
            </w:pPr>
          </w:p>
          <w:p w:rsidR="006D01BC" w:rsidRDefault="006D01BC">
            <w:pPr>
              <w:spacing w:line="320" w:lineRule="exact"/>
              <w:rPr>
                <w:snapToGrid w:val="0"/>
              </w:rPr>
            </w:pPr>
          </w:p>
          <w:p w:rsidR="006D01BC" w:rsidRPr="00F53D46" w:rsidRDefault="006D01BC">
            <w:pPr>
              <w:spacing w:line="320" w:lineRule="exact"/>
              <w:jc w:val="center"/>
              <w:rPr>
                <w:snapToGrid w:val="0"/>
                <w:vanish/>
                <w:sz w:val="28"/>
                <w:szCs w:val="28"/>
              </w:rPr>
            </w:pPr>
            <w:r w:rsidRPr="00F53D46">
              <w:rPr>
                <w:snapToGrid w:val="0"/>
                <w:sz w:val="28"/>
                <w:szCs w:val="28"/>
              </w:rPr>
              <w:fldChar w:fldCharType="begin"/>
            </w:r>
            <w:r w:rsidRPr="00F53D46">
              <w:rPr>
                <w:snapToGrid w:val="0"/>
                <w:sz w:val="28"/>
                <w:szCs w:val="28"/>
              </w:rPr>
              <w:instrText xml:space="preserve"> eq \o\ad(</w:instrText>
            </w:r>
            <w:r w:rsidRPr="00F53D46">
              <w:rPr>
                <w:rFonts w:hint="eastAsia"/>
                <w:snapToGrid w:val="0"/>
                <w:sz w:val="28"/>
                <w:szCs w:val="28"/>
              </w:rPr>
              <w:instrText>道路占用変更届</w:instrText>
            </w:r>
            <w:r w:rsidRPr="00F53D46">
              <w:rPr>
                <w:snapToGrid w:val="0"/>
                <w:sz w:val="28"/>
                <w:szCs w:val="28"/>
              </w:rPr>
              <w:instrText>,</w:instrText>
            </w:r>
            <w:r w:rsidRPr="00F53D46">
              <w:rPr>
                <w:rFonts w:hint="eastAsia"/>
                <w:snapToGrid w:val="0"/>
                <w:sz w:val="28"/>
                <w:szCs w:val="28"/>
              </w:rPr>
              <w:instrText xml:space="preserve">　　　　　　　　　　　　　</w:instrText>
            </w:r>
            <w:r w:rsidRPr="00F53D46">
              <w:rPr>
                <w:snapToGrid w:val="0"/>
                <w:sz w:val="28"/>
                <w:szCs w:val="28"/>
              </w:rPr>
              <w:instrText>)</w:instrText>
            </w:r>
            <w:r w:rsidRPr="00F53D46">
              <w:rPr>
                <w:snapToGrid w:val="0"/>
                <w:sz w:val="28"/>
                <w:szCs w:val="28"/>
              </w:rPr>
              <w:fldChar w:fldCharType="end"/>
            </w:r>
          </w:p>
          <w:p w:rsidR="006D01BC" w:rsidRPr="00F53D46" w:rsidRDefault="006D01BC">
            <w:pPr>
              <w:spacing w:line="320" w:lineRule="exact"/>
              <w:rPr>
                <w:snapToGrid w:val="0"/>
                <w:sz w:val="28"/>
                <w:szCs w:val="28"/>
              </w:rPr>
            </w:pPr>
          </w:p>
          <w:p w:rsidR="006D01BC" w:rsidRDefault="006D01BC">
            <w:pPr>
              <w:spacing w:line="320" w:lineRule="exact"/>
              <w:rPr>
                <w:snapToGrid w:val="0"/>
              </w:rPr>
            </w:pPr>
          </w:p>
          <w:p w:rsidR="00F53D46" w:rsidRDefault="00F53D46">
            <w:pPr>
              <w:spacing w:line="320" w:lineRule="exact"/>
              <w:rPr>
                <w:snapToGrid w:val="0"/>
              </w:rPr>
            </w:pPr>
          </w:p>
          <w:p w:rsidR="00F53D46" w:rsidRDefault="00F53D46">
            <w:pPr>
              <w:spacing w:line="320" w:lineRule="exact"/>
              <w:rPr>
                <w:snapToGrid w:val="0"/>
              </w:rPr>
            </w:pPr>
          </w:p>
          <w:p w:rsidR="006D01BC" w:rsidRDefault="006D01BC" w:rsidP="001B13B2">
            <w:pPr>
              <w:spacing w:line="320" w:lineRule="exact"/>
              <w:ind w:firstLineChars="119" w:firstLine="25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路線名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</w:t>
            </w:r>
            <w:r w:rsidR="00726E80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市道　　　　</w:t>
            </w:r>
            <w:r w:rsidR="002C124A">
              <w:rPr>
                <w:rFonts w:hint="eastAsia"/>
                <w:snapToGrid w:val="0"/>
              </w:rPr>
              <w:t xml:space="preserve">　　</w:t>
            </w:r>
            <w:r w:rsidR="00585D27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585D27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線</w:t>
            </w:r>
          </w:p>
          <w:p w:rsidR="006D01BC" w:rsidRDefault="006D01BC" w:rsidP="001B13B2">
            <w:pPr>
              <w:spacing w:line="320" w:lineRule="exact"/>
              <w:ind w:firstLineChars="119" w:firstLine="251"/>
              <w:rPr>
                <w:snapToGrid w:val="0"/>
              </w:rPr>
            </w:pPr>
          </w:p>
          <w:p w:rsidR="00F53D46" w:rsidRDefault="00F53D46" w:rsidP="001B13B2">
            <w:pPr>
              <w:spacing w:line="320" w:lineRule="exact"/>
              <w:ind w:firstLineChars="119" w:firstLine="251"/>
              <w:rPr>
                <w:snapToGrid w:val="0"/>
              </w:rPr>
            </w:pPr>
          </w:p>
          <w:p w:rsidR="006D01BC" w:rsidRDefault="006D01BC" w:rsidP="001B13B2">
            <w:pPr>
              <w:spacing w:line="320" w:lineRule="exact"/>
              <w:ind w:firstLineChars="119" w:firstLine="25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占用場所　　</w:t>
            </w:r>
            <w:r w:rsidR="00726E80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長浜市　　</w:t>
            </w:r>
            <w:r w:rsidR="00F53D46">
              <w:rPr>
                <w:rFonts w:hint="eastAsia"/>
                <w:snapToGrid w:val="0"/>
              </w:rPr>
              <w:t xml:space="preserve">　　</w:t>
            </w:r>
            <w:r w:rsidR="00585D27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町　　　</w:t>
            </w:r>
            <w:r w:rsidR="00F53D46">
              <w:rPr>
                <w:rFonts w:hint="eastAsia"/>
                <w:snapToGrid w:val="0"/>
              </w:rPr>
              <w:t xml:space="preserve">　　</w:t>
            </w:r>
            <w:r w:rsidR="00585D27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番地先</w:t>
            </w:r>
          </w:p>
          <w:p w:rsidR="006D01BC" w:rsidRDefault="006D01BC" w:rsidP="001B13B2">
            <w:pPr>
              <w:spacing w:line="320" w:lineRule="exact"/>
              <w:ind w:firstLineChars="119" w:firstLine="251"/>
              <w:rPr>
                <w:snapToGrid w:val="0"/>
              </w:rPr>
            </w:pPr>
          </w:p>
          <w:p w:rsidR="00F53D46" w:rsidRDefault="00F53D46" w:rsidP="001B13B2">
            <w:pPr>
              <w:spacing w:line="320" w:lineRule="exact"/>
              <w:ind w:firstLineChars="119" w:firstLine="251"/>
              <w:rPr>
                <w:snapToGrid w:val="0"/>
              </w:rPr>
            </w:pPr>
          </w:p>
          <w:p w:rsidR="006D01BC" w:rsidRDefault="006D01BC" w:rsidP="001B13B2">
            <w:pPr>
              <w:spacing w:line="320" w:lineRule="exact"/>
              <w:ind w:firstLineChars="119" w:firstLine="25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占用物件及び数量</w:t>
            </w:r>
          </w:p>
          <w:p w:rsidR="006D01BC" w:rsidRDefault="006D01BC" w:rsidP="001B13B2">
            <w:pPr>
              <w:spacing w:line="320" w:lineRule="exact"/>
              <w:ind w:firstLineChars="119" w:firstLine="251"/>
              <w:rPr>
                <w:snapToGrid w:val="0"/>
              </w:rPr>
            </w:pPr>
          </w:p>
          <w:p w:rsidR="00F53D46" w:rsidRDefault="00F53D46" w:rsidP="001B13B2">
            <w:pPr>
              <w:spacing w:line="320" w:lineRule="exact"/>
              <w:ind w:firstLineChars="119" w:firstLine="251"/>
              <w:rPr>
                <w:snapToGrid w:val="0"/>
              </w:rPr>
            </w:pPr>
          </w:p>
          <w:p w:rsidR="006D01BC" w:rsidRDefault="006D01BC" w:rsidP="001B13B2">
            <w:pPr>
              <w:spacing w:line="320" w:lineRule="exact"/>
              <w:ind w:firstLineChars="119" w:firstLine="25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占用期間</w:t>
            </w:r>
          </w:p>
          <w:p w:rsidR="006D01BC" w:rsidRDefault="006D01BC" w:rsidP="001B13B2">
            <w:pPr>
              <w:spacing w:line="320" w:lineRule="exact"/>
              <w:ind w:firstLineChars="119" w:firstLine="251"/>
              <w:rPr>
                <w:snapToGrid w:val="0"/>
              </w:rPr>
            </w:pPr>
          </w:p>
          <w:p w:rsidR="00F53D46" w:rsidRDefault="00F53D46" w:rsidP="001B13B2">
            <w:pPr>
              <w:spacing w:line="320" w:lineRule="exact"/>
              <w:ind w:firstLineChars="119" w:firstLine="251"/>
              <w:rPr>
                <w:snapToGrid w:val="0"/>
              </w:rPr>
            </w:pPr>
          </w:p>
          <w:p w:rsidR="006D01BC" w:rsidRDefault="006D01BC" w:rsidP="001B13B2">
            <w:pPr>
              <w:spacing w:line="320" w:lineRule="exact"/>
              <w:ind w:firstLineChars="119" w:firstLine="25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５　許可年月日及び番号　</w:t>
            </w:r>
            <w:r w:rsidR="00585D2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F53D4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年　</w:t>
            </w:r>
            <w:r w:rsidR="00F53D46">
              <w:rPr>
                <w:rFonts w:hint="eastAsia"/>
                <w:snapToGrid w:val="0"/>
              </w:rPr>
              <w:t xml:space="preserve">　</w:t>
            </w:r>
            <w:r w:rsidR="00A37707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 w:rsidR="00F53D4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A37707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日付け長浜市指令</w:t>
            </w:r>
            <w:r w:rsidR="00FD3CCA">
              <w:rPr>
                <w:rFonts w:hint="eastAsia"/>
                <w:snapToGrid w:val="0"/>
              </w:rPr>
              <w:t>建監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第</w:t>
            </w:r>
            <w:r w:rsidR="00A37707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F53D4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号</w:t>
            </w:r>
          </w:p>
          <w:p w:rsidR="006D01BC" w:rsidRDefault="006D01BC" w:rsidP="001B13B2">
            <w:pPr>
              <w:spacing w:line="320" w:lineRule="exact"/>
              <w:ind w:firstLineChars="119" w:firstLine="251"/>
              <w:rPr>
                <w:snapToGrid w:val="0"/>
              </w:rPr>
            </w:pPr>
          </w:p>
          <w:p w:rsidR="00F53D46" w:rsidRDefault="00F53D46" w:rsidP="001B13B2">
            <w:pPr>
              <w:spacing w:line="320" w:lineRule="exact"/>
              <w:ind w:firstLineChars="119" w:firstLine="251"/>
              <w:rPr>
                <w:snapToGrid w:val="0"/>
              </w:rPr>
            </w:pPr>
          </w:p>
          <w:p w:rsidR="006D01BC" w:rsidRDefault="006D01BC" w:rsidP="001B13B2">
            <w:pPr>
              <w:spacing w:line="320" w:lineRule="exact"/>
              <w:ind w:firstLineChars="119" w:firstLine="25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　変更内容</w:t>
            </w:r>
          </w:p>
          <w:p w:rsidR="006D01BC" w:rsidRDefault="006D01BC" w:rsidP="001B13B2">
            <w:pPr>
              <w:spacing w:line="320" w:lineRule="exact"/>
              <w:ind w:firstLineChars="119" w:firstLine="251"/>
              <w:rPr>
                <w:snapToGrid w:val="0"/>
              </w:rPr>
            </w:pPr>
          </w:p>
          <w:p w:rsidR="00F53D46" w:rsidRDefault="00F53D46" w:rsidP="001B13B2">
            <w:pPr>
              <w:spacing w:line="320" w:lineRule="exact"/>
              <w:ind w:firstLineChars="119" w:firstLine="251"/>
              <w:rPr>
                <w:snapToGrid w:val="0"/>
              </w:rPr>
            </w:pPr>
          </w:p>
          <w:p w:rsidR="006D01BC" w:rsidRDefault="006D01BC" w:rsidP="001B13B2">
            <w:pPr>
              <w:spacing w:line="320" w:lineRule="exact"/>
              <w:ind w:firstLineChars="119" w:firstLine="25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　変更理由</w:t>
            </w:r>
          </w:p>
          <w:p w:rsidR="006D01BC" w:rsidRDefault="006D01BC">
            <w:pPr>
              <w:spacing w:line="320" w:lineRule="exact"/>
              <w:rPr>
                <w:snapToGrid w:val="0"/>
              </w:rPr>
            </w:pPr>
          </w:p>
          <w:p w:rsidR="006D01BC" w:rsidRDefault="006D01BC">
            <w:pPr>
              <w:spacing w:line="320" w:lineRule="exact"/>
              <w:rPr>
                <w:snapToGrid w:val="0"/>
              </w:rPr>
            </w:pPr>
          </w:p>
          <w:p w:rsidR="00F53D46" w:rsidRDefault="00F53D46">
            <w:pPr>
              <w:spacing w:line="320" w:lineRule="exact"/>
              <w:rPr>
                <w:snapToGrid w:val="0"/>
              </w:rPr>
            </w:pPr>
          </w:p>
          <w:p w:rsidR="00F53D46" w:rsidRDefault="00F53D46">
            <w:pPr>
              <w:spacing w:line="320" w:lineRule="exact"/>
              <w:rPr>
                <w:snapToGrid w:val="0"/>
              </w:rPr>
            </w:pPr>
          </w:p>
          <w:p w:rsidR="006D01BC" w:rsidRDefault="006D01BC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上記について、長浜市道路占用規則第９条の規定により届け出ます。</w:t>
            </w:r>
          </w:p>
          <w:p w:rsidR="006D01BC" w:rsidRDefault="006D01BC">
            <w:pPr>
              <w:spacing w:line="320" w:lineRule="exact"/>
              <w:rPr>
                <w:snapToGrid w:val="0"/>
              </w:rPr>
            </w:pPr>
          </w:p>
          <w:p w:rsidR="006D01BC" w:rsidRDefault="006D01BC">
            <w:pPr>
              <w:spacing w:line="320" w:lineRule="exact"/>
              <w:rPr>
                <w:snapToGrid w:val="0"/>
              </w:rPr>
            </w:pPr>
          </w:p>
          <w:p w:rsidR="006D01BC" w:rsidRDefault="006D01BC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585D27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　年　　</w:t>
            </w:r>
            <w:r w:rsidR="00F53D4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　</w:t>
            </w:r>
            <w:r w:rsidR="00F53D4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日</w:t>
            </w:r>
          </w:p>
          <w:p w:rsidR="006D01BC" w:rsidRDefault="006D01BC">
            <w:pPr>
              <w:spacing w:line="320" w:lineRule="exact"/>
              <w:rPr>
                <w:snapToGrid w:val="0"/>
              </w:rPr>
            </w:pPr>
          </w:p>
          <w:p w:rsidR="006D01BC" w:rsidRDefault="006D01BC">
            <w:pPr>
              <w:spacing w:line="320" w:lineRule="exact"/>
              <w:rPr>
                <w:snapToGrid w:val="0"/>
              </w:rPr>
            </w:pPr>
          </w:p>
          <w:p w:rsidR="006D01BC" w:rsidRDefault="006D01BC">
            <w:pPr>
              <w:spacing w:line="320" w:lineRule="exact"/>
              <w:rPr>
                <w:snapToGrid w:val="0"/>
              </w:rPr>
            </w:pPr>
          </w:p>
          <w:p w:rsidR="006D01BC" w:rsidRDefault="006D01BC">
            <w:pPr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  <w:r w:rsidR="00F53D46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6D01BC" w:rsidRDefault="006D01BC">
            <w:pPr>
              <w:spacing w:line="320" w:lineRule="exact"/>
              <w:ind w:right="840" w:firstLine="4645"/>
              <w:rPr>
                <w:snapToGrid w:val="0"/>
              </w:rPr>
            </w:pPr>
          </w:p>
          <w:p w:rsidR="006D01BC" w:rsidRDefault="006D01BC">
            <w:pPr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 xml:space="preserve">氏　名　</w:t>
            </w:r>
            <w:r w:rsidR="00F53D46">
              <w:rPr>
                <w:rFonts w:hint="eastAsia"/>
                <w:snapToGrid w:val="0"/>
                <w:u w:val="single"/>
              </w:rPr>
              <w:t xml:space="preserve">　　　　　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6D01BC" w:rsidRDefault="006D01BC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長浜市長　　　　　あて</w:t>
            </w:r>
          </w:p>
        </w:tc>
      </w:tr>
    </w:tbl>
    <w:p w:rsidR="006D01BC" w:rsidRDefault="006D01BC" w:rsidP="005B0814">
      <w:pPr>
        <w:rPr>
          <w:snapToGrid w:val="0"/>
        </w:rPr>
      </w:pPr>
    </w:p>
    <w:sectPr w:rsidR="006D01BC" w:rsidSect="00F53D46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EAF" w:rsidRDefault="00FA3EAF">
      <w:r>
        <w:separator/>
      </w:r>
    </w:p>
  </w:endnote>
  <w:endnote w:type="continuationSeparator" w:id="0">
    <w:p w:rsidR="00FA3EAF" w:rsidRDefault="00FA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EAF" w:rsidRDefault="00FA3EAF">
      <w:r>
        <w:separator/>
      </w:r>
    </w:p>
  </w:footnote>
  <w:footnote w:type="continuationSeparator" w:id="0">
    <w:p w:rsidR="00FA3EAF" w:rsidRDefault="00FA3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D01BC"/>
    <w:rsid w:val="001B13B2"/>
    <w:rsid w:val="002C124A"/>
    <w:rsid w:val="003A5174"/>
    <w:rsid w:val="00585D27"/>
    <w:rsid w:val="005B0814"/>
    <w:rsid w:val="006D01BC"/>
    <w:rsid w:val="00726E80"/>
    <w:rsid w:val="009B1B84"/>
    <w:rsid w:val="00A37707"/>
    <w:rsid w:val="00A84DFE"/>
    <w:rsid w:val="00B67BEF"/>
    <w:rsid w:val="00CD51D2"/>
    <w:rsid w:val="00F53D46"/>
    <w:rsid w:val="00FA3EAF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C2AD76"/>
  <w14:defaultImageDpi w14:val="0"/>
  <w15:docId w15:val="{ED7DAEC0-5287-4AFA-816F-51FB4C31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野尻 和弘</cp:lastModifiedBy>
  <cp:revision>4</cp:revision>
  <cp:lastPrinted>2020-06-29T06:25:00Z</cp:lastPrinted>
  <dcterms:created xsi:type="dcterms:W3CDTF">2020-06-29T08:02:00Z</dcterms:created>
  <dcterms:modified xsi:type="dcterms:W3CDTF">2021-05-19T02:17:00Z</dcterms:modified>
</cp:coreProperties>
</file>