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D7" w:rsidRDefault="003E4ED7">
      <w:pPr>
        <w:spacing w:after="120" w:line="360" w:lineRule="exact"/>
        <w:rPr>
          <w:snapToGrid w:val="0"/>
        </w:rPr>
      </w:pPr>
    </w:p>
    <w:p w:rsidR="003E4ED7" w:rsidRDefault="003E4ED7">
      <w:pPr>
        <w:spacing w:after="120" w:line="360" w:lineRule="exact"/>
        <w:jc w:val="center"/>
        <w:rPr>
          <w:snapToGrid w:val="0"/>
        </w:rPr>
      </w:pPr>
      <w:r>
        <w:rPr>
          <w:rFonts w:hint="eastAsia"/>
          <w:snapToGrid w:val="0"/>
        </w:rPr>
        <w:t>法定外公共物占用料等減免申請書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6510"/>
      </w:tblGrid>
      <w:tr w:rsidR="003E4ED7">
        <w:trPr>
          <w:cantSplit/>
          <w:trHeight w:hRule="exact" w:val="2730"/>
        </w:trPr>
        <w:tc>
          <w:tcPr>
            <w:tcW w:w="7980" w:type="dxa"/>
            <w:gridSpan w:val="2"/>
            <w:vAlign w:val="center"/>
          </w:tcPr>
          <w:p w:rsidR="003E4ED7" w:rsidRDefault="003E4ED7">
            <w:pPr>
              <w:spacing w:before="120" w:line="3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3E4ED7" w:rsidRDefault="003E4ED7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長浜市長　あて</w:t>
            </w:r>
          </w:p>
          <w:p w:rsidR="003E4ED7" w:rsidRDefault="003E4ED7">
            <w:pPr>
              <w:spacing w:line="3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3E4ED7" w:rsidRDefault="003E4ED7">
            <w:pPr>
              <w:spacing w:line="3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　　　　　　　　</w:t>
            </w:r>
          </w:p>
          <w:p w:rsidR="003E4ED7" w:rsidRDefault="003E4ED7" w:rsidP="007D46AE">
            <w:pPr>
              <w:spacing w:line="360" w:lineRule="exact"/>
              <w:ind w:right="211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3E4ED7" w:rsidRDefault="003E4ED7">
            <w:pPr>
              <w:spacing w:line="3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（連絡先　　　　　　　　）　</w:t>
            </w:r>
          </w:p>
        </w:tc>
      </w:tr>
      <w:tr w:rsidR="003E4ED7">
        <w:trPr>
          <w:trHeight w:hRule="exact" w:val="630"/>
        </w:trPr>
        <w:tc>
          <w:tcPr>
            <w:tcW w:w="1470" w:type="dxa"/>
            <w:vAlign w:val="center"/>
          </w:tcPr>
          <w:p w:rsidR="003E4ED7" w:rsidRDefault="003E4ED7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法定外公共物の種類</w:t>
            </w:r>
          </w:p>
        </w:tc>
        <w:tc>
          <w:tcPr>
            <w:tcW w:w="6510" w:type="dxa"/>
            <w:vAlign w:val="center"/>
          </w:tcPr>
          <w:p w:rsidR="003E4ED7" w:rsidRDefault="003E4ED7">
            <w:pPr>
              <w:spacing w:line="340" w:lineRule="exact"/>
              <w:jc w:val="center"/>
              <w:rPr>
                <w:snapToGrid w:val="0"/>
              </w:rPr>
            </w:pPr>
          </w:p>
        </w:tc>
      </w:tr>
      <w:tr w:rsidR="003E4ED7">
        <w:trPr>
          <w:trHeight w:hRule="exact" w:val="630"/>
        </w:trPr>
        <w:tc>
          <w:tcPr>
            <w:tcW w:w="1470" w:type="dxa"/>
            <w:vAlign w:val="center"/>
          </w:tcPr>
          <w:p w:rsidR="003E4ED7" w:rsidRDefault="003E4ED7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許可指令番号</w:t>
            </w:r>
          </w:p>
          <w:p w:rsidR="003E4ED7" w:rsidRDefault="003E4ED7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6510" w:type="dxa"/>
            <w:vAlign w:val="center"/>
          </w:tcPr>
          <w:p w:rsidR="003E4ED7" w:rsidRDefault="003E4ED7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指令第　　　　　号</w:t>
            </w:r>
          </w:p>
          <w:p w:rsidR="003E4ED7" w:rsidRDefault="003E4ED7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</w:tc>
      </w:tr>
      <w:tr w:rsidR="003E4ED7">
        <w:trPr>
          <w:trHeight w:hRule="exact" w:val="630"/>
        </w:trPr>
        <w:tc>
          <w:tcPr>
            <w:tcW w:w="1470" w:type="dxa"/>
            <w:vAlign w:val="center"/>
          </w:tcPr>
          <w:p w:rsidR="003E4ED7" w:rsidRDefault="003E4ED7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占用等目的</w:t>
            </w:r>
          </w:p>
        </w:tc>
        <w:tc>
          <w:tcPr>
            <w:tcW w:w="6510" w:type="dxa"/>
            <w:vAlign w:val="center"/>
          </w:tcPr>
          <w:p w:rsidR="003E4ED7" w:rsidRDefault="003E4ED7">
            <w:pPr>
              <w:spacing w:line="340" w:lineRule="exact"/>
              <w:jc w:val="center"/>
              <w:rPr>
                <w:snapToGrid w:val="0"/>
              </w:rPr>
            </w:pPr>
          </w:p>
        </w:tc>
      </w:tr>
      <w:tr w:rsidR="003E4ED7">
        <w:trPr>
          <w:trHeight w:hRule="exact" w:val="630"/>
        </w:trPr>
        <w:tc>
          <w:tcPr>
            <w:tcW w:w="1470" w:type="dxa"/>
            <w:vAlign w:val="center"/>
          </w:tcPr>
          <w:p w:rsidR="003E4ED7" w:rsidRDefault="003E4ED7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占用等場所</w:t>
            </w:r>
          </w:p>
        </w:tc>
        <w:tc>
          <w:tcPr>
            <w:tcW w:w="6510" w:type="dxa"/>
            <w:vAlign w:val="center"/>
          </w:tcPr>
          <w:p w:rsidR="003E4ED7" w:rsidRDefault="003E4ED7">
            <w:pPr>
              <w:spacing w:line="3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長浜市　　　　　　町　　　　　　　　　　　　　　　　　番地先</w:t>
            </w:r>
          </w:p>
        </w:tc>
      </w:tr>
      <w:tr w:rsidR="003E4ED7">
        <w:trPr>
          <w:trHeight w:hRule="exact" w:val="630"/>
        </w:trPr>
        <w:tc>
          <w:tcPr>
            <w:tcW w:w="1470" w:type="dxa"/>
            <w:vAlign w:val="center"/>
          </w:tcPr>
          <w:p w:rsidR="003E4ED7" w:rsidRDefault="003E4ED7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許可期間</w:t>
            </w:r>
          </w:p>
        </w:tc>
        <w:tc>
          <w:tcPr>
            <w:tcW w:w="6510" w:type="dxa"/>
            <w:vAlign w:val="center"/>
          </w:tcPr>
          <w:p w:rsidR="003E4ED7" w:rsidRDefault="003E4ED7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日から</w:t>
            </w:r>
          </w:p>
          <w:p w:rsidR="003E4ED7" w:rsidRDefault="003E4ED7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日まで</w:t>
            </w:r>
          </w:p>
        </w:tc>
      </w:tr>
      <w:tr w:rsidR="003E4ED7">
        <w:trPr>
          <w:trHeight w:hRule="exact" w:val="840"/>
        </w:trPr>
        <w:tc>
          <w:tcPr>
            <w:tcW w:w="1470" w:type="dxa"/>
            <w:vAlign w:val="center"/>
          </w:tcPr>
          <w:p w:rsidR="003E4ED7" w:rsidRDefault="003E4ED7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減免を受けようとする占用料等</w:t>
            </w:r>
          </w:p>
        </w:tc>
        <w:tc>
          <w:tcPr>
            <w:tcW w:w="6510" w:type="dxa"/>
            <w:vAlign w:val="center"/>
          </w:tcPr>
          <w:p w:rsidR="003E4ED7" w:rsidRDefault="003E4ED7">
            <w:pPr>
              <w:spacing w:line="360" w:lineRule="exact"/>
              <w:jc w:val="center"/>
              <w:rPr>
                <w:snapToGrid w:val="0"/>
              </w:rPr>
            </w:pPr>
          </w:p>
        </w:tc>
      </w:tr>
      <w:tr w:rsidR="003E4ED7">
        <w:trPr>
          <w:trHeight w:hRule="exact" w:val="840"/>
        </w:trPr>
        <w:tc>
          <w:tcPr>
            <w:tcW w:w="1470" w:type="dxa"/>
            <w:vAlign w:val="center"/>
          </w:tcPr>
          <w:p w:rsidR="003E4ED7" w:rsidRDefault="003E4ED7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減免を受けようとする理由</w:t>
            </w:r>
          </w:p>
        </w:tc>
        <w:tc>
          <w:tcPr>
            <w:tcW w:w="6510" w:type="dxa"/>
            <w:vAlign w:val="center"/>
          </w:tcPr>
          <w:p w:rsidR="003E4ED7" w:rsidRDefault="003E4ED7">
            <w:pPr>
              <w:spacing w:line="340" w:lineRule="exact"/>
              <w:jc w:val="center"/>
              <w:rPr>
                <w:snapToGrid w:val="0"/>
              </w:rPr>
            </w:pPr>
          </w:p>
        </w:tc>
      </w:tr>
      <w:tr w:rsidR="003E4ED7">
        <w:trPr>
          <w:trHeight w:hRule="exact" w:val="840"/>
        </w:trPr>
        <w:tc>
          <w:tcPr>
            <w:tcW w:w="1470" w:type="dxa"/>
            <w:vAlign w:val="center"/>
          </w:tcPr>
          <w:p w:rsidR="003E4ED7" w:rsidRDefault="003E4ED7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510" w:type="dxa"/>
            <w:vAlign w:val="center"/>
          </w:tcPr>
          <w:p w:rsidR="003E4ED7" w:rsidRDefault="003E4ED7">
            <w:pPr>
              <w:spacing w:line="360" w:lineRule="exact"/>
              <w:jc w:val="center"/>
              <w:rPr>
                <w:snapToGrid w:val="0"/>
              </w:rPr>
            </w:pPr>
          </w:p>
        </w:tc>
      </w:tr>
    </w:tbl>
    <w:p w:rsidR="003E4ED7" w:rsidRDefault="003E4ED7">
      <w:pPr>
        <w:spacing w:before="120" w:line="360" w:lineRule="exact"/>
        <w:rPr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3E4ED7" w:rsidRDefault="003E4ED7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１　位置図　（縮尺　</w:t>
      </w:r>
      <w:r>
        <w:rPr>
          <w:snapToGrid w:val="0"/>
        </w:rPr>
        <w:t>2,500</w:t>
      </w:r>
      <w:r>
        <w:rPr>
          <w:rFonts w:hint="eastAsia"/>
          <w:snapToGrid w:val="0"/>
        </w:rPr>
        <w:t>分の１程度）</w:t>
      </w:r>
    </w:p>
    <w:p w:rsidR="003E4ED7" w:rsidRDefault="003E4ED7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２　許可</w:t>
      </w:r>
      <w:bookmarkStart w:id="0" w:name="_GoBack"/>
      <w:bookmarkEnd w:id="0"/>
      <w:r>
        <w:rPr>
          <w:rFonts w:hint="eastAsia"/>
          <w:snapToGrid w:val="0"/>
        </w:rPr>
        <w:t>書の写し</w:t>
      </w:r>
    </w:p>
    <w:p w:rsidR="003E4ED7" w:rsidRDefault="003E4ED7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３　その他必要な書類</w:t>
      </w:r>
    </w:p>
    <w:p w:rsidR="004471A2" w:rsidRDefault="003E4ED7" w:rsidP="004471A2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3E4ED7" w:rsidRDefault="003E4ED7">
      <w:pPr>
        <w:spacing w:line="360" w:lineRule="exact"/>
        <w:rPr>
          <w:snapToGrid w:val="0"/>
        </w:rPr>
      </w:pPr>
    </w:p>
    <w:sectPr w:rsidR="003E4ED7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2D0" w:rsidRDefault="007362D0">
      <w:r>
        <w:separator/>
      </w:r>
    </w:p>
  </w:endnote>
  <w:endnote w:type="continuationSeparator" w:id="0">
    <w:p w:rsidR="007362D0" w:rsidRDefault="0073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ED7" w:rsidRDefault="003E4E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2D0" w:rsidRDefault="007362D0">
      <w:r>
        <w:separator/>
      </w:r>
    </w:p>
  </w:footnote>
  <w:footnote w:type="continuationSeparator" w:id="0">
    <w:p w:rsidR="007362D0" w:rsidRDefault="00736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ED7" w:rsidRDefault="003E4E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E4ED7"/>
    <w:rsid w:val="003A5174"/>
    <w:rsid w:val="003E4ED7"/>
    <w:rsid w:val="004471A2"/>
    <w:rsid w:val="007362D0"/>
    <w:rsid w:val="007D46AE"/>
    <w:rsid w:val="009D32E8"/>
    <w:rsid w:val="00AC46CD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6F40BB"/>
  <w14:defaultImageDpi w14:val="0"/>
  <w15:docId w15:val="{0B2D753E-3A28-469F-9306-0D7EA41D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2</TotalTime>
  <Pages>1</Pages>
  <Words>154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> </dc:description>
  <cp:lastModifiedBy>松村 幸治</cp:lastModifiedBy>
  <cp:revision>5</cp:revision>
  <cp:lastPrinted>1999-11-19T05:42:00Z</cp:lastPrinted>
  <dcterms:created xsi:type="dcterms:W3CDTF">2022-01-31T07:04:00Z</dcterms:created>
  <dcterms:modified xsi:type="dcterms:W3CDTF">2023-03-02T02:31:00Z</dcterms:modified>
</cp:coreProperties>
</file>