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E5" w:rsidRDefault="007D53E5">
      <w:pPr>
        <w:spacing w:after="120" w:line="380" w:lineRule="exact"/>
        <w:rPr>
          <w:snapToGrid w:val="0"/>
        </w:rPr>
      </w:pPr>
    </w:p>
    <w:p w:rsidR="007D53E5" w:rsidRDefault="007D53E5">
      <w:pPr>
        <w:spacing w:after="120"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法定外公共物地位承継届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法定外公共物地位承継届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7D53E5">
        <w:trPr>
          <w:cantSplit/>
          <w:trHeight w:hRule="exact" w:val="2730"/>
        </w:trPr>
        <w:tc>
          <w:tcPr>
            <w:tcW w:w="7980" w:type="dxa"/>
            <w:gridSpan w:val="2"/>
            <w:vAlign w:val="center"/>
          </w:tcPr>
          <w:p w:rsidR="007D53E5" w:rsidRDefault="007D53E5">
            <w:pPr>
              <w:spacing w:before="120"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D53E5" w:rsidRDefault="007D53E5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長浜市長　あて</w:t>
            </w:r>
          </w:p>
          <w:p w:rsidR="007D53E5" w:rsidRDefault="007D53E5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7D53E5" w:rsidRDefault="007D53E5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</w:t>
            </w:r>
          </w:p>
          <w:p w:rsidR="007D53E5" w:rsidRDefault="007D53E5" w:rsidP="00316C1C">
            <w:pPr>
              <w:spacing w:line="360" w:lineRule="exact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D53E5" w:rsidRDefault="007D53E5">
            <w:pPr>
              <w:spacing w:line="3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（連絡先　　　　　　　　）　</w:t>
            </w:r>
          </w:p>
        </w:tc>
      </w:tr>
      <w:tr w:rsidR="007D53E5">
        <w:trPr>
          <w:trHeight w:hRule="exact" w:val="630"/>
        </w:trPr>
        <w:tc>
          <w:tcPr>
            <w:tcW w:w="1470" w:type="dxa"/>
            <w:vAlign w:val="center"/>
          </w:tcPr>
          <w:p w:rsidR="007D53E5" w:rsidRDefault="007D53E5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法定外公共物の種類</w:t>
            </w:r>
          </w:p>
        </w:tc>
        <w:tc>
          <w:tcPr>
            <w:tcW w:w="6510" w:type="dxa"/>
            <w:vAlign w:val="center"/>
          </w:tcPr>
          <w:p w:rsidR="007D53E5" w:rsidRDefault="007D53E5">
            <w:pPr>
              <w:spacing w:line="340" w:lineRule="exact"/>
              <w:jc w:val="center"/>
              <w:rPr>
                <w:snapToGrid w:val="0"/>
              </w:rPr>
            </w:pPr>
          </w:p>
        </w:tc>
      </w:tr>
      <w:tr w:rsidR="007D53E5">
        <w:trPr>
          <w:trHeight w:hRule="exact" w:val="630"/>
        </w:trPr>
        <w:tc>
          <w:tcPr>
            <w:tcW w:w="1470" w:type="dxa"/>
            <w:vAlign w:val="center"/>
          </w:tcPr>
          <w:p w:rsidR="007D53E5" w:rsidRDefault="007D53E5">
            <w:pPr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許可指令番号年月日</w:t>
            </w:r>
          </w:p>
        </w:tc>
        <w:tc>
          <w:tcPr>
            <w:tcW w:w="6510" w:type="dxa"/>
            <w:vAlign w:val="center"/>
          </w:tcPr>
          <w:p w:rsidR="007D53E5" w:rsidRDefault="007D53E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指令第　　　　　号</w:t>
            </w:r>
          </w:p>
          <w:p w:rsidR="007D53E5" w:rsidRDefault="007D53E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7D53E5">
        <w:trPr>
          <w:trHeight w:hRule="exact" w:val="1050"/>
        </w:trPr>
        <w:tc>
          <w:tcPr>
            <w:tcW w:w="1470" w:type="dxa"/>
            <w:vAlign w:val="center"/>
          </w:tcPr>
          <w:p w:rsidR="007D53E5" w:rsidRDefault="007D53E5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占用等許可を</w:t>
            </w:r>
          </w:p>
          <w:p w:rsidR="007D53E5" w:rsidRDefault="007D53E5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受けた者の</w:t>
            </w:r>
          </w:p>
          <w:p w:rsidR="007D53E5" w:rsidRDefault="007D53E5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所・氏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510" w:type="dxa"/>
            <w:vAlign w:val="center"/>
          </w:tcPr>
          <w:p w:rsidR="007D53E5" w:rsidRDefault="007D53E5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</w:t>
            </w:r>
          </w:p>
          <w:p w:rsidR="007D53E5" w:rsidRDefault="007D53E5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氏　名</w:t>
            </w:r>
          </w:p>
        </w:tc>
      </w:tr>
      <w:tr w:rsidR="007D53E5">
        <w:trPr>
          <w:trHeight w:hRule="exact" w:val="1050"/>
        </w:trPr>
        <w:tc>
          <w:tcPr>
            <w:tcW w:w="1470" w:type="dxa"/>
            <w:vAlign w:val="center"/>
          </w:tcPr>
          <w:p w:rsidR="007D53E5" w:rsidRDefault="007D53E5">
            <w:pPr>
              <w:spacing w:line="3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承継した理由</w:t>
            </w:r>
          </w:p>
        </w:tc>
        <w:tc>
          <w:tcPr>
            <w:tcW w:w="6510" w:type="dxa"/>
            <w:vAlign w:val="center"/>
          </w:tcPr>
          <w:p w:rsidR="007D53E5" w:rsidRDefault="007D53E5">
            <w:pPr>
              <w:spacing w:line="340" w:lineRule="exact"/>
              <w:jc w:val="center"/>
              <w:rPr>
                <w:snapToGrid w:val="0"/>
              </w:rPr>
            </w:pPr>
          </w:p>
        </w:tc>
      </w:tr>
      <w:tr w:rsidR="007D53E5">
        <w:trPr>
          <w:trHeight w:hRule="exact" w:val="630"/>
        </w:trPr>
        <w:tc>
          <w:tcPr>
            <w:tcW w:w="1470" w:type="dxa"/>
            <w:vAlign w:val="center"/>
          </w:tcPr>
          <w:p w:rsidR="007D53E5" w:rsidRDefault="007D53E5">
            <w:pPr>
              <w:spacing w:line="3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承継日</w:t>
            </w:r>
          </w:p>
        </w:tc>
        <w:tc>
          <w:tcPr>
            <w:tcW w:w="6510" w:type="dxa"/>
            <w:vAlign w:val="center"/>
          </w:tcPr>
          <w:p w:rsidR="007D53E5" w:rsidRDefault="007D53E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7D53E5">
        <w:trPr>
          <w:trHeight w:hRule="exact" w:val="1050"/>
        </w:trPr>
        <w:tc>
          <w:tcPr>
            <w:tcW w:w="1470" w:type="dxa"/>
            <w:vAlign w:val="center"/>
          </w:tcPr>
          <w:p w:rsidR="007D53E5" w:rsidRDefault="007D53E5">
            <w:pPr>
              <w:spacing w:line="3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その他の事項</w:t>
            </w:r>
          </w:p>
        </w:tc>
        <w:tc>
          <w:tcPr>
            <w:tcW w:w="6510" w:type="dxa"/>
            <w:vAlign w:val="center"/>
          </w:tcPr>
          <w:p w:rsidR="007D53E5" w:rsidRDefault="007D53E5">
            <w:pPr>
              <w:spacing w:line="340" w:lineRule="exact"/>
              <w:jc w:val="center"/>
              <w:rPr>
                <w:snapToGrid w:val="0"/>
              </w:rPr>
            </w:pPr>
          </w:p>
        </w:tc>
      </w:tr>
    </w:tbl>
    <w:p w:rsidR="007D53E5" w:rsidRDefault="007D53E5">
      <w:pPr>
        <w:spacing w:before="120" w:line="38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7D53E5" w:rsidRDefault="007D53E5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位置図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位置図</w:t>
      </w:r>
      <w:r>
        <w:rPr>
          <w:rFonts w:hint="eastAsia"/>
          <w:snapToGrid w:val="0"/>
        </w:rPr>
        <w:t xml:space="preserve">（縮尺　</w:t>
      </w:r>
      <w:r>
        <w:rPr>
          <w:snapToGrid w:val="0"/>
        </w:rPr>
        <w:t>2,500</w:t>
      </w:r>
      <w:r>
        <w:rPr>
          <w:rFonts w:hint="eastAsia"/>
          <w:snapToGrid w:val="0"/>
        </w:rPr>
        <w:t>分の１程度）</w:t>
      </w:r>
    </w:p>
    <w:p w:rsidR="007D53E5" w:rsidRDefault="007D53E5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２　現況写真</w:t>
      </w:r>
    </w:p>
    <w:p w:rsidR="007D53E5" w:rsidRDefault="007D53E5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３　許可</w:t>
      </w:r>
      <w:bookmarkStart w:id="0" w:name="_GoBack"/>
      <w:bookmarkEnd w:id="0"/>
      <w:r>
        <w:rPr>
          <w:rFonts w:hint="eastAsia"/>
          <w:snapToGrid w:val="0"/>
        </w:rPr>
        <w:t>書の写し</w:t>
      </w:r>
    </w:p>
    <w:p w:rsidR="007D53E5" w:rsidRDefault="007D53E5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４　承継を証する書類</w:t>
      </w:r>
    </w:p>
    <w:p w:rsidR="007D53E5" w:rsidRDefault="007D53E5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５　その他必要な書類</w:t>
      </w:r>
    </w:p>
    <w:p w:rsidR="00D139FD" w:rsidRDefault="007D53E5" w:rsidP="00D139FD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7D53E5" w:rsidRDefault="007D53E5">
      <w:pPr>
        <w:spacing w:line="380" w:lineRule="exact"/>
        <w:rPr>
          <w:snapToGrid w:val="0"/>
        </w:rPr>
      </w:pPr>
    </w:p>
    <w:sectPr w:rsidR="007D53E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3E5" w:rsidRDefault="007D53E5">
      <w:r>
        <w:separator/>
      </w:r>
    </w:p>
  </w:endnote>
  <w:endnote w:type="continuationSeparator" w:id="0">
    <w:p w:rsidR="007D53E5" w:rsidRDefault="007D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E5" w:rsidRDefault="007D53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3E5" w:rsidRDefault="007D53E5">
      <w:r>
        <w:separator/>
      </w:r>
    </w:p>
  </w:footnote>
  <w:footnote w:type="continuationSeparator" w:id="0">
    <w:p w:rsidR="007D53E5" w:rsidRDefault="007D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E5" w:rsidRDefault="007D5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53E5"/>
    <w:rsid w:val="00316C1C"/>
    <w:rsid w:val="003A5174"/>
    <w:rsid w:val="007D53E5"/>
    <w:rsid w:val="00A223D7"/>
    <w:rsid w:val="00CD44B9"/>
    <w:rsid w:val="00D139FD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AACCF"/>
  <w14:defaultImageDpi w14:val="0"/>
  <w15:docId w15:val="{8E2A32CF-220A-457E-8642-EC19E490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</TotalTime>
  <Pages>1</Pages>
  <Words>143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松村 幸治</cp:lastModifiedBy>
  <cp:revision>6</cp:revision>
  <cp:lastPrinted>1999-11-19T05:42:00Z</cp:lastPrinted>
  <dcterms:created xsi:type="dcterms:W3CDTF">2017-08-24T00:06:00Z</dcterms:created>
  <dcterms:modified xsi:type="dcterms:W3CDTF">2023-03-02T02:34:00Z</dcterms:modified>
</cp:coreProperties>
</file>