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DA" w:rsidRDefault="009550DA">
      <w:pPr>
        <w:spacing w:after="120" w:line="300" w:lineRule="exact"/>
        <w:rPr>
          <w:snapToGrid w:val="0"/>
        </w:rPr>
      </w:pPr>
    </w:p>
    <w:p w:rsidR="009550DA" w:rsidRDefault="009550DA">
      <w:pPr>
        <w:spacing w:after="12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法定外公共物占用等許可（変更）申請書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9550DA">
        <w:trPr>
          <w:cantSplit/>
          <w:trHeight w:hRule="exact" w:val="2310"/>
        </w:trPr>
        <w:tc>
          <w:tcPr>
            <w:tcW w:w="7980" w:type="dxa"/>
            <w:gridSpan w:val="2"/>
            <w:vAlign w:val="center"/>
          </w:tcPr>
          <w:p w:rsidR="009550DA" w:rsidRDefault="009550DA">
            <w:pPr>
              <w:spacing w:before="120"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550DA" w:rsidRDefault="009550DA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長浜市長　あて</w:t>
            </w:r>
          </w:p>
          <w:p w:rsidR="009550DA" w:rsidRDefault="00FD35FE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</w:t>
            </w:r>
            <w:r w:rsidR="009550DA">
              <w:rPr>
                <w:rFonts w:hint="eastAsia"/>
                <w:snapToGrid w:val="0"/>
              </w:rPr>
              <w:t xml:space="preserve">住　所　　　　</w:t>
            </w:r>
            <w:r w:rsidR="009C6977">
              <w:rPr>
                <w:rFonts w:hint="eastAsia"/>
                <w:snapToGrid w:val="0"/>
              </w:rPr>
              <w:t xml:space="preserve">　</w:t>
            </w:r>
            <w:r w:rsidR="009550DA">
              <w:rPr>
                <w:rFonts w:hint="eastAsia"/>
                <w:snapToGrid w:val="0"/>
              </w:rPr>
              <w:t xml:space="preserve">　　　　　　</w:t>
            </w:r>
          </w:p>
          <w:p w:rsidR="009550DA" w:rsidRDefault="009550DA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9550DA" w:rsidRDefault="009550DA" w:rsidP="007B35C8">
            <w:pPr>
              <w:spacing w:line="340" w:lineRule="exact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9C69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550DA" w:rsidRDefault="009550DA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（連絡先　　　　　　　　）　</w:t>
            </w: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9550DA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rPr>
                <w:snapToGrid w:val="0"/>
              </w:rPr>
            </w:pP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9550DA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占用等目的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rPr>
                <w:snapToGrid w:val="0"/>
              </w:rPr>
            </w:pP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9550DA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占用等場所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　　　　　　町　　　　　　　　　　　　　　番地先</w:t>
            </w: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9550DA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占用等期間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ind w:left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9550DA" w:rsidRDefault="009550DA">
            <w:pPr>
              <w:spacing w:line="300" w:lineRule="exact"/>
              <w:ind w:left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9550DA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rPr>
                <w:snapToGrid w:val="0"/>
              </w:rPr>
            </w:pPr>
          </w:p>
        </w:tc>
      </w:tr>
      <w:tr w:rsidR="009550DA">
        <w:trPr>
          <w:trHeight w:hRule="exact" w:val="840"/>
        </w:trPr>
        <w:tc>
          <w:tcPr>
            <w:tcW w:w="1470" w:type="dxa"/>
            <w:vAlign w:val="center"/>
          </w:tcPr>
          <w:p w:rsidR="009550DA" w:rsidRDefault="009550D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工事の実施期間及び</w:t>
            </w:r>
          </w:p>
          <w:p w:rsidR="009550DA" w:rsidRDefault="009550D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その方法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ind w:lef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  <w:p w:rsidR="009550DA" w:rsidRDefault="009550DA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　負・直　営</w:t>
            </w: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9550DA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rPr>
                <w:snapToGrid w:val="0"/>
              </w:rPr>
            </w:pPr>
          </w:p>
        </w:tc>
      </w:tr>
    </w:tbl>
    <w:p w:rsidR="009550DA" w:rsidRDefault="009550DA">
      <w:pPr>
        <w:spacing w:before="120" w:line="30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１　位置図　（縮尺　</w:t>
      </w:r>
      <w:r>
        <w:rPr>
          <w:snapToGrid w:val="0"/>
        </w:rPr>
        <w:t>2,500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２　土地台帳字絵図（公図）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３　登記事項証明書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４　境界確定図（写し）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５　平面図　（縮尺　</w:t>
      </w:r>
      <w:r>
        <w:rPr>
          <w:snapToGrid w:val="0"/>
        </w:rPr>
        <w:t>500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６　横断面図（縮尺　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７　求積図　（縮尺　</w:t>
      </w:r>
      <w:r>
        <w:rPr>
          <w:snapToGrid w:val="0"/>
        </w:rPr>
        <w:t>500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８　設計図　（縮尺　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９　その他行政庁の許可、認可等の書類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利害関係人の同意書又はこれに類する書類</w:t>
      </w:r>
    </w:p>
    <w:p w:rsidR="00887571" w:rsidRDefault="009550DA" w:rsidP="00887571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9550DA" w:rsidRDefault="009550DA">
      <w:pPr>
        <w:spacing w:line="300" w:lineRule="exact"/>
        <w:rPr>
          <w:snapToGrid w:val="0"/>
        </w:rPr>
      </w:pPr>
    </w:p>
    <w:sectPr w:rsidR="009550D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B0" w:rsidRDefault="00D33EB0">
      <w:r>
        <w:separator/>
      </w:r>
    </w:p>
  </w:endnote>
  <w:endnote w:type="continuationSeparator" w:id="0">
    <w:p w:rsidR="00D33EB0" w:rsidRDefault="00D3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DA" w:rsidRDefault="00955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B0" w:rsidRDefault="00D33EB0">
      <w:r>
        <w:separator/>
      </w:r>
    </w:p>
  </w:footnote>
  <w:footnote w:type="continuationSeparator" w:id="0">
    <w:p w:rsidR="00D33EB0" w:rsidRDefault="00D3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DA" w:rsidRDefault="00955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50DA"/>
    <w:rsid w:val="001E7ECC"/>
    <w:rsid w:val="00317765"/>
    <w:rsid w:val="003A5174"/>
    <w:rsid w:val="003B31F4"/>
    <w:rsid w:val="00526A2B"/>
    <w:rsid w:val="006123E5"/>
    <w:rsid w:val="007B35C8"/>
    <w:rsid w:val="00887571"/>
    <w:rsid w:val="00927608"/>
    <w:rsid w:val="009550DA"/>
    <w:rsid w:val="009C6977"/>
    <w:rsid w:val="00B37FAA"/>
    <w:rsid w:val="00D33EB0"/>
    <w:rsid w:val="00DD5205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F2527"/>
  <w14:defaultImageDpi w14:val="0"/>
  <w15:docId w15:val="{18AAFB77-DCE9-4B94-9831-CF7E507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254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松村 幸治</cp:lastModifiedBy>
  <cp:revision>4</cp:revision>
  <cp:lastPrinted>1999-11-19T05:42:00Z</cp:lastPrinted>
  <dcterms:created xsi:type="dcterms:W3CDTF">2022-01-31T07:02:00Z</dcterms:created>
  <dcterms:modified xsi:type="dcterms:W3CDTF">2023-02-22T07:49:00Z</dcterms:modified>
</cp:coreProperties>
</file>