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DA" w:rsidRDefault="009550DA">
      <w:pPr>
        <w:spacing w:after="120" w:line="300" w:lineRule="exact"/>
        <w:rPr>
          <w:snapToGrid w:val="0"/>
        </w:rPr>
      </w:pPr>
    </w:p>
    <w:p w:rsidR="009550DA" w:rsidRDefault="00117761">
      <w:pPr>
        <w:spacing w:after="12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法定外公共物工作物設置</w:t>
      </w:r>
      <w:r w:rsidR="009550DA">
        <w:rPr>
          <w:rFonts w:hint="eastAsia"/>
          <w:snapToGrid w:val="0"/>
        </w:rPr>
        <w:t>等許可（変更）申請書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9550DA">
        <w:trPr>
          <w:cantSplit/>
          <w:trHeight w:hRule="exact" w:val="2310"/>
        </w:trPr>
        <w:tc>
          <w:tcPr>
            <w:tcW w:w="7980" w:type="dxa"/>
            <w:gridSpan w:val="2"/>
            <w:vAlign w:val="center"/>
          </w:tcPr>
          <w:p w:rsidR="009550DA" w:rsidRDefault="009550DA">
            <w:pPr>
              <w:spacing w:before="120"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550DA" w:rsidRDefault="009550DA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長浜市長　あて</w:t>
            </w:r>
          </w:p>
          <w:p w:rsidR="009550DA" w:rsidRDefault="009550DA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9550DA" w:rsidRDefault="009550DA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</w:t>
            </w:r>
          </w:p>
          <w:p w:rsidR="009550DA" w:rsidRDefault="009550DA" w:rsidP="00CF207F">
            <w:pPr>
              <w:spacing w:line="340" w:lineRule="exact"/>
              <w:ind w:right="2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9550DA" w:rsidRDefault="009550DA">
            <w:pPr>
              <w:spacing w:line="3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（連絡先　　　　　　　　）　</w:t>
            </w: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9550DA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rPr>
                <w:snapToGrid w:val="0"/>
              </w:rPr>
            </w:pP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11776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 w:rsidR="009550DA">
              <w:rPr>
                <w:rFonts w:hint="eastAsia"/>
                <w:snapToGrid w:val="0"/>
              </w:rPr>
              <w:t>目的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rPr>
                <w:snapToGrid w:val="0"/>
              </w:rPr>
            </w:pPr>
          </w:p>
        </w:tc>
      </w:tr>
      <w:tr w:rsidR="009550DA">
        <w:trPr>
          <w:trHeight w:hRule="exact" w:val="630"/>
        </w:trPr>
        <w:tc>
          <w:tcPr>
            <w:tcW w:w="1470" w:type="dxa"/>
            <w:vAlign w:val="center"/>
          </w:tcPr>
          <w:p w:rsidR="009550DA" w:rsidRDefault="0011776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510" w:type="dxa"/>
            <w:vAlign w:val="center"/>
          </w:tcPr>
          <w:p w:rsidR="009550DA" w:rsidRDefault="009550DA">
            <w:pPr>
              <w:spacing w:line="300" w:lineRule="exact"/>
              <w:rPr>
                <w:snapToGrid w:val="0"/>
              </w:rPr>
            </w:pPr>
          </w:p>
        </w:tc>
      </w:tr>
      <w:tr w:rsidR="00117761">
        <w:trPr>
          <w:trHeight w:hRule="exact" w:val="630"/>
        </w:trPr>
        <w:tc>
          <w:tcPr>
            <w:tcW w:w="1470" w:type="dxa"/>
            <w:vAlign w:val="center"/>
          </w:tcPr>
          <w:p w:rsidR="00117761" w:rsidRDefault="00117761" w:rsidP="0011776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vAlign w:val="center"/>
          </w:tcPr>
          <w:p w:rsidR="00117761" w:rsidRDefault="00117761" w:rsidP="00117761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　　　　　　町　　　　　　　　　　　　　　番地先</w:t>
            </w:r>
          </w:p>
        </w:tc>
      </w:tr>
      <w:tr w:rsidR="00117761" w:rsidTr="00117761">
        <w:trPr>
          <w:trHeight w:hRule="exact" w:val="864"/>
        </w:trPr>
        <w:tc>
          <w:tcPr>
            <w:tcW w:w="1470" w:type="dxa"/>
            <w:vAlign w:val="center"/>
          </w:tcPr>
          <w:p w:rsidR="00117761" w:rsidRDefault="00117761" w:rsidP="0011776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工事の実施期間及び</w:t>
            </w:r>
          </w:p>
          <w:p w:rsidR="00117761" w:rsidRDefault="00117761" w:rsidP="00117761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その方法</w:t>
            </w:r>
          </w:p>
        </w:tc>
        <w:tc>
          <w:tcPr>
            <w:tcW w:w="6510" w:type="dxa"/>
            <w:vAlign w:val="center"/>
          </w:tcPr>
          <w:p w:rsidR="00117761" w:rsidRDefault="00117761" w:rsidP="00117761">
            <w:pPr>
              <w:spacing w:line="300" w:lineRule="exact"/>
              <w:ind w:lef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  <w:p w:rsidR="00117761" w:rsidRDefault="00117761" w:rsidP="00117761">
            <w:pPr>
              <w:ind w:firstLineChars="1200" w:firstLine="25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請　負・直　営</w:t>
            </w:r>
          </w:p>
        </w:tc>
      </w:tr>
      <w:tr w:rsidR="00117761">
        <w:trPr>
          <w:trHeight w:hRule="exact" w:val="840"/>
        </w:trPr>
        <w:tc>
          <w:tcPr>
            <w:tcW w:w="1470" w:type="dxa"/>
            <w:vAlign w:val="center"/>
          </w:tcPr>
          <w:p w:rsidR="00117761" w:rsidRDefault="00117761" w:rsidP="0011776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  <w:vAlign w:val="center"/>
          </w:tcPr>
          <w:p w:rsidR="00117761" w:rsidRDefault="00117761" w:rsidP="00117761">
            <w:pPr>
              <w:spacing w:line="300" w:lineRule="exact"/>
              <w:jc w:val="center"/>
              <w:rPr>
                <w:snapToGrid w:val="0"/>
              </w:rPr>
            </w:pPr>
          </w:p>
        </w:tc>
      </w:tr>
    </w:tbl>
    <w:p w:rsidR="009550DA" w:rsidRDefault="009550DA">
      <w:pPr>
        <w:spacing w:before="120" w:line="300" w:lineRule="exact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１　位置図　（縮尺　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２　土地台帳字絵図（公図）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３　登記事項証明書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４　境界確定図（写し）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５　平面図　（縮尺　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６　横断面図（縮尺　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７　求積図　（縮尺　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８　設計図　（縮尺　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分の１程度）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９　その他行政庁の許可、認可等の書類</w:t>
      </w:r>
    </w:p>
    <w:p w:rsidR="009550DA" w:rsidRDefault="009550DA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利害関係人の同意書又はこれに類する書類</w:t>
      </w:r>
    </w:p>
    <w:p w:rsidR="00710B0A" w:rsidRDefault="00710B0A" w:rsidP="00710B0A">
      <w:pPr>
        <w:spacing w:line="300" w:lineRule="exact"/>
        <w:rPr>
          <w:snapToGrid w:val="0"/>
        </w:rPr>
      </w:pPr>
      <w:bookmarkStart w:id="0" w:name="_GoBack"/>
      <w:bookmarkEnd w:id="0"/>
    </w:p>
    <w:p w:rsidR="009550DA" w:rsidRDefault="009550DA">
      <w:pPr>
        <w:spacing w:line="300" w:lineRule="exact"/>
        <w:rPr>
          <w:snapToGrid w:val="0"/>
        </w:rPr>
      </w:pPr>
    </w:p>
    <w:sectPr w:rsidR="009550D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1C" w:rsidRDefault="00BC171C">
      <w:r>
        <w:separator/>
      </w:r>
    </w:p>
  </w:endnote>
  <w:endnote w:type="continuationSeparator" w:id="0">
    <w:p w:rsidR="00BC171C" w:rsidRDefault="00B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1C" w:rsidRDefault="00BC171C">
      <w:r>
        <w:separator/>
      </w:r>
    </w:p>
  </w:footnote>
  <w:footnote w:type="continuationSeparator" w:id="0">
    <w:p w:rsidR="00BC171C" w:rsidRDefault="00BC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50DA"/>
    <w:rsid w:val="000757DF"/>
    <w:rsid w:val="00117761"/>
    <w:rsid w:val="00175763"/>
    <w:rsid w:val="001E7ECC"/>
    <w:rsid w:val="002C00D9"/>
    <w:rsid w:val="003A5174"/>
    <w:rsid w:val="00710B0A"/>
    <w:rsid w:val="00927608"/>
    <w:rsid w:val="009550DA"/>
    <w:rsid w:val="00BC171C"/>
    <w:rsid w:val="00CF207F"/>
    <w:rsid w:val="00D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8CAE0"/>
  <w14:defaultImageDpi w14:val="0"/>
  <w15:docId w15:val="{7D533A61-99BC-46AA-B7E1-9608D03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177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1776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3</TotalTime>
  <Pages>1</Pages>
  <Words>240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松村 幸治</cp:lastModifiedBy>
  <cp:revision>4</cp:revision>
  <cp:lastPrinted>2014-04-14T04:47:00Z</cp:lastPrinted>
  <dcterms:created xsi:type="dcterms:W3CDTF">2022-01-31T07:03:00Z</dcterms:created>
  <dcterms:modified xsi:type="dcterms:W3CDTF">2023-02-22T07:46:00Z</dcterms:modified>
</cp:coreProperties>
</file>