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20DF" w:rsidRDefault="007E20DF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補助金等交付請求書</w:t>
      </w:r>
    </w:p>
    <w:p w:rsidR="007E20DF" w:rsidRDefault="007E20DF">
      <w:pPr>
        <w:rPr>
          <w:snapToGrid w:val="0"/>
        </w:rPr>
      </w:pPr>
    </w:p>
    <w:p w:rsidR="007E20DF" w:rsidRDefault="007E20D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E20DF" w:rsidRDefault="007E20DF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E20DF" w:rsidRDefault="007E20DF">
      <w:pPr>
        <w:rPr>
          <w:snapToGrid w:val="0"/>
        </w:rPr>
      </w:pPr>
    </w:p>
    <w:p w:rsidR="007E20DF" w:rsidRDefault="007E20DF">
      <w:pPr>
        <w:jc w:val="right"/>
        <w:rPr>
          <w:snapToGrid w:val="0"/>
        </w:rPr>
      </w:pPr>
      <w:r>
        <w:rPr>
          <w:rFonts w:hint="eastAsia"/>
          <w:snapToGrid w:val="0"/>
        </w:rPr>
        <w:t>住所</w:t>
      </w:r>
      <w:r w:rsidR="00065F8B">
        <w:rPr>
          <w:rFonts w:hint="eastAsia"/>
          <w:snapToGrid w:val="0"/>
        </w:rPr>
        <w:t>（所在地）</w:t>
      </w:r>
      <w:r>
        <w:rPr>
          <w:rFonts w:hint="eastAsia"/>
          <w:snapToGrid w:val="0"/>
        </w:rPr>
        <w:t xml:space="preserve">　　　　　　　　　　　　　　　</w:t>
      </w:r>
    </w:p>
    <w:p w:rsidR="007E20DF" w:rsidRDefault="003F6C1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団体の名称　　　　　　</w:t>
      </w:r>
      <w:r w:rsidR="007E20DF">
        <w:rPr>
          <w:rFonts w:hint="eastAsia"/>
          <w:snapToGrid w:val="0"/>
        </w:rPr>
        <w:t xml:space="preserve">　　　　　　　　</w:t>
      </w:r>
      <w:r w:rsidR="007E34F4">
        <w:rPr>
          <w:rFonts w:hint="eastAsia"/>
          <w:snapToGrid w:val="0"/>
        </w:rPr>
        <w:t xml:space="preserve">　</w:t>
      </w:r>
      <w:r w:rsidR="007E20DF">
        <w:rPr>
          <w:rFonts w:hint="eastAsia"/>
          <w:snapToGrid w:val="0"/>
          <w:vanish/>
        </w:rPr>
        <w:t>印</w:t>
      </w:r>
      <w:r w:rsidR="007E20DF">
        <w:rPr>
          <w:rFonts w:hint="eastAsia"/>
          <w:snapToGrid w:val="0"/>
        </w:rPr>
        <w:t xml:space="preserve">　　</w:t>
      </w:r>
    </w:p>
    <w:p w:rsidR="008A5EB5" w:rsidRPr="003F6C10" w:rsidRDefault="003F6C10" w:rsidP="008A5EB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　　　　　　　　　</w:t>
      </w:r>
    </w:p>
    <w:p w:rsidR="008A5EB5" w:rsidRPr="009C4651" w:rsidRDefault="008A5EB5" w:rsidP="008A5EB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（　　　）　　　　　</w:t>
      </w:r>
    </w:p>
    <w:p w:rsidR="007E20DF" w:rsidRDefault="0028353C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</w:t>
      </w:r>
      <w:r>
        <w:rPr>
          <w:rFonts w:hint="eastAsia"/>
          <w:snapToGrid w:val="0"/>
          <w:kern w:val="0"/>
        </w:rPr>
        <w:t>※</w:t>
      </w:r>
      <w:r>
        <w:rPr>
          <w:rFonts w:hint="eastAsia"/>
          <w:snapToGrid w:val="0"/>
          <w:kern w:val="0"/>
          <w:sz w:val="18"/>
          <w:szCs w:val="18"/>
        </w:rPr>
        <w:t>法人の場合は、原則として記名押印が必要です。</w:t>
      </w:r>
    </w:p>
    <w:p w:rsidR="0028353C" w:rsidRDefault="0028353C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 w:rsidR="00727F00">
        <w:rPr>
          <w:rFonts w:hint="eastAsia"/>
          <w:snapToGrid w:val="0"/>
        </w:rPr>
        <w:t>１７</w:t>
      </w:r>
      <w:r>
        <w:rPr>
          <w:rFonts w:hint="eastAsia"/>
          <w:snapToGrid w:val="0"/>
        </w:rPr>
        <w:t>条第１項の規定により、次のとおり請求します。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100"/>
        <w:gridCol w:w="3150"/>
      </w:tblGrid>
      <w:tr w:rsidR="007E20DF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260" w:type="dxa"/>
            <w:vAlign w:val="center"/>
          </w:tcPr>
          <w:p w:rsidR="007E20DF" w:rsidRDefault="007E20D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70" w:type="dxa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150" w:type="dxa"/>
            <w:vAlign w:val="center"/>
          </w:tcPr>
          <w:p w:rsidR="007E20DF" w:rsidRDefault="003F6C1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長長</w:t>
            </w:r>
            <w:r w:rsidR="007E20DF">
              <w:rPr>
                <w:rFonts w:hint="eastAsia"/>
                <w:snapToGrid w:val="0"/>
              </w:rPr>
              <w:t>第　　　　号</w:t>
            </w:r>
          </w:p>
        </w:tc>
      </w:tr>
      <w:tr w:rsidR="007E20DF" w:rsidTr="00EB6077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126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10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7E20DF" w:rsidRPr="00EB6077" w:rsidRDefault="008A5EB5" w:rsidP="00EB6077">
            <w:pPr>
              <w:rPr>
                <w:snapToGrid w:val="0"/>
              </w:rPr>
            </w:pPr>
            <w:r w:rsidRPr="009C4651">
              <w:rPr>
                <w:rFonts w:hint="eastAsia"/>
                <w:snapToGrid w:val="0"/>
              </w:rPr>
              <w:t>長浜市認知症</w:t>
            </w:r>
            <w:r w:rsidR="00556EFE">
              <w:rPr>
                <w:rFonts w:hint="eastAsia"/>
                <w:snapToGrid w:val="0"/>
              </w:rPr>
              <w:t>対策活動</w:t>
            </w:r>
            <w:r w:rsidRPr="009C4651">
              <w:rPr>
                <w:rFonts w:hint="eastAsia"/>
                <w:snapToGrid w:val="0"/>
              </w:rPr>
              <w:t>補助金</w:t>
            </w:r>
            <w:r w:rsidR="003F6C10">
              <w:rPr>
                <w:rFonts w:hint="eastAsia"/>
                <w:snapToGrid w:val="0"/>
              </w:rPr>
              <w:t>【認知症予防活動】</w:t>
            </w:r>
          </w:p>
        </w:tc>
      </w:tr>
      <w:tr w:rsidR="007E20DF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3F6C10" w:rsidP="003F6C1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長浜市認知症対策活動</w:t>
            </w:r>
            <w:r w:rsidR="00EC4921">
              <w:rPr>
                <w:rFonts w:hint="eastAsia"/>
                <w:snapToGrid w:val="0"/>
              </w:rPr>
              <w:t>事業</w:t>
            </w:r>
            <w:r>
              <w:rPr>
                <w:rFonts w:hint="eastAsia"/>
                <w:snapToGrid w:val="0"/>
              </w:rPr>
              <w:t>【認知症予防活動】</w:t>
            </w:r>
          </w:p>
        </w:tc>
      </w:tr>
      <w:tr w:rsidR="007E20DF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補助金等の交付確定金額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補助金等の既交付年月日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2E03FE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2E03FE" w:rsidRDefault="002E03FE" w:rsidP="002E03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未交付金額</w:t>
            </w:r>
          </w:p>
        </w:tc>
        <w:tc>
          <w:tcPr>
            <w:tcW w:w="5250" w:type="dxa"/>
            <w:gridSpan w:val="2"/>
            <w:vAlign w:val="center"/>
          </w:tcPr>
          <w:p w:rsidR="002E03FE" w:rsidRDefault="002E03FE" w:rsidP="002E03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2E03FE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2E03FE" w:rsidRDefault="002E03FE" w:rsidP="002E03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5250" w:type="dxa"/>
            <w:gridSpan w:val="2"/>
            <w:vAlign w:val="center"/>
          </w:tcPr>
          <w:p w:rsidR="002E03FE" w:rsidRDefault="002E03FE" w:rsidP="002E03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7E20DF" w:rsidRDefault="007E20DF">
      <w:pPr>
        <w:rPr>
          <w:snapToGrid w:val="0"/>
        </w:rPr>
      </w:pPr>
    </w:p>
    <w:sectPr w:rsidR="007E20DF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5A8" w:rsidRDefault="007965A8">
      <w:r>
        <w:separator/>
      </w:r>
    </w:p>
  </w:endnote>
  <w:endnote w:type="continuationSeparator" w:id="0">
    <w:p w:rsidR="007965A8" w:rsidRDefault="0079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5A8" w:rsidRDefault="007965A8">
      <w:r>
        <w:separator/>
      </w:r>
    </w:p>
  </w:footnote>
  <w:footnote w:type="continuationSeparator" w:id="0">
    <w:p w:rsidR="007965A8" w:rsidRDefault="0079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B44" w:rsidRDefault="00CC4B44" w:rsidP="00AD1261">
    <w:pPr>
      <w:pStyle w:val="a3"/>
    </w:pPr>
    <w:r>
      <w:rPr>
        <w:rFonts w:hint="eastAsia"/>
      </w:rPr>
      <w:t xml:space="preserve">　　　　　　　　　　　　　　　　　　　　　　　　　　　　　　　　　</w:t>
    </w:r>
  </w:p>
  <w:p w:rsidR="00CC4B44" w:rsidRDefault="00CC4B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0DF"/>
    <w:rsid w:val="00065F8B"/>
    <w:rsid w:val="00103F24"/>
    <w:rsid w:val="00132370"/>
    <w:rsid w:val="00190139"/>
    <w:rsid w:val="001A6139"/>
    <w:rsid w:val="001B0649"/>
    <w:rsid w:val="0028353C"/>
    <w:rsid w:val="002B4BAB"/>
    <w:rsid w:val="002E03FE"/>
    <w:rsid w:val="003A5174"/>
    <w:rsid w:val="003B379B"/>
    <w:rsid w:val="003F6C10"/>
    <w:rsid w:val="00556EFE"/>
    <w:rsid w:val="00565EC4"/>
    <w:rsid w:val="006D3DBF"/>
    <w:rsid w:val="00727F00"/>
    <w:rsid w:val="007965A8"/>
    <w:rsid w:val="007E20DF"/>
    <w:rsid w:val="007E34F4"/>
    <w:rsid w:val="007F7C2A"/>
    <w:rsid w:val="008117E0"/>
    <w:rsid w:val="008A5EB5"/>
    <w:rsid w:val="008E74CB"/>
    <w:rsid w:val="00936358"/>
    <w:rsid w:val="00957DCC"/>
    <w:rsid w:val="009C4651"/>
    <w:rsid w:val="00AA3A9A"/>
    <w:rsid w:val="00AD1261"/>
    <w:rsid w:val="00AF6809"/>
    <w:rsid w:val="00CC4B44"/>
    <w:rsid w:val="00D40090"/>
    <w:rsid w:val="00D447A8"/>
    <w:rsid w:val="00D92D24"/>
    <w:rsid w:val="00E06032"/>
    <w:rsid w:val="00E33A6E"/>
    <w:rsid w:val="00E602DE"/>
    <w:rsid w:val="00EA54EE"/>
    <w:rsid w:val="00EB6077"/>
    <w:rsid w:val="00E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0D70EA-75DC-43F1-BCAF-9891BC34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60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0603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宮川 正代</cp:lastModifiedBy>
  <cp:revision>2</cp:revision>
  <cp:lastPrinted>2022-04-15T00:20:00Z</cp:lastPrinted>
  <dcterms:created xsi:type="dcterms:W3CDTF">2022-04-15T08:39:00Z</dcterms:created>
  <dcterms:modified xsi:type="dcterms:W3CDTF">2022-04-15T08:39:00Z</dcterms:modified>
</cp:coreProperties>
</file>