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A0" w:rsidRDefault="007D3DA0">
      <w:pPr>
        <w:spacing w:after="120" w:line="360" w:lineRule="exact"/>
        <w:rPr>
          <w:snapToGrid w:val="0"/>
        </w:rPr>
      </w:pPr>
      <w:bookmarkStart w:id="0" w:name="_GoBack"/>
      <w:bookmarkEnd w:id="0"/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p w:rsidR="007D3DA0" w:rsidRDefault="007D3DA0">
      <w:pPr>
        <w:rPr>
          <w:snapToGrid w:val="0"/>
        </w:rPr>
      </w:pPr>
    </w:p>
    <w:p w:rsidR="007D3DA0" w:rsidRDefault="00F57D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7D3DA0">
        <w:rPr>
          <w:rFonts w:hint="eastAsia"/>
          <w:snapToGrid w:val="0"/>
        </w:rPr>
        <w:t xml:space="preserve">年　　月　　日　　</w:t>
      </w:r>
    </w:p>
    <w:p w:rsidR="007D3DA0" w:rsidRDefault="007D3DA0">
      <w:pPr>
        <w:rPr>
          <w:snapToGrid w:val="0"/>
        </w:rPr>
      </w:pPr>
    </w:p>
    <w:p w:rsidR="00F57DDF" w:rsidRDefault="00F57DDF" w:rsidP="00F57DDF">
      <w:pPr>
        <w:ind w:firstLineChars="100" w:firstLine="211"/>
        <w:rPr>
          <w:snapToGrid w:val="0"/>
        </w:rPr>
      </w:pPr>
      <w:r>
        <w:rPr>
          <w:rFonts w:hint="eastAsia"/>
          <w:snapToGrid w:val="0"/>
        </w:rPr>
        <w:t>長浜市長　浅見　宣義　あて</w:t>
      </w:r>
    </w:p>
    <w:p w:rsidR="00F57DDF" w:rsidRDefault="00F57DDF" w:rsidP="00F57DDF">
      <w:pPr>
        <w:ind w:firstLineChars="100" w:firstLine="211"/>
        <w:rPr>
          <w:snapToGrid w:val="0"/>
        </w:rPr>
      </w:pPr>
    </w:p>
    <w:p w:rsidR="00F57DDF" w:rsidRDefault="00F57DDF" w:rsidP="00F57DDF">
      <w:pPr>
        <w:spacing w:after="120"/>
        <w:ind w:left="2874" w:firstLine="958"/>
        <w:rPr>
          <w:snapToGrid w:val="0"/>
        </w:rPr>
      </w:pPr>
      <w:r>
        <w:rPr>
          <w:rFonts w:hint="eastAsia"/>
          <w:snapToGrid w:val="0"/>
        </w:rPr>
        <w:t>住所　　　長浜市</w:t>
      </w:r>
    </w:p>
    <w:p w:rsidR="00F57DDF" w:rsidRDefault="00F57DDF" w:rsidP="00F57DDF">
      <w:pPr>
        <w:spacing w:after="120"/>
        <w:ind w:left="2874" w:firstLine="958"/>
        <w:rPr>
          <w:snapToGrid w:val="0"/>
        </w:rPr>
      </w:pPr>
      <w:r>
        <w:rPr>
          <w:rFonts w:hint="eastAsia"/>
          <w:snapToGrid w:val="0"/>
        </w:rPr>
        <w:t xml:space="preserve">　　　　　　　　　　　自治会</w:t>
      </w:r>
    </w:p>
    <w:p w:rsidR="00F57DDF" w:rsidRDefault="00F57DDF" w:rsidP="00F57DDF">
      <w:pPr>
        <w:spacing w:after="120"/>
        <w:ind w:left="2874" w:firstLine="958"/>
        <w:rPr>
          <w:snapToGrid w:val="0"/>
        </w:rPr>
      </w:pPr>
      <w:r>
        <w:rPr>
          <w:rFonts w:hint="eastAsia"/>
          <w:snapToGrid w:val="0"/>
        </w:rPr>
        <w:t xml:space="preserve">氏名　　　自治会長　　　　　　　　</w:t>
      </w:r>
      <w:r w:rsidR="00EF2A1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EF2A10" w:rsidRPr="00EF2A10">
        <w:rPr>
          <w:rFonts w:hint="eastAsia"/>
          <w:snapToGrid w:val="0"/>
          <w:sz w:val="18"/>
        </w:rPr>
        <w:t>〔※〕</w:t>
      </w:r>
    </w:p>
    <w:p w:rsidR="007D3DA0" w:rsidRPr="002B0C2F" w:rsidRDefault="007D3DA0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95"/>
        <w:gridCol w:w="1375"/>
        <w:gridCol w:w="1260"/>
        <w:gridCol w:w="840"/>
        <w:gridCol w:w="919"/>
        <w:gridCol w:w="1134"/>
        <w:gridCol w:w="1097"/>
      </w:tblGrid>
      <w:tr w:rsidR="00F57DDF" w:rsidTr="00F57DD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355" w:type="dxa"/>
            <w:gridSpan w:val="2"/>
            <w:vAlign w:val="center"/>
          </w:tcPr>
          <w:p w:rsidR="00F57DDF" w:rsidRDefault="00F57DDF" w:rsidP="00F57D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635" w:type="dxa"/>
            <w:gridSpan w:val="2"/>
            <w:vAlign w:val="center"/>
          </w:tcPr>
          <w:p w:rsidR="00F57DDF" w:rsidRDefault="00F57DDF" w:rsidP="00F57D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　　月　　日</w:t>
            </w:r>
          </w:p>
        </w:tc>
        <w:tc>
          <w:tcPr>
            <w:tcW w:w="1759" w:type="dxa"/>
            <w:gridSpan w:val="2"/>
            <w:vAlign w:val="center"/>
          </w:tcPr>
          <w:p w:rsidR="00F57DDF" w:rsidRDefault="00F57DDF" w:rsidP="00F57D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2231" w:type="dxa"/>
            <w:gridSpan w:val="2"/>
            <w:vAlign w:val="center"/>
          </w:tcPr>
          <w:p w:rsidR="00F57DDF" w:rsidRDefault="00F57DDF" w:rsidP="00F57D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長道河第　　　　号</w:t>
            </w:r>
          </w:p>
        </w:tc>
      </w:tr>
      <w:tr w:rsidR="00F57DD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260" w:type="dxa"/>
            <w:vAlign w:val="center"/>
          </w:tcPr>
          <w:p w:rsidR="00F57DDF" w:rsidRDefault="00F57DDF" w:rsidP="00F57D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gridSpan w:val="2"/>
            <w:vAlign w:val="center"/>
          </w:tcPr>
          <w:p w:rsidR="00F57DDF" w:rsidRDefault="00F57DDF" w:rsidP="00F57D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　　年度</w:t>
            </w:r>
          </w:p>
        </w:tc>
        <w:tc>
          <w:tcPr>
            <w:tcW w:w="2100" w:type="dxa"/>
            <w:gridSpan w:val="2"/>
            <w:vAlign w:val="center"/>
          </w:tcPr>
          <w:p w:rsidR="00F57DDF" w:rsidRDefault="00F57DDF" w:rsidP="00F57D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gridSpan w:val="3"/>
            <w:vAlign w:val="center"/>
          </w:tcPr>
          <w:p w:rsidR="00F57DDF" w:rsidRDefault="00F57DDF" w:rsidP="00F57D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長浜市道路愛護活動</w:t>
            </w:r>
            <w:r w:rsidR="001475B6">
              <w:rPr>
                <w:rFonts w:hint="eastAsia"/>
                <w:snapToGrid w:val="0"/>
              </w:rPr>
              <w:t>事業</w:t>
            </w:r>
          </w:p>
        </w:tc>
      </w:tr>
      <w:tr w:rsidR="008655B1" w:rsidTr="00007F63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3"/>
            <w:vAlign w:val="center"/>
          </w:tcPr>
          <w:p w:rsidR="008655B1" w:rsidRDefault="008655B1" w:rsidP="00F57D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5"/>
            <w:vAlign w:val="center"/>
          </w:tcPr>
          <w:p w:rsidR="008655B1" w:rsidRDefault="008655B1" w:rsidP="008655B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長浜市道路愛護活動事業</w:t>
            </w:r>
          </w:p>
        </w:tc>
      </w:tr>
      <w:tr w:rsidR="00F57DDF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3"/>
            <w:vAlign w:val="center"/>
          </w:tcPr>
          <w:p w:rsidR="00F57DDF" w:rsidRDefault="00F57DDF" w:rsidP="00F57D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50" w:type="dxa"/>
            <w:gridSpan w:val="5"/>
            <w:vAlign w:val="center"/>
          </w:tcPr>
          <w:p w:rsidR="00F57DDF" w:rsidRDefault="00F57DDF" w:rsidP="00F57D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令和　　　年　　　月　　　日</w:t>
            </w:r>
          </w:p>
        </w:tc>
      </w:tr>
      <w:tr w:rsidR="00F57DDF" w:rsidTr="00F57DDF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3"/>
            <w:vAlign w:val="center"/>
          </w:tcPr>
          <w:p w:rsidR="00F57DDF" w:rsidRDefault="00F57DDF" w:rsidP="00F57D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4153" w:type="dxa"/>
            <w:gridSpan w:val="4"/>
            <w:tcBorders>
              <w:right w:val="nil"/>
            </w:tcBorders>
            <w:vAlign w:val="center"/>
          </w:tcPr>
          <w:p w:rsidR="00F57DDF" w:rsidRDefault="00F57DDF" w:rsidP="00F57DDF">
            <w:pPr>
              <w:jc w:val="right"/>
              <w:rPr>
                <w:snapToGrid w:val="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 w:rsidR="00F57DDF" w:rsidRDefault="00F57DDF" w:rsidP="00F57D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F57DDF" w:rsidTr="00F57DDF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3"/>
            <w:vAlign w:val="center"/>
          </w:tcPr>
          <w:p w:rsidR="00F57DDF" w:rsidRDefault="00F57DDF" w:rsidP="00F57D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4153" w:type="dxa"/>
            <w:gridSpan w:val="4"/>
            <w:tcBorders>
              <w:right w:val="nil"/>
            </w:tcBorders>
            <w:vAlign w:val="center"/>
          </w:tcPr>
          <w:p w:rsidR="00F57DDF" w:rsidRDefault="00F57DDF" w:rsidP="00F57DD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―――</w:t>
            </w:r>
          </w:p>
        </w:tc>
        <w:tc>
          <w:tcPr>
            <w:tcW w:w="1097" w:type="dxa"/>
            <w:tcBorders>
              <w:left w:val="nil"/>
            </w:tcBorders>
            <w:vAlign w:val="center"/>
          </w:tcPr>
          <w:p w:rsidR="00F57DDF" w:rsidRDefault="00F57DDF" w:rsidP="00F57D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F57DDF" w:rsidTr="00F57DDF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2730" w:type="dxa"/>
            <w:gridSpan w:val="3"/>
            <w:vAlign w:val="center"/>
          </w:tcPr>
          <w:p w:rsidR="00F57DDF" w:rsidRDefault="00F57DDF" w:rsidP="00F57D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F57DDF" w:rsidRDefault="00F57DDF" w:rsidP="00F57DDF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4153" w:type="dxa"/>
            <w:gridSpan w:val="4"/>
            <w:tcBorders>
              <w:right w:val="nil"/>
            </w:tcBorders>
            <w:vAlign w:val="center"/>
          </w:tcPr>
          <w:p w:rsidR="00F57DDF" w:rsidRDefault="00F57DDF" w:rsidP="00F57DDF">
            <w:pPr>
              <w:jc w:val="right"/>
              <w:rPr>
                <w:snapToGrid w:val="0"/>
              </w:rPr>
            </w:pPr>
          </w:p>
        </w:tc>
        <w:tc>
          <w:tcPr>
            <w:tcW w:w="1097" w:type="dxa"/>
            <w:tcBorders>
              <w:left w:val="nil"/>
            </w:tcBorders>
            <w:vAlign w:val="center"/>
          </w:tcPr>
          <w:p w:rsidR="00F57DDF" w:rsidRDefault="00F57DDF" w:rsidP="00F57D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F57DDF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730" w:type="dxa"/>
            <w:gridSpan w:val="3"/>
            <w:vAlign w:val="center"/>
          </w:tcPr>
          <w:p w:rsidR="00F57DDF" w:rsidRDefault="00F57DDF" w:rsidP="00F57D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5"/>
            <w:vAlign w:val="center"/>
          </w:tcPr>
          <w:p w:rsidR="00F57DDF" w:rsidRDefault="00F57DDF" w:rsidP="00F57D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長浜市道路愛護</w:t>
            </w:r>
            <w:r w:rsidR="001475B6">
              <w:rPr>
                <w:rFonts w:hint="eastAsia"/>
                <w:snapToGrid w:val="0"/>
              </w:rPr>
              <w:t>活動事業</w:t>
            </w:r>
            <w:r>
              <w:rPr>
                <w:rFonts w:hint="eastAsia"/>
                <w:snapToGrid w:val="0"/>
              </w:rPr>
              <w:t>報告書</w:t>
            </w:r>
          </w:p>
          <w:p w:rsidR="00F57DDF" w:rsidRDefault="00F57DDF" w:rsidP="00F57D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実施箇所図</w:t>
            </w:r>
          </w:p>
          <w:p w:rsidR="00F57DDF" w:rsidRDefault="00F57DDF" w:rsidP="00F57D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活動実施に係る写真（作業前、中、後）</w:t>
            </w:r>
          </w:p>
        </w:tc>
      </w:tr>
    </w:tbl>
    <w:p w:rsidR="007D3DA0" w:rsidRPr="00EF2A10" w:rsidRDefault="00EF2A10" w:rsidP="00FA15B7">
      <w:pPr>
        <w:ind w:firstLineChars="100" w:firstLine="181"/>
        <w:rPr>
          <w:snapToGrid w:val="0"/>
          <w:sz w:val="18"/>
        </w:rPr>
      </w:pPr>
      <w:r w:rsidRPr="00EF2A10">
        <w:rPr>
          <w:rFonts w:hint="eastAsia"/>
          <w:snapToGrid w:val="0"/>
          <w:sz w:val="18"/>
        </w:rPr>
        <w:t>〔※〕本人（代表者）が署名しない場合は、記名押印してください。</w:t>
      </w:r>
    </w:p>
    <w:sectPr w:rsidR="007D3DA0" w:rsidRPr="00EF2A1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9FB" w:rsidRDefault="00EB19FB">
      <w:r>
        <w:separator/>
      </w:r>
    </w:p>
  </w:endnote>
  <w:endnote w:type="continuationSeparator" w:id="0">
    <w:p w:rsidR="00EB19FB" w:rsidRDefault="00EB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9FB" w:rsidRDefault="00EB19FB">
      <w:r>
        <w:separator/>
      </w:r>
    </w:p>
  </w:footnote>
  <w:footnote w:type="continuationSeparator" w:id="0">
    <w:p w:rsidR="00EB19FB" w:rsidRDefault="00EB1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07F63"/>
    <w:rsid w:val="000B011A"/>
    <w:rsid w:val="001475B6"/>
    <w:rsid w:val="00187B52"/>
    <w:rsid w:val="002B0C2F"/>
    <w:rsid w:val="003A5174"/>
    <w:rsid w:val="003D670D"/>
    <w:rsid w:val="003D677F"/>
    <w:rsid w:val="00463670"/>
    <w:rsid w:val="004667B8"/>
    <w:rsid w:val="00525364"/>
    <w:rsid w:val="005947B6"/>
    <w:rsid w:val="00640892"/>
    <w:rsid w:val="00701C16"/>
    <w:rsid w:val="007D3DA0"/>
    <w:rsid w:val="008655B1"/>
    <w:rsid w:val="00886D5E"/>
    <w:rsid w:val="008B2CBD"/>
    <w:rsid w:val="00950258"/>
    <w:rsid w:val="009E5681"/>
    <w:rsid w:val="00AC380B"/>
    <w:rsid w:val="00AC4B48"/>
    <w:rsid w:val="00D3109A"/>
    <w:rsid w:val="00D64779"/>
    <w:rsid w:val="00DC15F9"/>
    <w:rsid w:val="00DD4925"/>
    <w:rsid w:val="00E879A0"/>
    <w:rsid w:val="00EB19FB"/>
    <w:rsid w:val="00EF2A10"/>
    <w:rsid w:val="00F16571"/>
    <w:rsid w:val="00F57DDF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0D8C15-1664-4441-8814-E5D0A255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脇坂 智子</cp:lastModifiedBy>
  <cp:revision>2</cp:revision>
  <cp:lastPrinted>1999-11-19T05:42:00Z</cp:lastPrinted>
  <dcterms:created xsi:type="dcterms:W3CDTF">2023-01-31T08:05:00Z</dcterms:created>
  <dcterms:modified xsi:type="dcterms:W3CDTF">2023-01-31T08:05:00Z</dcterms:modified>
</cp:coreProperties>
</file>