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DF" w:rsidRDefault="007E20DF">
      <w:pPr>
        <w:spacing w:after="120"/>
        <w:rPr>
          <w:snapToGrid w:val="0"/>
        </w:rPr>
      </w:pPr>
      <w:bookmarkStart w:id="0" w:name="_GoBack"/>
      <w:bookmarkEnd w:id="0"/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7E20DF" w:rsidRDefault="007E20DF">
      <w:pPr>
        <w:rPr>
          <w:snapToGrid w:val="0"/>
        </w:rPr>
      </w:pPr>
    </w:p>
    <w:p w:rsidR="007E20DF" w:rsidRDefault="004E72F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令和　　</w:t>
      </w:r>
      <w:r w:rsidR="0050260F">
        <w:rPr>
          <w:rFonts w:hint="eastAsia"/>
          <w:snapToGrid w:val="0"/>
        </w:rPr>
        <w:t>年</w:t>
      </w:r>
      <w:r w:rsidR="005A2B06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50260F">
        <w:rPr>
          <w:rFonts w:hint="eastAsia"/>
          <w:snapToGrid w:val="0"/>
        </w:rPr>
        <w:t>月</w:t>
      </w:r>
      <w:r w:rsidR="005A2B06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7E20DF">
        <w:rPr>
          <w:rFonts w:hint="eastAsia"/>
          <w:snapToGrid w:val="0"/>
        </w:rPr>
        <w:t xml:space="preserve">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</w:t>
      </w:r>
      <w:r w:rsidR="005A2B06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vanish/>
          <w:color w:val="FFFFFF"/>
        </w:rPr>
        <w:t>印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0260F" w:rsidRPr="00C32304" w:rsidRDefault="0050260F" w:rsidP="0050260F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>
        <w:rPr>
          <w:rFonts w:hint="eastAsia"/>
          <w:snapToGrid w:val="0"/>
        </w:rPr>
        <w:t xml:space="preserve">　　　　　　　　　　　　　　　　　　　　　　　　　　　</w:t>
      </w:r>
    </w:p>
    <w:p w:rsidR="007E20DF" w:rsidRPr="0050260F" w:rsidRDefault="0050260F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</w:t>
      </w: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Pr="00CE0797" w:rsidRDefault="007E20DF" w:rsidP="00CE0797">
            <w:pPr>
              <w:ind w:leftChars="-73" w:left="10" w:hangingChars="92" w:hanging="164"/>
              <w:jc w:val="right"/>
              <w:rPr>
                <w:snapToGrid w:val="0"/>
                <w:spacing w:val="-16"/>
              </w:rPr>
            </w:pP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CE0797">
            <w:pPr>
              <w:jc w:val="center"/>
              <w:rPr>
                <w:snapToGrid w:val="0"/>
              </w:rPr>
            </w:pPr>
            <w:r w:rsidRPr="00CE0797">
              <w:rPr>
                <w:rFonts w:hAnsi="ＭＳ 明朝" w:hint="eastAsia"/>
                <w:snapToGrid w:val="0"/>
              </w:rPr>
              <w:t>長市活</w:t>
            </w:r>
            <w:r w:rsidR="005A2B06">
              <w:rPr>
                <w:rFonts w:hint="eastAsia"/>
                <w:snapToGrid w:val="0"/>
              </w:rPr>
              <w:t xml:space="preserve">第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260" w:type="dxa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CE0797" w:rsidRDefault="00CE0797" w:rsidP="004E72F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A2B06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CE0797" w:rsidRPr="00711A01" w:rsidRDefault="002046E7" w:rsidP="00CE079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046E7">
              <w:rPr>
                <w:rFonts w:hAnsi="ＭＳ 明朝" w:hint="eastAsia"/>
                <w:snapToGrid w:val="0"/>
                <w:color w:val="000000"/>
              </w:rPr>
              <w:t>長浜市自治会活動デジタル化促進事業補助金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rPr>
                <w:snapToGrid w:val="0"/>
              </w:rPr>
            </w:pPr>
            <w:r w:rsidRPr="00711A01">
              <w:rPr>
                <w:rFonts w:hint="eastAsia"/>
                <w:snapToGrid w:val="0"/>
              </w:rPr>
              <w:t>長浜市</w:t>
            </w:r>
            <w:r w:rsidR="002046E7" w:rsidRPr="002046E7">
              <w:rPr>
                <w:rFonts w:hint="eastAsia"/>
                <w:snapToGrid w:val="0"/>
              </w:rPr>
              <w:t>自治会活動デジタル化促進事業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　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　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　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CE0797" w:rsidP="00CE07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円　</w:t>
            </w:r>
          </w:p>
        </w:tc>
      </w:tr>
      <w:tr w:rsidR="00CE079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CE0797" w:rsidRDefault="00CE0797" w:rsidP="00CE07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CE0797" w:rsidRDefault="0050260F" w:rsidP="00CE079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E079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9C" w:rsidRDefault="002D109C">
      <w:r>
        <w:separator/>
      </w:r>
    </w:p>
  </w:endnote>
  <w:endnote w:type="continuationSeparator" w:id="0">
    <w:p w:rsidR="002D109C" w:rsidRDefault="002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9C" w:rsidRDefault="002D109C">
      <w:r>
        <w:separator/>
      </w:r>
    </w:p>
  </w:footnote>
  <w:footnote w:type="continuationSeparator" w:id="0">
    <w:p w:rsidR="002D109C" w:rsidRDefault="002D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8642B"/>
    <w:rsid w:val="00090E7F"/>
    <w:rsid w:val="000F2AFF"/>
    <w:rsid w:val="00103F24"/>
    <w:rsid w:val="00174202"/>
    <w:rsid w:val="00190139"/>
    <w:rsid w:val="001B0649"/>
    <w:rsid w:val="001C2B6C"/>
    <w:rsid w:val="001E04FF"/>
    <w:rsid w:val="002046E7"/>
    <w:rsid w:val="002B4BAB"/>
    <w:rsid w:val="002D109C"/>
    <w:rsid w:val="002E03FE"/>
    <w:rsid w:val="003A5174"/>
    <w:rsid w:val="003B7E14"/>
    <w:rsid w:val="00414B64"/>
    <w:rsid w:val="0044460F"/>
    <w:rsid w:val="004E72FA"/>
    <w:rsid w:val="0050260F"/>
    <w:rsid w:val="00550FA9"/>
    <w:rsid w:val="005560C8"/>
    <w:rsid w:val="00565EC4"/>
    <w:rsid w:val="005A2B06"/>
    <w:rsid w:val="005A2E84"/>
    <w:rsid w:val="005B2E04"/>
    <w:rsid w:val="006778AC"/>
    <w:rsid w:val="00701C16"/>
    <w:rsid w:val="00711A01"/>
    <w:rsid w:val="007216C5"/>
    <w:rsid w:val="007A46F6"/>
    <w:rsid w:val="007E20DF"/>
    <w:rsid w:val="00893944"/>
    <w:rsid w:val="00A60BE1"/>
    <w:rsid w:val="00AA3A9A"/>
    <w:rsid w:val="00C32304"/>
    <w:rsid w:val="00C33EE0"/>
    <w:rsid w:val="00C60E58"/>
    <w:rsid w:val="00CE0797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113406-37CA-4989-95FD-F75D6F7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山口 隆彦</cp:lastModifiedBy>
  <cp:revision>2</cp:revision>
  <cp:lastPrinted>1999-11-19T05:42:00Z</cp:lastPrinted>
  <dcterms:created xsi:type="dcterms:W3CDTF">2023-03-31T05:26:00Z</dcterms:created>
  <dcterms:modified xsi:type="dcterms:W3CDTF">2023-03-31T05:26:00Z</dcterms:modified>
</cp:coreProperties>
</file>