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03" w:rsidRDefault="00153503">
      <w:pPr>
        <w:spacing w:after="120"/>
        <w:rPr>
          <w:snapToGrid w:val="0"/>
        </w:rPr>
      </w:pPr>
      <w:bookmarkStart w:id="0" w:name="_GoBack"/>
      <w:bookmarkEnd w:id="0"/>
    </w:p>
    <w:p w:rsidR="00B82AB8" w:rsidRDefault="00B82AB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:rsidR="006A0090" w:rsidRDefault="006A0090">
      <w:pPr>
        <w:jc w:val="center"/>
        <w:rPr>
          <w:snapToGrid w:val="0"/>
        </w:rPr>
      </w:pPr>
    </w:p>
    <w:p w:rsidR="00B82AB8" w:rsidRDefault="006A009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B82AB8">
        <w:rPr>
          <w:rFonts w:hint="eastAsia"/>
          <w:snapToGrid w:val="0"/>
        </w:rPr>
        <w:t>年</w:t>
      </w:r>
      <w:r w:rsidR="002E2CC0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</w:t>
      </w:r>
      <w:r w:rsidR="00B82AB8">
        <w:rPr>
          <w:rFonts w:hint="eastAsia"/>
          <w:snapToGrid w:val="0"/>
        </w:rPr>
        <w:t>月</w:t>
      </w:r>
      <w:r w:rsidR="002E2CC0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</w:t>
      </w:r>
      <w:r w:rsidR="00B82AB8">
        <w:rPr>
          <w:rFonts w:hint="eastAsia"/>
          <w:snapToGrid w:val="0"/>
        </w:rPr>
        <w:t xml:space="preserve">日　</w:t>
      </w:r>
    </w:p>
    <w:p w:rsidR="00B82AB8" w:rsidRDefault="00B82AB8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>住所</w:t>
      </w:r>
      <w:r w:rsidR="009F2871">
        <w:rPr>
          <w:rFonts w:hint="eastAsia"/>
          <w:snapToGrid w:val="0"/>
        </w:rPr>
        <w:t>（所在地）</w:t>
      </w:r>
      <w:r>
        <w:rPr>
          <w:rFonts w:hint="eastAsia"/>
          <w:snapToGrid w:val="0"/>
        </w:rPr>
        <w:t xml:space="preserve">　</w:t>
      </w:r>
      <w:r w:rsidR="002E2CC0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　　　　　　　　</w:t>
      </w:r>
      <w:r w:rsidR="00231F86">
        <w:rPr>
          <w:rFonts w:hint="eastAsia"/>
          <w:snapToGrid w:val="0"/>
        </w:rPr>
        <w:t xml:space="preserve">　</w:t>
      </w:r>
      <w:r w:rsidR="00231F86" w:rsidRPr="00231F86">
        <w:rPr>
          <w:rFonts w:hint="eastAsia"/>
          <w:snapToGrid w:val="0"/>
          <w:vanish/>
          <w:color w:val="FFFFFF" w:themeColor="background1"/>
        </w:rPr>
        <w:t>印</w:t>
      </w:r>
      <w:r w:rsidR="00231F86" w:rsidRPr="00231F86">
        <w:rPr>
          <w:rFonts w:hint="eastAsia"/>
          <w:snapToGrid w:val="0"/>
          <w:color w:val="FFFFFF" w:themeColor="background1"/>
          <w:sz w:val="12"/>
        </w:rPr>
        <w:t>（※）</w:t>
      </w:r>
      <w:r w:rsidR="00231F86">
        <w:rPr>
          <w:rFonts w:hint="eastAsia"/>
          <w:snapToGrid w:val="0"/>
          <w:sz w:val="12"/>
        </w:rPr>
        <w:t xml:space="preserve">　　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</w:t>
      </w:r>
      <w:r w:rsidR="00231F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 w:rsidR="00701C16" w:rsidRPr="00701C16">
        <w:rPr>
          <w:rFonts w:hint="eastAsia"/>
          <w:snapToGrid w:val="0"/>
          <w:sz w:val="12"/>
        </w:rPr>
        <w:t>（※）</w:t>
      </w:r>
      <w:r w:rsidR="00231F86">
        <w:rPr>
          <w:rFonts w:hint="eastAsia"/>
          <w:snapToGrid w:val="0"/>
          <w:sz w:val="12"/>
        </w:rPr>
        <w:t xml:space="preserve">　　</w:t>
      </w:r>
    </w:p>
    <w:p w:rsidR="00B82AB8" w:rsidRPr="00C32304" w:rsidRDefault="00C32304">
      <w:pPr>
        <w:rPr>
          <w:rFonts w:ascii="HG丸ｺﾞｼｯｸM-PRO" w:eastAsia="HG丸ｺﾞｼｯｸM-PRO" w:hAnsi="HG丸ｺﾞｼｯｸM-PRO"/>
          <w:snapToGrid w:val="0"/>
          <w:color w:val="FF0000"/>
        </w:rPr>
      </w:pPr>
      <w:r>
        <w:rPr>
          <w:rFonts w:hint="eastAsia"/>
          <w:snapToGrid w:val="0"/>
        </w:rPr>
        <w:t xml:space="preserve">　　　　　　　　　　　　　　　　　　　　　　　　　　　</w:t>
      </w:r>
    </w:p>
    <w:p w:rsidR="00C32304" w:rsidRPr="00C32304" w:rsidRDefault="00C32304">
      <w:pPr>
        <w:rPr>
          <w:rFonts w:ascii="HG丸ｺﾞｼｯｸM-PRO" w:eastAsia="HG丸ｺﾞｼｯｸM-PRO" w:hAnsi="HG丸ｺﾞｼｯｸM-PRO"/>
          <w:snapToGrid w:val="0"/>
          <w:color w:val="FF0000"/>
        </w:rPr>
      </w:pPr>
      <w:r w:rsidRPr="00C32304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</w:t>
      </w:r>
      <w:r w:rsidRPr="00C32304">
        <w:rPr>
          <w:rFonts w:ascii="HG丸ｺﾞｼｯｸM-PRO" w:eastAsia="HG丸ｺﾞｼｯｸM-PRO" w:hAnsi="HG丸ｺﾞｼｯｸM-PRO" w:hint="eastAsia"/>
          <w:snapToGrid w:val="0"/>
          <w:color w:val="FF0000"/>
        </w:rPr>
        <w:t xml:space="preserve">　　</w:t>
      </w:r>
    </w:p>
    <w:p w:rsidR="00901D33" w:rsidRDefault="00901D33">
      <w:pPr>
        <w:rPr>
          <w:snapToGrid w:val="0"/>
        </w:rPr>
      </w:pPr>
    </w:p>
    <w:p w:rsidR="00B82AB8" w:rsidRDefault="00B82AB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2520"/>
      </w:tblGrid>
      <w:tr w:rsidR="00B82AB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補助年度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B82AB8" w:rsidRDefault="00C32304" w:rsidP="00C77D88">
            <w:pPr>
              <w:ind w:right="68"/>
              <w:jc w:val="center"/>
              <w:rPr>
                <w:snapToGrid w:val="0"/>
              </w:rPr>
            </w:pPr>
            <w:r w:rsidRPr="00205C0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令和</w:t>
            </w:r>
            <w:r w:rsidR="002E2CC0">
              <w:rPr>
                <w:rFonts w:ascii="HG丸ｺﾞｼｯｸM-PRO" w:eastAsia="HG丸ｺﾞｼｯｸM-PRO" w:hAnsi="HG丸ｺﾞｼｯｸM-PRO" w:hint="eastAsia"/>
                <w:snapToGrid w:val="0"/>
                <w:color w:val="FF0000"/>
              </w:rPr>
              <w:t xml:space="preserve">　</w:t>
            </w:r>
            <w:r w:rsidR="00B82AB8"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:rsidR="00B82AB8" w:rsidRDefault="00B82AB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補助事業等の名称</w:t>
            </w:r>
          </w:p>
        </w:tc>
        <w:tc>
          <w:tcPr>
            <w:tcW w:w="2520" w:type="dxa"/>
            <w:vAlign w:val="center"/>
          </w:tcPr>
          <w:p w:rsidR="00B82AB8" w:rsidRDefault="00C32304">
            <w:pPr>
              <w:rPr>
                <w:snapToGrid w:val="0"/>
              </w:rPr>
            </w:pPr>
            <w:r w:rsidRPr="00C32304">
              <w:rPr>
                <w:rFonts w:hint="eastAsia"/>
                <w:snapToGrid w:val="0"/>
              </w:rPr>
              <w:t>長浜市</w:t>
            </w:r>
            <w:r w:rsidR="00F34242" w:rsidRPr="00F34242">
              <w:rPr>
                <w:rFonts w:hint="eastAsia"/>
                <w:snapToGrid w:val="0"/>
              </w:rPr>
              <w:t>自治会活動デジタル化促進事業</w:t>
            </w:r>
          </w:p>
        </w:tc>
      </w:tr>
      <w:tr w:rsidR="00B82AB8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040" w:type="dxa"/>
            <w:gridSpan w:val="2"/>
            <w:vAlign w:val="center"/>
          </w:tcPr>
          <w:p w:rsidR="00B82AB8" w:rsidRPr="00C32304" w:rsidRDefault="00B82AB8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</w:p>
        </w:tc>
      </w:tr>
      <w:tr w:rsidR="00B82AB8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040" w:type="dxa"/>
            <w:gridSpan w:val="2"/>
            <w:vAlign w:val="center"/>
          </w:tcPr>
          <w:p w:rsidR="00C32304" w:rsidRPr="00D0323D" w:rsidRDefault="00C32304">
            <w:pPr>
              <w:rPr>
                <w:rFonts w:ascii="HG丸ｺﾞｼｯｸM-PRO" w:eastAsia="HG丸ｺﾞｼｯｸM-PRO" w:hAnsi="HG丸ｺﾞｼｯｸM-PRO"/>
                <w:snapToGrid w:val="0"/>
                <w:color w:val="FF0000"/>
              </w:rPr>
            </w:pPr>
          </w:p>
        </w:tc>
      </w:tr>
      <w:tr w:rsidR="00B82AB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C3230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82AB8">
              <w:rPr>
                <w:rFonts w:hint="eastAsia"/>
                <w:snapToGrid w:val="0"/>
              </w:rPr>
              <w:t xml:space="preserve">円　</w:t>
            </w:r>
          </w:p>
        </w:tc>
      </w:tr>
      <w:tr w:rsidR="00B82AB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040" w:type="dxa"/>
            <w:gridSpan w:val="2"/>
            <w:vAlign w:val="center"/>
          </w:tcPr>
          <w:p w:rsidR="00B82AB8" w:rsidRPr="00DF390E" w:rsidRDefault="00B82AB8">
            <w:pPr>
              <w:rPr>
                <w:rFonts w:ascii="HG丸ｺﾞｼｯｸM-PRO" w:eastAsia="HG丸ｺﾞｼｯｸM-PRO" w:hAnsi="HG丸ｺﾞｼｯｸM-PRO"/>
                <w:snapToGrid w:val="0"/>
                <w:color w:val="FF000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2E2CC0">
              <w:rPr>
                <w:rFonts w:ascii="HG丸ｺﾞｼｯｸM-PRO" w:eastAsia="HG丸ｺﾞｼｯｸM-PRO" w:hAnsi="HG丸ｺﾞｼｯｸM-PRO" w:hint="eastAsia"/>
                <w:snapToGrid w:val="0"/>
                <w:color w:val="FF000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年　</w:t>
            </w:r>
            <w:r w:rsidR="002E2CC0">
              <w:rPr>
                <w:rFonts w:ascii="HG丸ｺﾞｼｯｸM-PRO" w:eastAsia="HG丸ｺﾞｼｯｸM-PRO" w:hAnsi="HG丸ｺﾞｼｯｸM-PRO" w:hint="eastAsia"/>
                <w:snapToGrid w:val="0"/>
                <w:color w:val="FF000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2E2CC0">
              <w:rPr>
                <w:rFonts w:ascii="HG丸ｺﾞｼｯｸM-PRO" w:eastAsia="HG丸ｺﾞｼｯｸM-PRO" w:hAnsi="HG丸ｺﾞｼｯｸM-PRO" w:hint="eastAsia"/>
                <w:snapToGrid w:val="0"/>
                <w:color w:val="FF000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B82AB8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040" w:type="dxa"/>
            <w:gridSpan w:val="2"/>
            <w:vAlign w:val="center"/>
          </w:tcPr>
          <w:p w:rsidR="00D0323D" w:rsidRDefault="00205C04" w:rsidP="00205C04">
            <w:pPr>
              <w:ind w:left="211" w:hangingChars="100" w:hanging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D0323D" w:rsidRPr="00D0323D">
              <w:rPr>
                <w:rFonts w:hint="eastAsia"/>
                <w:snapToGrid w:val="0"/>
              </w:rPr>
              <w:t>長浜市自治会活動デジタル化促進事業実施計画書</w:t>
            </w:r>
          </w:p>
          <w:p w:rsidR="00B82AB8" w:rsidRDefault="00D0323D" w:rsidP="00205C04">
            <w:pPr>
              <w:ind w:left="211" w:hangingChars="100" w:hanging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205C04" w:rsidRPr="00205C04">
              <w:rPr>
                <w:rFonts w:hint="eastAsia"/>
                <w:snapToGrid w:val="0"/>
              </w:rPr>
              <w:t>補助事業に要する経費が確認できる書類</w:t>
            </w:r>
            <w:r w:rsidR="00205C04">
              <w:rPr>
                <w:snapToGrid w:val="0"/>
              </w:rPr>
              <w:br/>
            </w:r>
            <w:r w:rsidR="00205C04">
              <w:rPr>
                <w:rFonts w:hint="eastAsia"/>
                <w:snapToGrid w:val="0"/>
              </w:rPr>
              <w:t xml:space="preserve">【　　</w:t>
            </w:r>
            <w:r w:rsidR="002E2CC0">
              <w:rPr>
                <w:rFonts w:ascii="HG丸ｺﾞｼｯｸM-PRO" w:eastAsia="HG丸ｺﾞｼｯｸM-PRO" w:hAnsi="HG丸ｺﾞｼｯｸM-PRO" w:hint="eastAsia"/>
                <w:snapToGrid w:val="0"/>
                <w:color w:val="FF0000"/>
              </w:rPr>
              <w:t xml:space="preserve">　　　</w:t>
            </w:r>
            <w:r w:rsidR="00205C04">
              <w:rPr>
                <w:rFonts w:hint="eastAsia"/>
                <w:snapToGrid w:val="0"/>
              </w:rPr>
              <w:t xml:space="preserve">　　　　　　　　　　　　　　】</w:t>
            </w:r>
          </w:p>
        </w:tc>
      </w:tr>
    </w:tbl>
    <w:p w:rsidR="00B93C7C" w:rsidRPr="00B93C7C" w:rsidRDefault="00FB5242" w:rsidP="00B93C7C">
      <w:pPr>
        <w:ind w:firstLineChars="100" w:firstLine="161"/>
        <w:rPr>
          <w:snapToGrid w:val="0"/>
          <w:sz w:val="16"/>
          <w:szCs w:val="16"/>
        </w:rPr>
      </w:pPr>
      <w:r w:rsidRPr="009E5681">
        <w:rPr>
          <w:snapToGrid w:val="0"/>
          <w:sz w:val="16"/>
          <w:szCs w:val="16"/>
        </w:rPr>
        <w:t>(</w:t>
      </w:r>
      <w:r w:rsidR="00794310"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="00B93C7C" w:rsidRPr="00B93C7C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B93C7C" w:rsidRPr="00B93C7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09F" w:rsidRDefault="005E609F">
      <w:r>
        <w:separator/>
      </w:r>
    </w:p>
  </w:endnote>
  <w:endnote w:type="continuationSeparator" w:id="0">
    <w:p w:rsidR="005E609F" w:rsidRDefault="005E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09F" w:rsidRDefault="005E609F">
      <w:r>
        <w:separator/>
      </w:r>
    </w:p>
  </w:footnote>
  <w:footnote w:type="continuationSeparator" w:id="0">
    <w:p w:rsidR="005E609F" w:rsidRDefault="005E6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AB8"/>
    <w:rsid w:val="00011F0F"/>
    <w:rsid w:val="000A300F"/>
    <w:rsid w:val="000D72C1"/>
    <w:rsid w:val="001334AC"/>
    <w:rsid w:val="00153503"/>
    <w:rsid w:val="00205C04"/>
    <w:rsid w:val="00231F86"/>
    <w:rsid w:val="002430AF"/>
    <w:rsid w:val="00252828"/>
    <w:rsid w:val="0029531B"/>
    <w:rsid w:val="002E2CC0"/>
    <w:rsid w:val="00394645"/>
    <w:rsid w:val="003A5174"/>
    <w:rsid w:val="004A5A6D"/>
    <w:rsid w:val="005B0E92"/>
    <w:rsid w:val="005E609F"/>
    <w:rsid w:val="0061192A"/>
    <w:rsid w:val="006716F1"/>
    <w:rsid w:val="00690F9B"/>
    <w:rsid w:val="006A0090"/>
    <w:rsid w:val="00701C16"/>
    <w:rsid w:val="00741A5B"/>
    <w:rsid w:val="00794310"/>
    <w:rsid w:val="007C7A23"/>
    <w:rsid w:val="007D7578"/>
    <w:rsid w:val="007D7D82"/>
    <w:rsid w:val="00901D33"/>
    <w:rsid w:val="00952541"/>
    <w:rsid w:val="009E5681"/>
    <w:rsid w:val="009E64CF"/>
    <w:rsid w:val="009F2871"/>
    <w:rsid w:val="00B06936"/>
    <w:rsid w:val="00B0749D"/>
    <w:rsid w:val="00B50267"/>
    <w:rsid w:val="00B82AB8"/>
    <w:rsid w:val="00B9108F"/>
    <w:rsid w:val="00B93C7C"/>
    <w:rsid w:val="00C32304"/>
    <w:rsid w:val="00C77D88"/>
    <w:rsid w:val="00CB7F4B"/>
    <w:rsid w:val="00CD5FB8"/>
    <w:rsid w:val="00D0323D"/>
    <w:rsid w:val="00D053C2"/>
    <w:rsid w:val="00D17EAF"/>
    <w:rsid w:val="00DD7B48"/>
    <w:rsid w:val="00DF0CCB"/>
    <w:rsid w:val="00DF390E"/>
    <w:rsid w:val="00E361EA"/>
    <w:rsid w:val="00F34242"/>
    <w:rsid w:val="00FB524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D31BC9-061A-405D-A418-4EF1C553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山口 隆彦</cp:lastModifiedBy>
  <cp:revision>2</cp:revision>
  <cp:lastPrinted>1999-11-19T05:42:00Z</cp:lastPrinted>
  <dcterms:created xsi:type="dcterms:W3CDTF">2023-03-31T05:24:00Z</dcterms:created>
  <dcterms:modified xsi:type="dcterms:W3CDTF">2023-03-31T05:24:00Z</dcterms:modified>
</cp:coreProperties>
</file>