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B8" w:rsidRDefault="00B82AB8">
      <w:pPr>
        <w:spacing w:after="120"/>
        <w:rPr>
          <w:snapToGrid w:val="0"/>
        </w:rPr>
      </w:pPr>
      <w:bookmarkStart w:id="0" w:name="_GoBack"/>
      <w:bookmarkEnd w:id="0"/>
    </w:p>
    <w:p w:rsidR="00153503" w:rsidRDefault="00153503">
      <w:pPr>
        <w:spacing w:after="120"/>
        <w:rPr>
          <w:snapToGrid w:val="0"/>
        </w:rPr>
      </w:pPr>
    </w:p>
    <w:p w:rsidR="00B82AB8" w:rsidRDefault="00B82AB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82AB8" w:rsidRDefault="00B82AB8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9F2871">
        <w:rPr>
          <w:rFonts w:hint="eastAsia"/>
          <w:snapToGrid w:val="0"/>
        </w:rPr>
        <w:t>（所在地）</w:t>
      </w:r>
      <w:r>
        <w:rPr>
          <w:rFonts w:hint="eastAsia"/>
          <w:snapToGrid w:val="0"/>
        </w:rPr>
        <w:t xml:space="preserve">　</w:t>
      </w:r>
      <w:r w:rsidR="00231F86">
        <w:rPr>
          <w:rFonts w:hint="eastAsia"/>
          <w:snapToGrid w:val="0"/>
        </w:rPr>
        <w:t xml:space="preserve">　　　　　　　　　　　</w:t>
      </w:r>
      <w:r w:rsidR="00231F86" w:rsidRPr="00231F86">
        <w:rPr>
          <w:rFonts w:hint="eastAsia"/>
          <w:snapToGrid w:val="0"/>
          <w:vanish/>
          <w:color w:val="FFFFFF" w:themeColor="background1"/>
        </w:rPr>
        <w:t>印</w:t>
      </w:r>
      <w:r w:rsidR="00231F86" w:rsidRPr="00231F86">
        <w:rPr>
          <w:rFonts w:hint="eastAsia"/>
          <w:snapToGrid w:val="0"/>
          <w:color w:val="FFFFFF" w:themeColor="background1"/>
          <w:sz w:val="12"/>
        </w:rPr>
        <w:t>（※）</w:t>
      </w:r>
      <w:r w:rsidR="00231F86">
        <w:rPr>
          <w:rFonts w:hint="eastAsia"/>
          <w:snapToGrid w:val="0"/>
          <w:sz w:val="12"/>
        </w:rPr>
        <w:t xml:space="preserve">　　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</w:t>
      </w:r>
      <w:r w:rsidR="00231F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 w:rsidR="00701C16" w:rsidRPr="00701C16">
        <w:rPr>
          <w:rFonts w:hint="eastAsia"/>
          <w:snapToGrid w:val="0"/>
          <w:sz w:val="12"/>
        </w:rPr>
        <w:t>（※）</w:t>
      </w:r>
      <w:r w:rsidR="00231F86">
        <w:rPr>
          <w:rFonts w:hint="eastAsia"/>
          <w:snapToGrid w:val="0"/>
          <w:sz w:val="12"/>
        </w:rPr>
        <w:t xml:space="preserve">　　</w:t>
      </w:r>
    </w:p>
    <w:p w:rsidR="00B82AB8" w:rsidRDefault="00B82AB8">
      <w:pPr>
        <w:rPr>
          <w:snapToGrid w:val="0"/>
        </w:rPr>
      </w:pPr>
    </w:p>
    <w:p w:rsidR="00901D33" w:rsidRDefault="00901D33">
      <w:pPr>
        <w:rPr>
          <w:snapToGrid w:val="0"/>
        </w:rPr>
      </w:pPr>
    </w:p>
    <w:p w:rsidR="00B82AB8" w:rsidRDefault="00B82AB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520"/>
      </w:tblGrid>
      <w:tr w:rsidR="00B82AB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B82AB8" w:rsidRDefault="00B82A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B82AB8" w:rsidRDefault="00B82AB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補助事業等の名称</w:t>
            </w:r>
          </w:p>
        </w:tc>
        <w:tc>
          <w:tcPr>
            <w:tcW w:w="2520" w:type="dxa"/>
            <w:vAlign w:val="center"/>
          </w:tcPr>
          <w:p w:rsidR="00B82AB8" w:rsidRDefault="00B82AB8">
            <w:pPr>
              <w:rPr>
                <w:snapToGrid w:val="0"/>
              </w:rPr>
            </w:pP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</w:p>
        </w:tc>
      </w:tr>
    </w:tbl>
    <w:p w:rsidR="00B93C7C" w:rsidRPr="00B93C7C" w:rsidRDefault="00FB5242" w:rsidP="00B93C7C">
      <w:pPr>
        <w:ind w:firstLineChars="100" w:firstLine="161"/>
        <w:rPr>
          <w:snapToGrid w:val="0"/>
          <w:sz w:val="16"/>
          <w:szCs w:val="16"/>
        </w:rPr>
      </w:pPr>
      <w:r w:rsidRPr="009E5681">
        <w:rPr>
          <w:snapToGrid w:val="0"/>
          <w:sz w:val="16"/>
          <w:szCs w:val="16"/>
        </w:rPr>
        <w:t>(</w:t>
      </w:r>
      <w:r w:rsidR="00794310"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B93C7C" w:rsidRPr="00B93C7C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B93C7C" w:rsidRPr="00B93C7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07" w:rsidRDefault="00E67D07">
      <w:r>
        <w:separator/>
      </w:r>
    </w:p>
  </w:endnote>
  <w:endnote w:type="continuationSeparator" w:id="0">
    <w:p w:rsidR="00E67D07" w:rsidRDefault="00E6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07" w:rsidRDefault="00E67D07">
      <w:r>
        <w:separator/>
      </w:r>
    </w:p>
  </w:footnote>
  <w:footnote w:type="continuationSeparator" w:id="0">
    <w:p w:rsidR="00E67D07" w:rsidRDefault="00E6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0A300F"/>
    <w:rsid w:val="000D72C1"/>
    <w:rsid w:val="001334AC"/>
    <w:rsid w:val="00153503"/>
    <w:rsid w:val="00231F86"/>
    <w:rsid w:val="002430AF"/>
    <w:rsid w:val="00252828"/>
    <w:rsid w:val="00295D82"/>
    <w:rsid w:val="003A5174"/>
    <w:rsid w:val="004A5A6D"/>
    <w:rsid w:val="0061192A"/>
    <w:rsid w:val="006716F1"/>
    <w:rsid w:val="00701C16"/>
    <w:rsid w:val="00741A5B"/>
    <w:rsid w:val="00794310"/>
    <w:rsid w:val="007C7A23"/>
    <w:rsid w:val="00901D33"/>
    <w:rsid w:val="009E5681"/>
    <w:rsid w:val="009F2871"/>
    <w:rsid w:val="00B06936"/>
    <w:rsid w:val="00B0749D"/>
    <w:rsid w:val="00B50267"/>
    <w:rsid w:val="00B82AB8"/>
    <w:rsid w:val="00B93C7C"/>
    <w:rsid w:val="00CB7F4B"/>
    <w:rsid w:val="00D17EAF"/>
    <w:rsid w:val="00E361EA"/>
    <w:rsid w:val="00E67D07"/>
    <w:rsid w:val="00FA40AA"/>
    <w:rsid w:val="00FB524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574610-B260-445D-9BD9-1F0E142B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河瀬 憲司</cp:lastModifiedBy>
  <cp:revision>2</cp:revision>
  <cp:lastPrinted>1999-11-19T05:42:00Z</cp:lastPrinted>
  <dcterms:created xsi:type="dcterms:W3CDTF">2024-03-22T03:01:00Z</dcterms:created>
  <dcterms:modified xsi:type="dcterms:W3CDTF">2024-03-22T03:01:00Z</dcterms:modified>
</cp:coreProperties>
</file>